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536"/>
      </w:tblGrid>
      <w:tr w:rsidR="0049300F" w:rsidRPr="0049300F" w:rsidTr="0049300F">
        <w:tc>
          <w:tcPr>
            <w:tcW w:w="8472" w:type="dxa"/>
            <w:gridSpan w:val="2"/>
            <w:shd w:val="clear" w:color="auto" w:fill="FBD4B4" w:themeFill="accent6" w:themeFillTint="66"/>
          </w:tcPr>
          <w:p w:rsidR="0049300F" w:rsidRPr="0049300F" w:rsidRDefault="0049300F" w:rsidP="00B87D65">
            <w:pPr>
              <w:rPr>
                <w:b/>
                <w:sz w:val="40"/>
                <w:szCs w:val="40"/>
              </w:rPr>
            </w:pPr>
            <w:r w:rsidRPr="00472F94">
              <w:rPr>
                <w:b/>
                <w:sz w:val="48"/>
                <w:szCs w:val="40"/>
              </w:rPr>
              <w:t>Uppgift Musikskapande</w:t>
            </w:r>
          </w:p>
        </w:tc>
      </w:tr>
      <w:tr w:rsidR="00B87D65" w:rsidRPr="0049300F" w:rsidTr="00472F94">
        <w:tc>
          <w:tcPr>
            <w:tcW w:w="3936" w:type="dxa"/>
          </w:tcPr>
          <w:p w:rsidR="00B87D65" w:rsidRPr="0049300F" w:rsidRDefault="00B87D65" w:rsidP="00B87D65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Skapa musik med digitala verktyg.</w:t>
            </w:r>
          </w:p>
        </w:tc>
        <w:tc>
          <w:tcPr>
            <w:tcW w:w="4536" w:type="dxa"/>
          </w:tcPr>
          <w:p w:rsidR="00B87D65" w:rsidRPr="0049300F" w:rsidRDefault="00B87D65" w:rsidP="00917351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Skapa musik i Garageband</w:t>
            </w:r>
          </w:p>
        </w:tc>
      </w:tr>
      <w:tr w:rsidR="00B87D65" w:rsidRPr="0049300F" w:rsidTr="00472F94">
        <w:tc>
          <w:tcPr>
            <w:tcW w:w="3936" w:type="dxa"/>
          </w:tcPr>
          <w:p w:rsidR="00B87D65" w:rsidRDefault="00B87D65" w:rsidP="00917351">
            <w:pPr>
              <w:jc w:val="left"/>
              <w:rPr>
                <w:sz w:val="40"/>
                <w:szCs w:val="40"/>
              </w:rPr>
            </w:pPr>
            <w:r w:rsidRPr="0049300F">
              <w:rPr>
                <w:sz w:val="40"/>
                <w:szCs w:val="40"/>
              </w:rPr>
              <w:t>Skapa musik utifrån en musikalisk idé.</w:t>
            </w:r>
          </w:p>
          <w:p w:rsidR="00B87D65" w:rsidRPr="0049300F" w:rsidRDefault="00B87D65" w:rsidP="00917351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536" w:type="dxa"/>
          </w:tcPr>
          <w:p w:rsidR="00B87D65" w:rsidRDefault="00B87D65" w:rsidP="00B87D65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Idé 1: Gör en lugn låt</w:t>
            </w:r>
          </w:p>
          <w:p w:rsidR="00B87D65" w:rsidRDefault="00B87D65" w:rsidP="00B87D65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Idé 2: Gör en låt med mycket energi</w:t>
            </w:r>
          </w:p>
          <w:p w:rsidR="00B87D65" w:rsidRPr="0049300F" w:rsidRDefault="00B87D65" w:rsidP="00B87D65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Idé 3: Gör en läskig låt</w:t>
            </w:r>
          </w:p>
        </w:tc>
      </w:tr>
      <w:tr w:rsidR="00B87D65" w:rsidRPr="0049300F" w:rsidTr="00472F94">
        <w:trPr>
          <w:trHeight w:val="1366"/>
        </w:trPr>
        <w:tc>
          <w:tcPr>
            <w:tcW w:w="3936" w:type="dxa"/>
          </w:tcPr>
          <w:p w:rsidR="00B87D65" w:rsidRPr="0049300F" w:rsidRDefault="00B87D65" w:rsidP="00917351">
            <w:pPr>
              <w:jc w:val="left"/>
              <w:rPr>
                <w:sz w:val="40"/>
                <w:szCs w:val="40"/>
              </w:rPr>
            </w:pPr>
            <w:r w:rsidRPr="0049300F"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kapa musik med hjälp av d</w:t>
            </w:r>
            <w:r w:rsidRPr="0049300F">
              <w:rPr>
                <w:sz w:val="40"/>
                <w:szCs w:val="40"/>
              </w:rPr>
              <w:t>in röst.</w:t>
            </w:r>
          </w:p>
          <w:p w:rsidR="00B87D65" w:rsidRPr="0049300F" w:rsidRDefault="00B87D65" w:rsidP="00917351">
            <w:pPr>
              <w:jc w:val="left"/>
              <w:rPr>
                <w:i/>
                <w:sz w:val="40"/>
                <w:szCs w:val="40"/>
              </w:rPr>
            </w:pPr>
          </w:p>
        </w:tc>
        <w:tc>
          <w:tcPr>
            <w:tcW w:w="4536" w:type="dxa"/>
          </w:tcPr>
          <w:p w:rsidR="00B87D65" w:rsidRDefault="00B87D65" w:rsidP="00917351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Sjung</w:t>
            </w:r>
          </w:p>
          <w:p w:rsidR="00B87D65" w:rsidRDefault="00B87D65" w:rsidP="00917351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Rappa</w:t>
            </w:r>
            <w:r>
              <w:rPr>
                <w:sz w:val="40"/>
                <w:szCs w:val="40"/>
              </w:rPr>
              <w:br/>
              <w:t>Beat-boxa</w:t>
            </w:r>
          </w:p>
          <w:p w:rsidR="00B87D65" w:rsidRPr="00B87D65" w:rsidRDefault="00B87D65" w:rsidP="00917351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Sampla</w:t>
            </w:r>
          </w:p>
        </w:tc>
      </w:tr>
      <w:tr w:rsidR="00B87D65" w:rsidRPr="0049300F" w:rsidTr="00472F94">
        <w:tc>
          <w:tcPr>
            <w:tcW w:w="3936" w:type="dxa"/>
          </w:tcPr>
          <w:p w:rsidR="00B87D65" w:rsidRPr="0049300F" w:rsidRDefault="00B87D65" w:rsidP="00472F94">
            <w:pPr>
              <w:jc w:val="left"/>
              <w:rPr>
                <w:sz w:val="40"/>
                <w:szCs w:val="40"/>
              </w:rPr>
            </w:pPr>
            <w:r w:rsidRPr="0049300F">
              <w:rPr>
                <w:sz w:val="40"/>
                <w:szCs w:val="40"/>
              </w:rPr>
              <w:t>Skapa musik genom att spela på något instrument</w:t>
            </w:r>
            <w:r w:rsidR="00472F94">
              <w:rPr>
                <w:sz w:val="40"/>
                <w:szCs w:val="40"/>
              </w:rPr>
              <w:t>.</w:t>
            </w:r>
          </w:p>
        </w:tc>
        <w:tc>
          <w:tcPr>
            <w:tcW w:w="4536" w:type="dxa"/>
          </w:tcPr>
          <w:p w:rsidR="00472F94" w:rsidRPr="0049300F" w:rsidRDefault="00472F94" w:rsidP="00917351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Använd instrumenten i Garageband.</w:t>
            </w:r>
          </w:p>
        </w:tc>
      </w:tr>
      <w:tr w:rsidR="00B87D65" w:rsidRPr="0049300F" w:rsidTr="00472F94">
        <w:tc>
          <w:tcPr>
            <w:tcW w:w="3936" w:type="dxa"/>
          </w:tcPr>
          <w:p w:rsidR="00B87D65" w:rsidRPr="0049300F" w:rsidRDefault="00B87D65" w:rsidP="00472F94">
            <w:pPr>
              <w:jc w:val="left"/>
              <w:rPr>
                <w:sz w:val="40"/>
                <w:szCs w:val="40"/>
              </w:rPr>
            </w:pPr>
            <w:r w:rsidRPr="0049300F">
              <w:rPr>
                <w:sz w:val="40"/>
                <w:szCs w:val="40"/>
              </w:rPr>
              <w:t xml:space="preserve">Utgå från </w:t>
            </w:r>
            <w:r>
              <w:rPr>
                <w:sz w:val="40"/>
                <w:szCs w:val="40"/>
              </w:rPr>
              <w:t>ett musikaliskt</w:t>
            </w:r>
            <w:r w:rsidR="00472F94">
              <w:rPr>
                <w:sz w:val="40"/>
                <w:szCs w:val="40"/>
              </w:rPr>
              <w:t xml:space="preserve"> mönster:</w:t>
            </w:r>
          </w:p>
        </w:tc>
        <w:tc>
          <w:tcPr>
            <w:tcW w:w="4536" w:type="dxa"/>
          </w:tcPr>
          <w:p w:rsidR="00B87D65" w:rsidRDefault="00472F94" w:rsidP="00917351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Kadenser:</w:t>
            </w:r>
          </w:p>
          <w:p w:rsidR="00472F94" w:rsidRPr="0049300F" w:rsidRDefault="00472F94" w:rsidP="00472F94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</w:t>
            </w:r>
            <w:r w:rsidR="00686B3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Pr="0049300F">
              <w:rPr>
                <w:sz w:val="40"/>
                <w:szCs w:val="40"/>
              </w:rPr>
              <w:t xml:space="preserve">|C   |  C    | G   </w:t>
            </w:r>
            <w:r w:rsidR="00686B30">
              <w:rPr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49300F">
              <w:rPr>
                <w:sz w:val="40"/>
                <w:szCs w:val="40"/>
              </w:rPr>
              <w:t>|  C</w:t>
            </w:r>
            <w:r w:rsidR="00686B30">
              <w:rPr>
                <w:sz w:val="40"/>
                <w:szCs w:val="40"/>
              </w:rPr>
              <w:t xml:space="preserve">  </w:t>
            </w:r>
            <w:r w:rsidRPr="0049300F">
              <w:rPr>
                <w:sz w:val="40"/>
                <w:szCs w:val="40"/>
              </w:rPr>
              <w:t xml:space="preserve"> |</w:t>
            </w:r>
          </w:p>
          <w:p w:rsidR="00472F94" w:rsidRDefault="00472F94" w:rsidP="00472F94">
            <w:pPr>
              <w:jc w:val="left"/>
              <w:rPr>
                <w:sz w:val="40"/>
                <w:szCs w:val="40"/>
              </w:rPr>
            </w:pPr>
            <w:r w:rsidRPr="0049300F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:</w:t>
            </w:r>
            <w:r w:rsidRPr="0049300F">
              <w:rPr>
                <w:sz w:val="40"/>
                <w:szCs w:val="40"/>
              </w:rPr>
              <w:t xml:space="preserve">  |C   | Am |  F   </w:t>
            </w:r>
            <w:r w:rsidR="00686B30">
              <w:rPr>
                <w:sz w:val="40"/>
                <w:szCs w:val="40"/>
              </w:rPr>
              <w:t xml:space="preserve"> </w:t>
            </w:r>
            <w:r w:rsidRPr="0049300F">
              <w:rPr>
                <w:sz w:val="40"/>
                <w:szCs w:val="40"/>
              </w:rPr>
              <w:t>|  G   |</w:t>
            </w:r>
          </w:p>
          <w:p w:rsidR="00472F94" w:rsidRDefault="00472F94" w:rsidP="00472F94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  |C   |  G   | Am |  F</w:t>
            </w:r>
            <w:r w:rsidRPr="0049300F">
              <w:rPr>
                <w:sz w:val="40"/>
                <w:szCs w:val="40"/>
              </w:rPr>
              <w:t xml:space="preserve">   |</w:t>
            </w:r>
          </w:p>
          <w:p w:rsidR="00472F94" w:rsidRPr="0049300F" w:rsidRDefault="00472F94" w:rsidP="00917351">
            <w:pPr>
              <w:jc w:val="left"/>
              <w:rPr>
                <w:sz w:val="40"/>
                <w:szCs w:val="40"/>
              </w:rPr>
            </w:pPr>
          </w:p>
        </w:tc>
      </w:tr>
    </w:tbl>
    <w:p w:rsidR="00D10321" w:rsidRDefault="00D10321"/>
    <w:sectPr w:rsidR="00D1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F"/>
    <w:rsid w:val="002C5767"/>
    <w:rsid w:val="0038014F"/>
    <w:rsid w:val="003D18C9"/>
    <w:rsid w:val="00472F94"/>
    <w:rsid w:val="0049300F"/>
    <w:rsid w:val="0060664A"/>
    <w:rsid w:val="0064047C"/>
    <w:rsid w:val="00686B30"/>
    <w:rsid w:val="006E7CA2"/>
    <w:rsid w:val="00814FC6"/>
    <w:rsid w:val="008D4CD8"/>
    <w:rsid w:val="00931CEB"/>
    <w:rsid w:val="00B87D65"/>
    <w:rsid w:val="00C4216C"/>
    <w:rsid w:val="00D10321"/>
    <w:rsid w:val="00D6418A"/>
    <w:rsid w:val="00DF75DD"/>
    <w:rsid w:val="00E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0F"/>
    <w:pPr>
      <w:jc w:val="center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9300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0F"/>
    <w:pPr>
      <w:jc w:val="center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9300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605DD97D</Template>
  <TotalTime>0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Hägg</dc:creator>
  <cp:lastModifiedBy>Daniel Hägg</cp:lastModifiedBy>
  <cp:revision>3</cp:revision>
  <dcterms:created xsi:type="dcterms:W3CDTF">2014-03-11T09:32:00Z</dcterms:created>
  <dcterms:modified xsi:type="dcterms:W3CDTF">2014-03-11T09:32:00Z</dcterms:modified>
</cp:coreProperties>
</file>