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E7" w:rsidRPr="00AC61FB" w:rsidRDefault="00AC61FB">
      <w:pPr>
        <w:rPr>
          <w:sz w:val="40"/>
        </w:rPr>
      </w:pPr>
      <w:r w:rsidRPr="00AC61FB">
        <w:rPr>
          <w:sz w:val="40"/>
        </w:rPr>
        <w:t>Tre Pepparkaksgubbar</w:t>
      </w:r>
    </w:p>
    <w:p w:rsidR="00AC61FB" w:rsidRPr="00AC61FB" w:rsidRDefault="00AC61FB">
      <w:pPr>
        <w:rPr>
          <w:sz w:val="28"/>
        </w:rPr>
      </w:pP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>Vi komma vi komma från Pepparkakeland</w:t>
      </w: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>Och vägen vi vandrat tillsammans hand i hand</w:t>
      </w: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>Så bruna så bruna vi äro alla tre</w:t>
      </w:r>
    </w:p>
    <w:p w:rsidR="00AC61FB" w:rsidRPr="00AC61FB" w:rsidRDefault="00AC61FB">
      <w:pPr>
        <w:rPr>
          <w:sz w:val="28"/>
        </w:rPr>
      </w:pPr>
      <w:proofErr w:type="spellStart"/>
      <w:r w:rsidRPr="00AC61FB">
        <w:rPr>
          <w:sz w:val="28"/>
        </w:rPr>
        <w:t>Kori</w:t>
      </w:r>
      <w:proofErr w:type="spellEnd"/>
      <w:r w:rsidRPr="00AC61FB">
        <w:rPr>
          <w:sz w:val="28"/>
        </w:rPr>
        <w:t xml:space="preserve"> – </w:t>
      </w:r>
      <w:proofErr w:type="spellStart"/>
      <w:r w:rsidRPr="00AC61FB">
        <w:rPr>
          <w:sz w:val="28"/>
        </w:rPr>
        <w:t>nter</w:t>
      </w:r>
      <w:proofErr w:type="spellEnd"/>
      <w:r w:rsidRPr="00AC61FB">
        <w:rPr>
          <w:sz w:val="28"/>
        </w:rPr>
        <w:t xml:space="preserve"> till ö – gon och hattarna på </w:t>
      </w:r>
      <w:proofErr w:type="spellStart"/>
      <w:r w:rsidRPr="00AC61FB">
        <w:rPr>
          <w:sz w:val="28"/>
        </w:rPr>
        <w:t>sne</w:t>
      </w:r>
      <w:bookmarkStart w:id="0" w:name="_GoBack"/>
      <w:bookmarkEnd w:id="0"/>
      <w:proofErr w:type="spellEnd"/>
    </w:p>
    <w:p w:rsidR="00AC61FB" w:rsidRPr="00AC61FB" w:rsidRDefault="00AC61FB">
      <w:pPr>
        <w:rPr>
          <w:sz w:val="28"/>
        </w:rPr>
      </w:pP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>Tre gubbar tre gubbar från Pepparkakeland</w:t>
      </w: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>Till julen till julen vi komma hand i hand</w:t>
      </w: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>Men tomten och bocken vi lämnat vid vår spis</w:t>
      </w:r>
    </w:p>
    <w:p w:rsidR="00AC61FB" w:rsidRPr="00AC61FB" w:rsidRDefault="00AC61FB">
      <w:pPr>
        <w:rPr>
          <w:sz w:val="28"/>
        </w:rPr>
      </w:pPr>
      <w:r w:rsidRPr="00AC61FB">
        <w:rPr>
          <w:sz w:val="28"/>
        </w:rPr>
        <w:t xml:space="preserve">De ville inte resa från vår </w:t>
      </w:r>
      <w:proofErr w:type="spellStart"/>
      <w:r w:rsidRPr="00AC61FB">
        <w:rPr>
          <w:sz w:val="28"/>
        </w:rPr>
        <w:t>pepparkakegris</w:t>
      </w:r>
      <w:proofErr w:type="spellEnd"/>
    </w:p>
    <w:sectPr w:rsidR="00AC61FB" w:rsidRPr="00AC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FB"/>
    <w:rsid w:val="002270BE"/>
    <w:rsid w:val="00404809"/>
    <w:rsid w:val="00AC61FB"/>
    <w:rsid w:val="00C05E49"/>
    <w:rsid w:val="00E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6039-87CD-40DC-AC33-433950F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703CB06E</Template>
  <TotalTime>12</TotalTime>
  <Pages>1</Pages>
  <Words>56</Words>
  <Characters>302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1</cp:revision>
  <dcterms:created xsi:type="dcterms:W3CDTF">2015-11-13T07:32:00Z</dcterms:created>
  <dcterms:modified xsi:type="dcterms:W3CDTF">2015-11-13T07:44:00Z</dcterms:modified>
</cp:coreProperties>
</file>