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01" w:rsidRPr="00516F01" w:rsidRDefault="00516F01" w:rsidP="00516F01">
      <w:pPr>
        <w:pStyle w:val="Ingetavstnd"/>
        <w:rPr>
          <w:sz w:val="28"/>
          <w:szCs w:val="28"/>
        </w:rPr>
      </w:pPr>
    </w:p>
    <w:p w:rsidR="00086909" w:rsidRPr="00516F01" w:rsidRDefault="00086909" w:rsidP="004E42AC">
      <w:pPr>
        <w:pStyle w:val="Ingetavstnd"/>
        <w:rPr>
          <w:sz w:val="44"/>
          <w:szCs w:val="44"/>
        </w:rPr>
      </w:pPr>
      <w:r w:rsidRPr="00516F01">
        <w:rPr>
          <w:sz w:val="44"/>
          <w:szCs w:val="44"/>
        </w:rPr>
        <w:t>Tomten</w:t>
      </w:r>
    </w:p>
    <w:p w:rsidR="00516F01" w:rsidRPr="004E42AC" w:rsidRDefault="004E42AC" w:rsidP="00516F01">
      <w:pPr>
        <w:pStyle w:val="Ingetavstnd"/>
        <w:rPr>
          <w:sz w:val="24"/>
          <w:szCs w:val="24"/>
        </w:rPr>
      </w:pPr>
      <w:r w:rsidRPr="00516F01">
        <w:rPr>
          <w:sz w:val="24"/>
          <w:szCs w:val="24"/>
        </w:rPr>
        <w:t>Viktor Rydberg (1828-1895)</w:t>
      </w:r>
    </w:p>
    <w:p w:rsidR="004E42AC" w:rsidRDefault="004E42AC" w:rsidP="00516F01">
      <w:pPr>
        <w:pStyle w:val="Ingetavstnd"/>
        <w:rPr>
          <w:sz w:val="28"/>
          <w:szCs w:val="28"/>
        </w:rPr>
      </w:pPr>
    </w:p>
    <w:p w:rsidR="00734769" w:rsidRPr="00516F01" w:rsidRDefault="00734769" w:rsidP="00516F01">
      <w:pPr>
        <w:pStyle w:val="Ingetavstnd"/>
        <w:rPr>
          <w:sz w:val="28"/>
          <w:szCs w:val="28"/>
        </w:rPr>
      </w:pPr>
    </w:p>
    <w:p w:rsidR="00086909" w:rsidRPr="004E42AC" w:rsidRDefault="004E42AC" w:rsidP="00516F0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909" w:rsidRPr="004E42AC">
        <w:rPr>
          <w:sz w:val="28"/>
          <w:szCs w:val="28"/>
        </w:rPr>
        <w:t>Midvinternattens köld är hård</w:t>
      </w:r>
      <w:r w:rsidR="008C1F51">
        <w:rPr>
          <w:sz w:val="28"/>
          <w:szCs w:val="28"/>
        </w:rPr>
        <w:t>,</w:t>
      </w:r>
    </w:p>
    <w:p w:rsidR="00086909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Stjärnorna gnistra och glimma</w:t>
      </w:r>
      <w:r w:rsidR="008C1F51">
        <w:rPr>
          <w:sz w:val="28"/>
          <w:szCs w:val="28"/>
        </w:rPr>
        <w:t>.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 xml:space="preserve">Alla </w:t>
      </w:r>
      <w:proofErr w:type="spellStart"/>
      <w:r w:rsidRPr="004E42AC">
        <w:rPr>
          <w:sz w:val="28"/>
          <w:szCs w:val="28"/>
        </w:rPr>
        <w:t>sofva</w:t>
      </w:r>
      <w:proofErr w:type="spellEnd"/>
      <w:r w:rsidRPr="004E42AC">
        <w:rPr>
          <w:sz w:val="28"/>
          <w:szCs w:val="28"/>
        </w:rPr>
        <w:t xml:space="preserve"> i enslig gård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Djupt under midnattstimma.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Månen vandrar sin tysta ban,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 xml:space="preserve">Snön lyser </w:t>
      </w:r>
      <w:proofErr w:type="spellStart"/>
      <w:r w:rsidRPr="004E42AC">
        <w:rPr>
          <w:sz w:val="28"/>
          <w:szCs w:val="28"/>
        </w:rPr>
        <w:t>hvit</w:t>
      </w:r>
      <w:proofErr w:type="spellEnd"/>
      <w:r w:rsidRPr="004E42AC">
        <w:rPr>
          <w:sz w:val="28"/>
          <w:szCs w:val="28"/>
        </w:rPr>
        <w:t xml:space="preserve"> på fur och gran,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 xml:space="preserve">Snön lyser </w:t>
      </w:r>
      <w:proofErr w:type="spellStart"/>
      <w:r w:rsidRPr="004E42AC">
        <w:rPr>
          <w:sz w:val="28"/>
          <w:szCs w:val="28"/>
        </w:rPr>
        <w:t>hvit</w:t>
      </w:r>
      <w:proofErr w:type="spellEnd"/>
      <w:r w:rsidRPr="004E42AC">
        <w:rPr>
          <w:sz w:val="28"/>
          <w:szCs w:val="28"/>
        </w:rPr>
        <w:t xml:space="preserve"> på taken.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Endast tomten är vaken.</w:t>
      </w:r>
    </w:p>
    <w:p w:rsidR="00EF4B77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 xml:space="preserve"> </w:t>
      </w:r>
    </w:p>
    <w:p w:rsidR="004E42AC" w:rsidRPr="004E42AC" w:rsidRDefault="004E42AC" w:rsidP="00516F01">
      <w:pPr>
        <w:pStyle w:val="Ingetavstnd"/>
        <w:rPr>
          <w:sz w:val="28"/>
          <w:szCs w:val="28"/>
        </w:rPr>
      </w:pPr>
    </w:p>
    <w:p w:rsidR="00EF4B77" w:rsidRPr="004E42AC" w:rsidRDefault="004E42AC" w:rsidP="00516F0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B77" w:rsidRPr="004E42AC">
        <w:rPr>
          <w:sz w:val="28"/>
          <w:szCs w:val="28"/>
        </w:rPr>
        <w:t>Går till visthus och redskapshus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 xml:space="preserve">Känner på alla låsen – 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Korna drömma vid månens ljus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Sommardrömmar i båsen;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Glömsk af sele och pisk och töm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Pålle i stallet har ock en dröm: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Krubban, han lutar öfver,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 xml:space="preserve">Fylls </w:t>
      </w:r>
      <w:proofErr w:type="spellStart"/>
      <w:r w:rsidRPr="004E42AC">
        <w:rPr>
          <w:sz w:val="28"/>
          <w:szCs w:val="28"/>
        </w:rPr>
        <w:t>af</w:t>
      </w:r>
      <w:proofErr w:type="spellEnd"/>
      <w:r w:rsidRPr="004E42AC">
        <w:rPr>
          <w:sz w:val="28"/>
          <w:szCs w:val="28"/>
        </w:rPr>
        <w:t xml:space="preserve"> doftande </w:t>
      </w:r>
      <w:proofErr w:type="spellStart"/>
      <w:r w:rsidRPr="004E42AC">
        <w:rPr>
          <w:sz w:val="28"/>
          <w:szCs w:val="28"/>
        </w:rPr>
        <w:t>klöfver</w:t>
      </w:r>
      <w:proofErr w:type="spellEnd"/>
      <w:r w:rsidRPr="004E42AC">
        <w:rPr>
          <w:sz w:val="28"/>
          <w:szCs w:val="28"/>
        </w:rPr>
        <w:t>.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</w:p>
    <w:p w:rsidR="00EF4B77" w:rsidRPr="004E42AC" w:rsidRDefault="00EF4B77" w:rsidP="00516F01">
      <w:pPr>
        <w:pStyle w:val="Ingetavstnd"/>
        <w:rPr>
          <w:sz w:val="28"/>
          <w:szCs w:val="28"/>
        </w:rPr>
      </w:pPr>
    </w:p>
    <w:p w:rsidR="00EF4B77" w:rsidRPr="004E42AC" w:rsidRDefault="004E42AC" w:rsidP="00516F0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4B77" w:rsidRPr="004E42AC">
        <w:rPr>
          <w:sz w:val="28"/>
          <w:szCs w:val="28"/>
        </w:rPr>
        <w:t>Går till stängslet för lamm och får,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 xml:space="preserve">Ser hur de </w:t>
      </w:r>
      <w:proofErr w:type="spellStart"/>
      <w:r w:rsidRPr="004E42AC">
        <w:rPr>
          <w:sz w:val="28"/>
          <w:szCs w:val="28"/>
        </w:rPr>
        <w:t>sofva</w:t>
      </w:r>
      <w:proofErr w:type="spellEnd"/>
      <w:r w:rsidRPr="004E42AC">
        <w:rPr>
          <w:sz w:val="28"/>
          <w:szCs w:val="28"/>
        </w:rPr>
        <w:t xml:space="preserve"> därinne: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Går till hönsen, där tuppen står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Stolt på sin högste pinne;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 xml:space="preserve">Karo i hundbots halm mår </w:t>
      </w:r>
      <w:proofErr w:type="spellStart"/>
      <w:r w:rsidRPr="004E42AC">
        <w:rPr>
          <w:sz w:val="28"/>
          <w:szCs w:val="28"/>
        </w:rPr>
        <w:t>godt</w:t>
      </w:r>
      <w:proofErr w:type="spellEnd"/>
      <w:r w:rsidRPr="004E42AC">
        <w:rPr>
          <w:sz w:val="28"/>
          <w:szCs w:val="28"/>
        </w:rPr>
        <w:t>,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Vaknar och viftar på svansen smått.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Karo sin tomte känner,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De äro goda vänner.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</w:p>
    <w:p w:rsidR="004E42AC" w:rsidRDefault="004E42AC" w:rsidP="00516F01">
      <w:pPr>
        <w:pStyle w:val="Ingetavstnd"/>
        <w:rPr>
          <w:sz w:val="28"/>
          <w:szCs w:val="28"/>
        </w:rPr>
      </w:pPr>
    </w:p>
    <w:p w:rsidR="004E42AC" w:rsidRDefault="004E42AC" w:rsidP="00516F01">
      <w:pPr>
        <w:pStyle w:val="Ingetavstnd"/>
        <w:rPr>
          <w:sz w:val="28"/>
          <w:szCs w:val="28"/>
        </w:rPr>
      </w:pPr>
    </w:p>
    <w:p w:rsidR="004E42AC" w:rsidRDefault="004E42AC" w:rsidP="00516F01">
      <w:pPr>
        <w:pStyle w:val="Ingetavstnd"/>
        <w:rPr>
          <w:sz w:val="28"/>
          <w:szCs w:val="28"/>
        </w:rPr>
      </w:pPr>
    </w:p>
    <w:p w:rsidR="004E42AC" w:rsidRDefault="004E42AC" w:rsidP="00516F01">
      <w:pPr>
        <w:pStyle w:val="Ingetavstnd"/>
        <w:rPr>
          <w:sz w:val="28"/>
          <w:szCs w:val="28"/>
        </w:rPr>
      </w:pPr>
    </w:p>
    <w:p w:rsidR="004E42AC" w:rsidRDefault="004E42AC" w:rsidP="00516F01">
      <w:pPr>
        <w:pStyle w:val="Ingetavstnd"/>
        <w:rPr>
          <w:sz w:val="28"/>
          <w:szCs w:val="28"/>
        </w:rPr>
      </w:pPr>
    </w:p>
    <w:p w:rsidR="004E42AC" w:rsidRDefault="004E42AC" w:rsidP="00516F01">
      <w:pPr>
        <w:pStyle w:val="Ingetavstnd"/>
        <w:rPr>
          <w:sz w:val="28"/>
          <w:szCs w:val="28"/>
        </w:rPr>
      </w:pPr>
    </w:p>
    <w:p w:rsidR="004E42AC" w:rsidRDefault="004E42AC" w:rsidP="00516F01">
      <w:pPr>
        <w:pStyle w:val="Ingetavstnd"/>
        <w:rPr>
          <w:sz w:val="28"/>
          <w:szCs w:val="28"/>
        </w:rPr>
      </w:pPr>
    </w:p>
    <w:p w:rsidR="004E42AC" w:rsidRDefault="004E42AC" w:rsidP="00516F01">
      <w:pPr>
        <w:pStyle w:val="Ingetavstnd"/>
        <w:rPr>
          <w:sz w:val="28"/>
          <w:szCs w:val="28"/>
        </w:rPr>
      </w:pPr>
    </w:p>
    <w:p w:rsidR="004E42AC" w:rsidRDefault="004E42AC" w:rsidP="00516F01">
      <w:pPr>
        <w:pStyle w:val="Ingetavstnd"/>
        <w:rPr>
          <w:sz w:val="28"/>
          <w:szCs w:val="28"/>
        </w:rPr>
      </w:pPr>
    </w:p>
    <w:p w:rsidR="00EF4B77" w:rsidRPr="004E42AC" w:rsidRDefault="004E42AC" w:rsidP="00516F0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4B77" w:rsidRPr="004E42AC">
        <w:rPr>
          <w:sz w:val="28"/>
          <w:szCs w:val="28"/>
        </w:rPr>
        <w:t>Tomten smyger sig sist att se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Husbondefolket det kära,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Länge och väl han märkt att de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Hålla hans flit till ära;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Barnens kammar han sen på tå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Nalkas att se de söta små,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Ingen må det förtycka:</w:t>
      </w:r>
    </w:p>
    <w:p w:rsidR="00EF4B77" w:rsidRPr="004E42AC" w:rsidRDefault="00EF4B77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Det är hans största lycka.</w:t>
      </w:r>
    </w:p>
    <w:p w:rsidR="00EF4B77" w:rsidRDefault="00EF4B77" w:rsidP="00516F01">
      <w:pPr>
        <w:pStyle w:val="Ingetavstnd"/>
        <w:rPr>
          <w:sz w:val="28"/>
          <w:szCs w:val="28"/>
        </w:rPr>
      </w:pPr>
    </w:p>
    <w:p w:rsidR="004E42AC" w:rsidRPr="004E42AC" w:rsidRDefault="004E42AC" w:rsidP="00516F01">
      <w:pPr>
        <w:pStyle w:val="Ingetavstnd"/>
        <w:rPr>
          <w:sz w:val="28"/>
          <w:szCs w:val="28"/>
        </w:rPr>
      </w:pPr>
    </w:p>
    <w:p w:rsidR="00A65243" w:rsidRDefault="00A65243" w:rsidP="00516F0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5. Tyst är skogen och nejden all,</w:t>
      </w:r>
    </w:p>
    <w:p w:rsidR="00A65243" w:rsidRDefault="00A65243" w:rsidP="00516F01">
      <w:pPr>
        <w:pStyle w:val="Ingetavstnd"/>
        <w:rPr>
          <w:sz w:val="28"/>
          <w:szCs w:val="28"/>
        </w:rPr>
      </w:pPr>
      <w:proofErr w:type="spellStart"/>
      <w:r>
        <w:rPr>
          <w:sz w:val="28"/>
          <w:szCs w:val="28"/>
        </w:rPr>
        <w:t>Lifvet</w:t>
      </w:r>
      <w:proofErr w:type="spellEnd"/>
      <w:r>
        <w:rPr>
          <w:sz w:val="28"/>
          <w:szCs w:val="28"/>
        </w:rPr>
        <w:t xml:space="preserve"> därute är fruset,</w:t>
      </w:r>
    </w:p>
    <w:p w:rsidR="00A65243" w:rsidRDefault="00A65243" w:rsidP="00516F0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Blott från fjärran af forsens fall</w:t>
      </w:r>
    </w:p>
    <w:p w:rsidR="00A65243" w:rsidRDefault="00A65243" w:rsidP="00516F0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Höres helt sakta bruset.</w:t>
      </w:r>
    </w:p>
    <w:p w:rsidR="00A65243" w:rsidRDefault="00A65243" w:rsidP="00516F0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Tomten lyssnar och, </w:t>
      </w:r>
      <w:proofErr w:type="spellStart"/>
      <w:r>
        <w:rPr>
          <w:sz w:val="28"/>
          <w:szCs w:val="28"/>
        </w:rPr>
        <w:t>halft</w:t>
      </w:r>
      <w:proofErr w:type="spellEnd"/>
      <w:r>
        <w:rPr>
          <w:sz w:val="28"/>
          <w:szCs w:val="28"/>
        </w:rPr>
        <w:t xml:space="preserve"> i dröm,</w:t>
      </w:r>
    </w:p>
    <w:p w:rsidR="00A65243" w:rsidRDefault="00A65243" w:rsidP="00516F0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Tycker sig höra tidens ström,</w:t>
      </w:r>
    </w:p>
    <w:p w:rsidR="00A65243" w:rsidRDefault="00A65243" w:rsidP="00516F0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Undrar </w:t>
      </w:r>
      <w:proofErr w:type="spellStart"/>
      <w:r>
        <w:rPr>
          <w:sz w:val="28"/>
          <w:szCs w:val="28"/>
        </w:rPr>
        <w:t>hvarthän</w:t>
      </w:r>
      <w:proofErr w:type="spellEnd"/>
      <w:r>
        <w:rPr>
          <w:sz w:val="28"/>
          <w:szCs w:val="28"/>
        </w:rPr>
        <w:t xml:space="preserve"> den ska fara,</w:t>
      </w:r>
    </w:p>
    <w:p w:rsidR="00A65243" w:rsidRDefault="00A65243" w:rsidP="00516F0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Undrar, </w:t>
      </w:r>
      <w:proofErr w:type="spellStart"/>
      <w:r>
        <w:rPr>
          <w:sz w:val="28"/>
          <w:szCs w:val="28"/>
        </w:rPr>
        <w:t>hvar</w:t>
      </w:r>
      <w:proofErr w:type="spellEnd"/>
      <w:r>
        <w:rPr>
          <w:sz w:val="28"/>
          <w:szCs w:val="28"/>
        </w:rPr>
        <w:t xml:space="preserve"> källan må vara.</w:t>
      </w:r>
    </w:p>
    <w:p w:rsidR="00A65243" w:rsidRDefault="00A65243" w:rsidP="00516F01">
      <w:pPr>
        <w:pStyle w:val="Ingetavstnd"/>
        <w:rPr>
          <w:sz w:val="28"/>
          <w:szCs w:val="28"/>
        </w:rPr>
      </w:pPr>
    </w:p>
    <w:p w:rsidR="00A65243" w:rsidRDefault="00A65243" w:rsidP="00516F01">
      <w:pPr>
        <w:pStyle w:val="Ingetavstnd"/>
        <w:rPr>
          <w:sz w:val="28"/>
          <w:szCs w:val="28"/>
        </w:rPr>
      </w:pPr>
    </w:p>
    <w:p w:rsidR="00516F01" w:rsidRPr="004E42AC" w:rsidRDefault="00A65243" w:rsidP="00516F0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6</w:t>
      </w:r>
      <w:r w:rsidR="004E42AC">
        <w:rPr>
          <w:sz w:val="28"/>
          <w:szCs w:val="28"/>
        </w:rPr>
        <w:t xml:space="preserve">. </w:t>
      </w:r>
      <w:r w:rsidR="00516F01" w:rsidRPr="004E42AC">
        <w:rPr>
          <w:sz w:val="28"/>
          <w:szCs w:val="28"/>
        </w:rPr>
        <w:t>Midvinternattens köld är hård,</w:t>
      </w:r>
    </w:p>
    <w:p w:rsidR="00516F01" w:rsidRPr="004E42AC" w:rsidRDefault="00516F01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Stjärnorna gnistra och glimma.</w:t>
      </w:r>
    </w:p>
    <w:p w:rsidR="00516F01" w:rsidRPr="004E42AC" w:rsidRDefault="00516F01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 xml:space="preserve">Alla </w:t>
      </w:r>
      <w:proofErr w:type="spellStart"/>
      <w:r w:rsidRPr="004E42AC">
        <w:rPr>
          <w:sz w:val="28"/>
          <w:szCs w:val="28"/>
        </w:rPr>
        <w:t>sofva</w:t>
      </w:r>
      <w:proofErr w:type="spellEnd"/>
      <w:r w:rsidRPr="004E42AC">
        <w:rPr>
          <w:sz w:val="28"/>
          <w:szCs w:val="28"/>
        </w:rPr>
        <w:t xml:space="preserve"> i enslig gård,</w:t>
      </w:r>
    </w:p>
    <w:p w:rsidR="00516F01" w:rsidRPr="004E42AC" w:rsidRDefault="00516F01" w:rsidP="00516F01">
      <w:pPr>
        <w:pStyle w:val="Ingetavstnd"/>
        <w:rPr>
          <w:sz w:val="28"/>
          <w:szCs w:val="28"/>
        </w:rPr>
      </w:pPr>
      <w:proofErr w:type="spellStart"/>
      <w:r w:rsidRPr="004E42AC">
        <w:rPr>
          <w:sz w:val="28"/>
          <w:szCs w:val="28"/>
        </w:rPr>
        <w:t>Godt</w:t>
      </w:r>
      <w:proofErr w:type="spellEnd"/>
      <w:r w:rsidRPr="004E42AC">
        <w:rPr>
          <w:sz w:val="28"/>
          <w:szCs w:val="28"/>
        </w:rPr>
        <w:t xml:space="preserve"> intill </w:t>
      </w:r>
      <w:proofErr w:type="spellStart"/>
      <w:r w:rsidRPr="004E42AC">
        <w:rPr>
          <w:sz w:val="28"/>
          <w:szCs w:val="28"/>
        </w:rPr>
        <w:t>morgontimma</w:t>
      </w:r>
      <w:proofErr w:type="spellEnd"/>
      <w:r w:rsidRPr="004E42AC">
        <w:rPr>
          <w:sz w:val="28"/>
          <w:szCs w:val="28"/>
        </w:rPr>
        <w:t>.</w:t>
      </w:r>
    </w:p>
    <w:p w:rsidR="00516F01" w:rsidRPr="004E42AC" w:rsidRDefault="00516F01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Månen sänker sin tysta ban,</w:t>
      </w:r>
    </w:p>
    <w:p w:rsidR="00516F01" w:rsidRPr="004E42AC" w:rsidRDefault="00516F01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 xml:space="preserve">Snön lyser </w:t>
      </w:r>
      <w:proofErr w:type="spellStart"/>
      <w:r w:rsidRPr="004E42AC">
        <w:rPr>
          <w:sz w:val="28"/>
          <w:szCs w:val="28"/>
        </w:rPr>
        <w:t>hvit</w:t>
      </w:r>
      <w:proofErr w:type="spellEnd"/>
      <w:r w:rsidRPr="004E42AC">
        <w:rPr>
          <w:sz w:val="28"/>
          <w:szCs w:val="28"/>
        </w:rPr>
        <w:t xml:space="preserve"> på fur och gran,</w:t>
      </w:r>
    </w:p>
    <w:p w:rsidR="00516F01" w:rsidRPr="004E42AC" w:rsidRDefault="00516F01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 xml:space="preserve">Snön lyser </w:t>
      </w:r>
      <w:proofErr w:type="spellStart"/>
      <w:r w:rsidRPr="004E42AC">
        <w:rPr>
          <w:sz w:val="28"/>
          <w:szCs w:val="28"/>
        </w:rPr>
        <w:t>hvit</w:t>
      </w:r>
      <w:proofErr w:type="spellEnd"/>
      <w:r w:rsidRPr="004E42AC">
        <w:rPr>
          <w:sz w:val="28"/>
          <w:szCs w:val="28"/>
        </w:rPr>
        <w:t xml:space="preserve"> på taken </w:t>
      </w:r>
    </w:p>
    <w:p w:rsidR="00516F01" w:rsidRPr="004E42AC" w:rsidRDefault="00516F01" w:rsidP="00516F01">
      <w:pPr>
        <w:pStyle w:val="Ingetavstnd"/>
        <w:rPr>
          <w:sz w:val="28"/>
          <w:szCs w:val="28"/>
        </w:rPr>
      </w:pPr>
      <w:r w:rsidRPr="004E42AC">
        <w:rPr>
          <w:sz w:val="28"/>
          <w:szCs w:val="28"/>
        </w:rPr>
        <w:t>Endast tomten är vaken.</w:t>
      </w:r>
    </w:p>
    <w:p w:rsidR="00EF4B77" w:rsidRDefault="00EF4B77" w:rsidP="00516F01">
      <w:pPr>
        <w:pStyle w:val="Ingetavstnd"/>
        <w:rPr>
          <w:sz w:val="28"/>
          <w:szCs w:val="28"/>
        </w:rPr>
      </w:pPr>
    </w:p>
    <w:p w:rsidR="004E42AC" w:rsidRDefault="004E42AC" w:rsidP="00516F01">
      <w:pPr>
        <w:pStyle w:val="Ingetavstnd"/>
        <w:rPr>
          <w:sz w:val="28"/>
          <w:szCs w:val="28"/>
        </w:rPr>
      </w:pPr>
    </w:p>
    <w:p w:rsidR="004E42AC" w:rsidRDefault="004E42AC" w:rsidP="00516F01">
      <w:pPr>
        <w:pStyle w:val="Ingetavstnd"/>
        <w:rPr>
          <w:sz w:val="28"/>
          <w:szCs w:val="28"/>
        </w:rPr>
      </w:pPr>
    </w:p>
    <w:p w:rsidR="00734769" w:rsidRDefault="00734769" w:rsidP="00516F01">
      <w:pPr>
        <w:pStyle w:val="Ingetavstnd"/>
        <w:rPr>
          <w:sz w:val="28"/>
          <w:szCs w:val="28"/>
        </w:rPr>
      </w:pPr>
      <w:bookmarkStart w:id="0" w:name="_GoBack"/>
      <w:bookmarkEnd w:id="0"/>
    </w:p>
    <w:p w:rsidR="004E42AC" w:rsidRDefault="004E42AC" w:rsidP="004E42AC">
      <w:pPr>
        <w:pStyle w:val="Ingetavstnd"/>
        <w:rPr>
          <w:sz w:val="28"/>
          <w:szCs w:val="28"/>
        </w:rPr>
      </w:pPr>
    </w:p>
    <w:p w:rsidR="004E42AC" w:rsidRPr="0099409B" w:rsidRDefault="004E42AC" w:rsidP="002B6E04">
      <w:pPr>
        <w:pStyle w:val="Ingetavstnd"/>
        <w:jc w:val="right"/>
        <w:rPr>
          <w:i/>
          <w:sz w:val="24"/>
          <w:szCs w:val="24"/>
        </w:rPr>
      </w:pPr>
      <w:r w:rsidRPr="0099409B">
        <w:rPr>
          <w:i/>
          <w:sz w:val="24"/>
          <w:szCs w:val="24"/>
        </w:rPr>
        <w:t>Från sägnerna kommer tomten. Dikten Tomten med sina många verser har svenska skolbarn läst och lärt sig utantill till jul under hela 1900-talet.</w:t>
      </w:r>
    </w:p>
    <w:sectPr w:rsidR="004E42AC" w:rsidRPr="0099409B" w:rsidSect="00516F0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C"/>
    <w:rsid w:val="00086909"/>
    <w:rsid w:val="002B6E04"/>
    <w:rsid w:val="004E42AC"/>
    <w:rsid w:val="00516F01"/>
    <w:rsid w:val="00536C64"/>
    <w:rsid w:val="006F70FA"/>
    <w:rsid w:val="00734769"/>
    <w:rsid w:val="008C1F51"/>
    <w:rsid w:val="00907F9C"/>
    <w:rsid w:val="0099409B"/>
    <w:rsid w:val="00A65243"/>
    <w:rsid w:val="00C34468"/>
    <w:rsid w:val="00E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325F8-4EFE-427E-829F-24C4EEF0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07F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E7F838BC</Template>
  <TotalTime>0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dha0324</dc:creator>
  <cp:lastModifiedBy>Daniel Hägg</cp:lastModifiedBy>
  <cp:revision>2</cp:revision>
  <cp:lastPrinted>2010-11-30T12:59:00Z</cp:lastPrinted>
  <dcterms:created xsi:type="dcterms:W3CDTF">2014-11-10T09:45:00Z</dcterms:created>
  <dcterms:modified xsi:type="dcterms:W3CDTF">2014-11-10T09:45:00Z</dcterms:modified>
</cp:coreProperties>
</file>