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9C" w:rsidRDefault="0057179C">
      <w:pPr>
        <w:rPr>
          <w:b/>
          <w:sz w:val="28"/>
          <w:szCs w:val="28"/>
        </w:rPr>
      </w:pPr>
      <w:r w:rsidRPr="00922AA0">
        <w:rPr>
          <w:b/>
          <w:sz w:val="28"/>
          <w:szCs w:val="28"/>
        </w:rPr>
        <w:t>Självskattningsschema Musik</w:t>
      </w:r>
    </w:p>
    <w:p w:rsidR="00922AA0" w:rsidRPr="00922AA0" w:rsidRDefault="00922AA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Klass:             </w:t>
      </w:r>
      <w:r w:rsidR="003559B8">
        <w:rPr>
          <w:b/>
          <w:sz w:val="28"/>
          <w:szCs w:val="28"/>
        </w:rPr>
        <w:t xml:space="preserve"> </w:t>
      </w:r>
      <w:r w:rsidR="00DD52FB">
        <w:rPr>
          <w:b/>
          <w:sz w:val="28"/>
          <w:szCs w:val="28"/>
        </w:rPr>
        <w:t xml:space="preserve">             </w:t>
      </w:r>
      <w:r w:rsidR="00355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Namn</w:t>
      </w:r>
      <w:proofErr w:type="gramEnd"/>
      <w:r>
        <w:rPr>
          <w:b/>
          <w:sz w:val="28"/>
          <w:szCs w:val="28"/>
        </w:rPr>
        <w:t xml:space="preserve">:            </w:t>
      </w:r>
      <w:r w:rsidR="00DD52F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</w:t>
      </w:r>
      <w:r w:rsidR="003559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Datum: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126"/>
        <w:gridCol w:w="2268"/>
        <w:gridCol w:w="2983"/>
      </w:tblGrid>
      <w:tr w:rsidR="009C104B" w:rsidTr="009C104B">
        <w:tc>
          <w:tcPr>
            <w:tcW w:w="4503" w:type="dxa"/>
            <w:vMerge w:val="restart"/>
          </w:tcPr>
          <w:p w:rsidR="0057179C" w:rsidRDefault="0057179C" w:rsidP="003559B8">
            <w:pPr>
              <w:spacing w:before="240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671155" cy="3971925"/>
                  <wp:effectExtent l="19050" t="0" r="0" b="0"/>
                  <wp:docPr id="4" name="Bildobjekt 0" descr="music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er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81" cy="397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57179C" w:rsidRPr="003559B8" w:rsidRDefault="0057179C" w:rsidP="0057179C">
            <w:pPr>
              <w:jc w:val="left"/>
              <w:rPr>
                <w:b/>
              </w:rPr>
            </w:pPr>
            <w:r w:rsidRPr="003559B8">
              <w:rPr>
                <w:b/>
              </w:rPr>
              <w:t>Kunskapskrav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57179C" w:rsidRPr="003559B8" w:rsidRDefault="0057179C" w:rsidP="0057179C">
            <w:pPr>
              <w:jc w:val="left"/>
              <w:rPr>
                <w:b/>
              </w:rPr>
            </w:pPr>
            <w:r w:rsidRPr="003559B8">
              <w:rPr>
                <w:b/>
              </w:rPr>
              <w:t>Steg 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57179C" w:rsidRPr="003559B8" w:rsidRDefault="0057179C" w:rsidP="0057179C">
            <w:pPr>
              <w:jc w:val="left"/>
              <w:rPr>
                <w:b/>
              </w:rPr>
            </w:pPr>
            <w:r w:rsidRPr="003559B8">
              <w:rPr>
                <w:b/>
              </w:rPr>
              <w:t>Steg 2</w:t>
            </w:r>
          </w:p>
        </w:tc>
        <w:tc>
          <w:tcPr>
            <w:tcW w:w="2983" w:type="dxa"/>
            <w:shd w:val="clear" w:color="auto" w:fill="FBD4B4" w:themeFill="accent6" w:themeFillTint="66"/>
          </w:tcPr>
          <w:p w:rsidR="0057179C" w:rsidRPr="003559B8" w:rsidRDefault="0057179C" w:rsidP="0057179C">
            <w:pPr>
              <w:jc w:val="left"/>
              <w:rPr>
                <w:b/>
              </w:rPr>
            </w:pPr>
            <w:r w:rsidRPr="003559B8">
              <w:rPr>
                <w:b/>
              </w:rPr>
              <w:t>Steg 3</w:t>
            </w:r>
          </w:p>
        </w:tc>
      </w:tr>
      <w:tr w:rsidR="009C104B" w:rsidTr="009C104B">
        <w:tc>
          <w:tcPr>
            <w:tcW w:w="4503" w:type="dxa"/>
            <w:vMerge/>
          </w:tcPr>
          <w:p w:rsidR="0057179C" w:rsidRDefault="0057179C" w:rsidP="00B4571E"/>
        </w:tc>
        <w:tc>
          <w:tcPr>
            <w:tcW w:w="2268" w:type="dxa"/>
          </w:tcPr>
          <w:p w:rsidR="00922AA0" w:rsidRPr="00F60155" w:rsidRDefault="00922AA0" w:rsidP="0057179C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Sång</w:t>
            </w:r>
          </w:p>
          <w:p w:rsidR="0057179C" w:rsidRPr="00F60155" w:rsidRDefault="0057179C" w:rsidP="0057179C">
            <w:pPr>
              <w:jc w:val="left"/>
              <w:rPr>
                <w:i/>
              </w:rPr>
            </w:pPr>
            <w:r w:rsidRPr="00F60155">
              <w:rPr>
                <w:i/>
              </w:rPr>
              <w:t>Jag deltar i gemensam sång och följer då rytm och tonhöjd</w:t>
            </w:r>
            <w:r w:rsidR="00F60155" w:rsidRPr="00F60155">
              <w:rPr>
                <w:i/>
              </w:rPr>
              <w:t>.</w:t>
            </w:r>
          </w:p>
        </w:tc>
        <w:tc>
          <w:tcPr>
            <w:tcW w:w="2126" w:type="dxa"/>
          </w:tcPr>
          <w:p w:rsidR="0057179C" w:rsidRDefault="0057179C" w:rsidP="0057179C">
            <w:pPr>
              <w:jc w:val="left"/>
            </w:pPr>
            <w:r>
              <w:t>Jag sjunger med</w:t>
            </w:r>
            <w:r w:rsidR="001D0BE3">
              <w:t>.</w:t>
            </w:r>
          </w:p>
        </w:tc>
        <w:tc>
          <w:tcPr>
            <w:tcW w:w="2268" w:type="dxa"/>
          </w:tcPr>
          <w:p w:rsidR="0057179C" w:rsidRDefault="009C104B" w:rsidP="0057179C">
            <w:pPr>
              <w:jc w:val="left"/>
            </w:pPr>
            <w:r>
              <w:t>Jag sjunger med och använder</w:t>
            </w:r>
            <w:r w:rsidR="0057179C">
              <w:t xml:space="preserve"> stöd</w:t>
            </w:r>
            <w:r>
              <w:t>et och följer</w:t>
            </w:r>
            <w:r w:rsidR="0057179C">
              <w:t xml:space="preserve"> rytm och tonhöjd</w:t>
            </w:r>
            <w:r w:rsidR="001D0BE3">
              <w:t>.</w:t>
            </w:r>
          </w:p>
        </w:tc>
        <w:tc>
          <w:tcPr>
            <w:tcW w:w="2983" w:type="dxa"/>
          </w:tcPr>
          <w:p w:rsidR="0057179C" w:rsidRDefault="0057179C" w:rsidP="0057179C">
            <w:pPr>
              <w:jc w:val="left"/>
            </w:pPr>
            <w:r>
              <w:t xml:space="preserve">Jag </w:t>
            </w:r>
            <w:r w:rsidR="00922AA0">
              <w:t xml:space="preserve">använder stödet, </w:t>
            </w:r>
            <w:r>
              <w:t>sjun</w:t>
            </w:r>
            <w:r w:rsidR="00922AA0">
              <w:t>ger med bra röst som passar i sammanhanget</w:t>
            </w:r>
            <w:r>
              <w:t xml:space="preserve"> och</w:t>
            </w:r>
            <w:r w:rsidR="00922AA0">
              <w:t xml:space="preserve"> följer säkert rytm och tonhöjd</w:t>
            </w:r>
            <w:r w:rsidR="001D0BE3">
              <w:t>.</w:t>
            </w:r>
          </w:p>
        </w:tc>
      </w:tr>
      <w:tr w:rsidR="009C104B" w:rsidRPr="00762DCD" w:rsidTr="009C104B">
        <w:tc>
          <w:tcPr>
            <w:tcW w:w="4503" w:type="dxa"/>
            <w:vMerge/>
          </w:tcPr>
          <w:p w:rsidR="0057179C" w:rsidRDefault="0057179C" w:rsidP="00B4571E"/>
        </w:tc>
        <w:tc>
          <w:tcPr>
            <w:tcW w:w="2268" w:type="dxa"/>
          </w:tcPr>
          <w:p w:rsidR="0057179C" w:rsidRPr="00F60155" w:rsidRDefault="00922AA0" w:rsidP="0057179C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Melodi</w:t>
            </w:r>
          </w:p>
          <w:p w:rsidR="00922AA0" w:rsidRPr="00F60155" w:rsidRDefault="00922AA0" w:rsidP="0057179C">
            <w:pPr>
              <w:jc w:val="left"/>
              <w:rPr>
                <w:i/>
              </w:rPr>
            </w:pPr>
            <w:r w:rsidRPr="00F60155">
              <w:rPr>
                <w:i/>
              </w:rPr>
              <w:t>Jag spelar melodi-instrument med tajming.</w:t>
            </w:r>
          </w:p>
        </w:tc>
        <w:tc>
          <w:tcPr>
            <w:tcW w:w="2126" w:type="dxa"/>
          </w:tcPr>
          <w:p w:rsidR="0057179C" w:rsidRPr="009C104B" w:rsidRDefault="00922AA0" w:rsidP="0057179C">
            <w:pPr>
              <w:jc w:val="left"/>
            </w:pPr>
            <w:r>
              <w:t xml:space="preserve">Jag har provat att spela en enklare melodi. </w:t>
            </w:r>
            <w:r w:rsidRPr="00762DCD">
              <w:rPr>
                <w:i/>
              </w:rPr>
              <w:t>T ex Spanien</w:t>
            </w:r>
            <w:r w:rsidR="001D0BE3">
              <w:rPr>
                <w:i/>
              </w:rPr>
              <w:t>.</w:t>
            </w:r>
          </w:p>
        </w:tc>
        <w:tc>
          <w:tcPr>
            <w:tcW w:w="2268" w:type="dxa"/>
          </w:tcPr>
          <w:p w:rsidR="00762DCD" w:rsidRDefault="00922AA0" w:rsidP="0057179C">
            <w:pPr>
              <w:jc w:val="left"/>
            </w:pPr>
            <w:r>
              <w:t xml:space="preserve">Jag kan spela en </w:t>
            </w:r>
            <w:r w:rsidR="00762DCD">
              <w:t xml:space="preserve">utvecklad melodi. </w:t>
            </w:r>
          </w:p>
          <w:p w:rsidR="0057179C" w:rsidRPr="00762DCD" w:rsidRDefault="00762DCD" w:rsidP="0057179C">
            <w:pPr>
              <w:jc w:val="left"/>
              <w:rPr>
                <w:lang w:val="en-US"/>
              </w:rPr>
            </w:pPr>
            <w:r w:rsidRPr="00762DCD">
              <w:rPr>
                <w:i/>
                <w:lang w:val="en-US"/>
              </w:rPr>
              <w:t>T ex</w:t>
            </w:r>
            <w:r w:rsidRPr="00762DCD">
              <w:rPr>
                <w:lang w:val="en-US"/>
              </w:rPr>
              <w:t xml:space="preserve"> </w:t>
            </w:r>
            <w:r w:rsidRPr="00762DCD">
              <w:rPr>
                <w:i/>
                <w:lang w:val="en-US"/>
              </w:rPr>
              <w:t>I like the flowers</w:t>
            </w:r>
            <w:r w:rsidR="001D0BE3">
              <w:rPr>
                <w:i/>
                <w:lang w:val="en-US"/>
              </w:rPr>
              <w:t>.</w:t>
            </w:r>
          </w:p>
        </w:tc>
        <w:tc>
          <w:tcPr>
            <w:tcW w:w="2983" w:type="dxa"/>
          </w:tcPr>
          <w:p w:rsidR="0057179C" w:rsidRPr="00762DCD" w:rsidRDefault="00762DCD" w:rsidP="0057179C">
            <w:pPr>
              <w:jc w:val="left"/>
            </w:pPr>
            <w:r w:rsidRPr="00762DCD">
              <w:t>Jag kan spela en avancerad melodi.</w:t>
            </w:r>
          </w:p>
          <w:p w:rsidR="00762DCD" w:rsidRPr="00762DCD" w:rsidRDefault="00762DCD" w:rsidP="0057179C">
            <w:pPr>
              <w:jc w:val="left"/>
              <w:rPr>
                <w:i/>
              </w:rPr>
            </w:pPr>
            <w:r>
              <w:rPr>
                <w:i/>
              </w:rPr>
              <w:t>T ex Rosa Pantern</w:t>
            </w:r>
            <w:r w:rsidR="001D0BE3">
              <w:rPr>
                <w:i/>
              </w:rPr>
              <w:t>.</w:t>
            </w:r>
          </w:p>
        </w:tc>
      </w:tr>
      <w:tr w:rsidR="009C104B" w:rsidRPr="009C104B" w:rsidTr="009C104B">
        <w:tc>
          <w:tcPr>
            <w:tcW w:w="4503" w:type="dxa"/>
            <w:vMerge/>
          </w:tcPr>
          <w:p w:rsidR="0057179C" w:rsidRDefault="0057179C" w:rsidP="00B4571E"/>
        </w:tc>
        <w:tc>
          <w:tcPr>
            <w:tcW w:w="2268" w:type="dxa"/>
          </w:tcPr>
          <w:p w:rsidR="0057179C" w:rsidRPr="00F60155" w:rsidRDefault="003559B8" w:rsidP="0057179C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Ackord</w:t>
            </w:r>
          </w:p>
          <w:p w:rsidR="003559B8" w:rsidRPr="00F60155" w:rsidRDefault="003559B8" w:rsidP="0057179C">
            <w:pPr>
              <w:jc w:val="left"/>
              <w:rPr>
                <w:i/>
              </w:rPr>
            </w:pPr>
            <w:r w:rsidRPr="00F60155">
              <w:rPr>
                <w:i/>
              </w:rPr>
              <w:t>Jag spelar ackord-instrument med tajming.</w:t>
            </w:r>
          </w:p>
        </w:tc>
        <w:tc>
          <w:tcPr>
            <w:tcW w:w="2126" w:type="dxa"/>
          </w:tcPr>
          <w:p w:rsidR="009C104B" w:rsidRDefault="003559B8" w:rsidP="0057179C">
            <w:pPr>
              <w:jc w:val="left"/>
            </w:pPr>
            <w:r>
              <w:t>Jag har provat att spela en kadens med två ackord.</w:t>
            </w:r>
            <w:r w:rsidR="009C104B">
              <w:t xml:space="preserve"> </w:t>
            </w:r>
          </w:p>
          <w:p w:rsidR="009C104B" w:rsidRPr="009C104B" w:rsidRDefault="009C104B" w:rsidP="0057179C">
            <w:pPr>
              <w:jc w:val="left"/>
            </w:pPr>
            <w:r w:rsidRPr="009C104B">
              <w:rPr>
                <w:i/>
              </w:rPr>
              <w:t>T ex |C|G|</w:t>
            </w:r>
          </w:p>
        </w:tc>
        <w:tc>
          <w:tcPr>
            <w:tcW w:w="2268" w:type="dxa"/>
          </w:tcPr>
          <w:p w:rsidR="009C104B" w:rsidRDefault="003559B8" w:rsidP="0057179C">
            <w:pPr>
              <w:jc w:val="left"/>
              <w:rPr>
                <w:i/>
              </w:rPr>
            </w:pPr>
            <w:r>
              <w:t>Jag kan spela en kadens med fyra ackord.</w:t>
            </w:r>
            <w:r w:rsidR="009C104B" w:rsidRPr="009C104B">
              <w:rPr>
                <w:i/>
              </w:rPr>
              <w:t xml:space="preserve"> </w:t>
            </w:r>
          </w:p>
          <w:p w:rsidR="003559B8" w:rsidRDefault="009C104B" w:rsidP="0057179C">
            <w:pPr>
              <w:jc w:val="left"/>
            </w:pPr>
            <w:r w:rsidRPr="009C104B">
              <w:rPr>
                <w:i/>
              </w:rPr>
              <w:t>T ex |C</w:t>
            </w:r>
            <w:r>
              <w:rPr>
                <w:i/>
              </w:rPr>
              <w:t xml:space="preserve"> </w:t>
            </w:r>
            <w:r w:rsidRPr="009C104B">
              <w:rPr>
                <w:i/>
              </w:rPr>
              <w:t>|</w:t>
            </w:r>
            <w:r>
              <w:rPr>
                <w:i/>
              </w:rPr>
              <w:t>Am | F |</w:t>
            </w:r>
            <w:r w:rsidRPr="009C104B">
              <w:rPr>
                <w:i/>
              </w:rPr>
              <w:t>G</w:t>
            </w:r>
            <w:r>
              <w:rPr>
                <w:i/>
              </w:rPr>
              <w:t xml:space="preserve"> </w:t>
            </w:r>
            <w:r w:rsidRPr="009C104B">
              <w:rPr>
                <w:i/>
              </w:rPr>
              <w:t>|</w:t>
            </w:r>
          </w:p>
        </w:tc>
        <w:tc>
          <w:tcPr>
            <w:tcW w:w="2983" w:type="dxa"/>
          </w:tcPr>
          <w:p w:rsidR="0057179C" w:rsidRDefault="009C104B" w:rsidP="0057179C">
            <w:pPr>
              <w:jc w:val="left"/>
            </w:pPr>
            <w:r>
              <w:t>Jag kan spela ackord med färgningar.</w:t>
            </w:r>
          </w:p>
          <w:p w:rsidR="009C104B" w:rsidRPr="009C104B" w:rsidRDefault="009C104B" w:rsidP="009C104B">
            <w:pPr>
              <w:jc w:val="left"/>
              <w:rPr>
                <w:i/>
                <w:lang w:val="en-US"/>
              </w:rPr>
            </w:pPr>
            <w:r w:rsidRPr="009C104B">
              <w:rPr>
                <w:i/>
                <w:lang w:val="en-US"/>
              </w:rPr>
              <w:t>T ex C7, F maj</w:t>
            </w:r>
            <w:r>
              <w:rPr>
                <w:i/>
                <w:lang w:val="en-US"/>
              </w:rPr>
              <w:t>7</w:t>
            </w:r>
          </w:p>
        </w:tc>
      </w:tr>
      <w:tr w:rsidR="009C104B" w:rsidTr="009C104B">
        <w:tc>
          <w:tcPr>
            <w:tcW w:w="4503" w:type="dxa"/>
            <w:vMerge/>
          </w:tcPr>
          <w:p w:rsidR="0057179C" w:rsidRPr="009C104B" w:rsidRDefault="0057179C" w:rsidP="00B4571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7179C" w:rsidRPr="00F60155" w:rsidRDefault="003559B8" w:rsidP="0057179C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Bas</w:t>
            </w:r>
          </w:p>
          <w:p w:rsidR="003559B8" w:rsidRPr="00F60155" w:rsidRDefault="003559B8" w:rsidP="0057179C">
            <w:pPr>
              <w:jc w:val="left"/>
              <w:rPr>
                <w:i/>
              </w:rPr>
            </w:pPr>
            <w:r w:rsidRPr="00F60155">
              <w:rPr>
                <w:i/>
              </w:rPr>
              <w:t>Jag spelar bas-instrument med tajming.</w:t>
            </w:r>
          </w:p>
        </w:tc>
        <w:tc>
          <w:tcPr>
            <w:tcW w:w="2126" w:type="dxa"/>
          </w:tcPr>
          <w:p w:rsidR="0057179C" w:rsidRDefault="003559B8" w:rsidP="0057179C">
            <w:pPr>
              <w:jc w:val="left"/>
            </w:pPr>
            <w:r>
              <w:t>Jag har provat att spela bas och kan spela två bastoner.</w:t>
            </w:r>
          </w:p>
        </w:tc>
        <w:tc>
          <w:tcPr>
            <w:tcW w:w="2268" w:type="dxa"/>
          </w:tcPr>
          <w:p w:rsidR="0057179C" w:rsidRDefault="003559B8" w:rsidP="0057179C">
            <w:pPr>
              <w:jc w:val="left"/>
            </w:pPr>
            <w:r>
              <w:t>Jag kan spela en kadens med fyra bastoner.</w:t>
            </w:r>
          </w:p>
        </w:tc>
        <w:tc>
          <w:tcPr>
            <w:tcW w:w="2983" w:type="dxa"/>
          </w:tcPr>
          <w:p w:rsidR="0057179C" w:rsidRDefault="0057179C" w:rsidP="0057179C">
            <w:pPr>
              <w:jc w:val="left"/>
            </w:pPr>
          </w:p>
        </w:tc>
      </w:tr>
      <w:tr w:rsidR="009C104B" w:rsidTr="009C104B">
        <w:tc>
          <w:tcPr>
            <w:tcW w:w="4503" w:type="dxa"/>
            <w:vMerge/>
          </w:tcPr>
          <w:p w:rsidR="0057179C" w:rsidRDefault="0057179C" w:rsidP="00B4571E"/>
        </w:tc>
        <w:tc>
          <w:tcPr>
            <w:tcW w:w="2268" w:type="dxa"/>
          </w:tcPr>
          <w:p w:rsidR="0057179C" w:rsidRPr="00F60155" w:rsidRDefault="003559B8" w:rsidP="0057179C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Trummor</w:t>
            </w:r>
          </w:p>
          <w:p w:rsidR="003559B8" w:rsidRPr="00F60155" w:rsidRDefault="003559B8" w:rsidP="0057179C">
            <w:pPr>
              <w:jc w:val="left"/>
              <w:rPr>
                <w:i/>
              </w:rPr>
            </w:pPr>
            <w:r w:rsidRPr="00F60155">
              <w:rPr>
                <w:i/>
              </w:rPr>
              <w:t>Jag spelar slagverk med tajming</w:t>
            </w:r>
            <w:r w:rsidR="001D0BE3" w:rsidRPr="00F60155">
              <w:rPr>
                <w:i/>
              </w:rPr>
              <w:t>.</w:t>
            </w:r>
          </w:p>
        </w:tc>
        <w:tc>
          <w:tcPr>
            <w:tcW w:w="2126" w:type="dxa"/>
          </w:tcPr>
          <w:p w:rsidR="0057179C" w:rsidRDefault="003559B8" w:rsidP="0057179C">
            <w:pPr>
              <w:jc w:val="left"/>
            </w:pPr>
            <w:r>
              <w:t xml:space="preserve">Jag har provat att spela tvåtakt. </w:t>
            </w:r>
            <w:r w:rsidRPr="003559B8">
              <w:rPr>
                <w:i/>
              </w:rPr>
              <w:t>Baskagge och virvel</w:t>
            </w:r>
            <w:r w:rsidR="001D0BE3">
              <w:rPr>
                <w:i/>
              </w:rPr>
              <w:t>.</w:t>
            </w:r>
          </w:p>
        </w:tc>
        <w:tc>
          <w:tcPr>
            <w:tcW w:w="2268" w:type="dxa"/>
          </w:tcPr>
          <w:p w:rsidR="0057179C" w:rsidRDefault="003559B8" w:rsidP="0057179C">
            <w:pPr>
              <w:jc w:val="left"/>
            </w:pPr>
            <w:r>
              <w:t xml:space="preserve">Jag kan spela fyrtakt. </w:t>
            </w:r>
            <w:proofErr w:type="spellStart"/>
            <w:r w:rsidRPr="003559B8">
              <w:rPr>
                <w:i/>
              </w:rPr>
              <w:t>Baskagge</w:t>
            </w:r>
            <w:proofErr w:type="spellEnd"/>
            <w:r w:rsidRPr="003559B8">
              <w:rPr>
                <w:i/>
              </w:rPr>
              <w:t>, virvel och hi-hat</w:t>
            </w:r>
            <w:r w:rsidR="001D0BE3">
              <w:rPr>
                <w:i/>
              </w:rPr>
              <w:t>.</w:t>
            </w:r>
          </w:p>
        </w:tc>
        <w:tc>
          <w:tcPr>
            <w:tcW w:w="2983" w:type="dxa"/>
          </w:tcPr>
          <w:p w:rsidR="0057179C" w:rsidRDefault="003559B8" w:rsidP="0057179C">
            <w:pPr>
              <w:jc w:val="left"/>
            </w:pPr>
            <w:r>
              <w:t xml:space="preserve">Jag kan spela </w:t>
            </w:r>
            <w:proofErr w:type="spellStart"/>
            <w:r>
              <w:t>fill</w:t>
            </w:r>
            <w:proofErr w:type="spellEnd"/>
            <w:r>
              <w:t>-in och variationer i trumkompet.</w:t>
            </w:r>
          </w:p>
        </w:tc>
      </w:tr>
    </w:tbl>
    <w:p w:rsidR="0057179C" w:rsidRDefault="00DD52FB" w:rsidP="00DD52FB">
      <w:pPr>
        <w:spacing w:before="240"/>
        <w:jc w:val="left"/>
      </w:pPr>
      <w:r>
        <w:rPr>
          <w:b/>
          <w:sz w:val="28"/>
          <w:szCs w:val="28"/>
        </w:rPr>
        <w:t xml:space="preserve">Egna kommentarer eller frågor:                             </w:t>
      </w:r>
    </w:p>
    <w:p w:rsidR="00D55A35" w:rsidRDefault="00D55A35" w:rsidP="00AA1C00">
      <w:pPr>
        <w:rPr>
          <w:b/>
          <w:sz w:val="28"/>
          <w:szCs w:val="28"/>
        </w:rPr>
      </w:pPr>
    </w:p>
    <w:p w:rsidR="00AA1C00" w:rsidRDefault="00AA1C00" w:rsidP="00AA1C00">
      <w:pPr>
        <w:rPr>
          <w:b/>
          <w:sz w:val="28"/>
          <w:szCs w:val="28"/>
        </w:rPr>
      </w:pPr>
      <w:r w:rsidRPr="00922AA0">
        <w:rPr>
          <w:b/>
          <w:sz w:val="28"/>
          <w:szCs w:val="28"/>
        </w:rPr>
        <w:lastRenderedPageBreak/>
        <w:t>Självskattningsschema Musik</w:t>
      </w:r>
    </w:p>
    <w:p w:rsidR="00AA1C00" w:rsidRPr="00922AA0" w:rsidRDefault="00AA1C00" w:rsidP="00AA1C0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Klass:          </w:t>
      </w:r>
      <w:r w:rsidR="00DD52F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Namn</w:t>
      </w:r>
      <w:proofErr w:type="gramEnd"/>
      <w:r>
        <w:rPr>
          <w:b/>
          <w:sz w:val="28"/>
          <w:szCs w:val="28"/>
        </w:rPr>
        <w:t xml:space="preserve">:       </w:t>
      </w:r>
      <w:r w:rsidR="00DD52F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Datum: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2410"/>
        <w:gridCol w:w="2409"/>
        <w:gridCol w:w="2700"/>
      </w:tblGrid>
      <w:tr w:rsidR="007F1ABD" w:rsidTr="008920F1">
        <w:tc>
          <w:tcPr>
            <w:tcW w:w="4503" w:type="dxa"/>
            <w:vMerge w:val="restart"/>
          </w:tcPr>
          <w:p w:rsidR="00AA1C00" w:rsidRDefault="00AA1C00" w:rsidP="00B4571E">
            <w:pPr>
              <w:spacing w:before="240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720166" cy="4152900"/>
                  <wp:effectExtent l="19050" t="0" r="3984" b="0"/>
                  <wp:docPr id="7" name="Bildobjekt 6" descr="sk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p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856" cy="416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AA1C00" w:rsidRPr="003559B8" w:rsidRDefault="00AA1C00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Kunskapskrav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A1C00" w:rsidRPr="003559B8" w:rsidRDefault="00AA1C00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Steg 1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AA1C00" w:rsidRPr="003559B8" w:rsidRDefault="00AA1C00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Steg 2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AA1C00" w:rsidRPr="003559B8" w:rsidRDefault="00AA1C00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Steg 3</w:t>
            </w:r>
          </w:p>
        </w:tc>
      </w:tr>
      <w:tr w:rsidR="007F1ABD" w:rsidTr="008920F1">
        <w:tc>
          <w:tcPr>
            <w:tcW w:w="4503" w:type="dxa"/>
            <w:vMerge/>
          </w:tcPr>
          <w:p w:rsidR="00AA1C00" w:rsidRDefault="00AA1C00" w:rsidP="00B4571E"/>
        </w:tc>
        <w:tc>
          <w:tcPr>
            <w:tcW w:w="2126" w:type="dxa"/>
          </w:tcPr>
          <w:p w:rsidR="00AA1C00" w:rsidRPr="00F60155" w:rsidRDefault="00AA1C00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Garageband</w:t>
            </w:r>
          </w:p>
          <w:p w:rsidR="00AA1C00" w:rsidRPr="00F60155" w:rsidRDefault="00AA1C00" w:rsidP="00AA1C00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skapa musik med hjälp av digitala verktyg.</w:t>
            </w:r>
          </w:p>
        </w:tc>
        <w:tc>
          <w:tcPr>
            <w:tcW w:w="2410" w:type="dxa"/>
          </w:tcPr>
          <w:p w:rsidR="00AA1C00" w:rsidRDefault="00AA1C00" w:rsidP="00B4571E">
            <w:pPr>
              <w:jc w:val="left"/>
            </w:pPr>
            <w:r>
              <w:t>Jag har provat att skapa musik i programmet Garageband.</w:t>
            </w:r>
          </w:p>
        </w:tc>
        <w:tc>
          <w:tcPr>
            <w:tcW w:w="2409" w:type="dxa"/>
          </w:tcPr>
          <w:p w:rsidR="00AA1C00" w:rsidRDefault="00AA1C00" w:rsidP="00AA1C00">
            <w:pPr>
              <w:jc w:val="left"/>
            </w:pPr>
            <w:r>
              <w:t xml:space="preserve">Jag kan programmet och har provat flera olika garagebandinstrument. </w:t>
            </w:r>
          </w:p>
        </w:tc>
        <w:tc>
          <w:tcPr>
            <w:tcW w:w="2700" w:type="dxa"/>
          </w:tcPr>
          <w:p w:rsidR="00AA1C00" w:rsidRDefault="00AA1C00" w:rsidP="00AA1C00">
            <w:pPr>
              <w:jc w:val="left"/>
            </w:pPr>
            <w:r>
              <w:t>Jag är säker på programmet. Har använt alla garagebandinstrument</w:t>
            </w:r>
            <w:r w:rsidR="008920F1">
              <w:t>.</w:t>
            </w:r>
          </w:p>
        </w:tc>
      </w:tr>
      <w:tr w:rsidR="007F1ABD" w:rsidRPr="00762DCD" w:rsidTr="008920F1">
        <w:tc>
          <w:tcPr>
            <w:tcW w:w="4503" w:type="dxa"/>
            <w:vMerge/>
          </w:tcPr>
          <w:p w:rsidR="00AA1C00" w:rsidRDefault="00AA1C00" w:rsidP="00B4571E"/>
        </w:tc>
        <w:tc>
          <w:tcPr>
            <w:tcW w:w="2126" w:type="dxa"/>
          </w:tcPr>
          <w:p w:rsidR="00AA1C00" w:rsidRPr="00F60155" w:rsidRDefault="00AA1C00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Egen idé</w:t>
            </w:r>
          </w:p>
          <w:p w:rsidR="00AA1C00" w:rsidRPr="00F60155" w:rsidRDefault="00AA1C00" w:rsidP="00B4571E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skapa musik utifrån egna musikaliska idéer.</w:t>
            </w:r>
          </w:p>
        </w:tc>
        <w:tc>
          <w:tcPr>
            <w:tcW w:w="2410" w:type="dxa"/>
          </w:tcPr>
          <w:p w:rsidR="00AA1C00" w:rsidRPr="00AA1C00" w:rsidRDefault="00AA1C00" w:rsidP="00B4571E">
            <w:pPr>
              <w:jc w:val="left"/>
            </w:pPr>
            <w:r>
              <w:t>Jag har provat att skapa musik utifrån en musikalisk idé</w:t>
            </w:r>
            <w:r w:rsidR="008920F1">
              <w:t>.</w:t>
            </w:r>
          </w:p>
        </w:tc>
        <w:tc>
          <w:tcPr>
            <w:tcW w:w="2409" w:type="dxa"/>
          </w:tcPr>
          <w:p w:rsidR="00AA1C00" w:rsidRDefault="008920F1" w:rsidP="00B4571E">
            <w:pPr>
              <w:jc w:val="left"/>
            </w:pPr>
            <w:r>
              <w:t xml:space="preserve">Jag </w:t>
            </w:r>
            <w:r w:rsidR="00AA1C00">
              <w:t>skapa</w:t>
            </w:r>
            <w:r>
              <w:t>r</w:t>
            </w:r>
            <w:r w:rsidR="00AA1C00">
              <w:t xml:space="preserve"> musik där idén</w:t>
            </w:r>
            <w:r>
              <w:t xml:space="preserve"> </w:t>
            </w:r>
            <w:r w:rsidR="00AA1C00">
              <w:t>framgår.</w:t>
            </w:r>
          </w:p>
          <w:p w:rsidR="00AA1C00" w:rsidRPr="00AA1C00" w:rsidRDefault="00AA1C00" w:rsidP="008920F1">
            <w:pPr>
              <w:jc w:val="left"/>
              <w:rPr>
                <w:i/>
              </w:rPr>
            </w:pPr>
            <w:r>
              <w:rPr>
                <w:i/>
              </w:rPr>
              <w:t xml:space="preserve">T ex </w:t>
            </w:r>
            <w:r w:rsidR="008920F1">
              <w:rPr>
                <w:i/>
              </w:rPr>
              <w:t xml:space="preserve">Musiken </w:t>
            </w:r>
            <w:r w:rsidRPr="00AA1C00">
              <w:rPr>
                <w:i/>
              </w:rPr>
              <w:t>förmedla</w:t>
            </w:r>
            <w:r w:rsidR="008920F1">
              <w:rPr>
                <w:i/>
              </w:rPr>
              <w:t>r</w:t>
            </w:r>
            <w:r w:rsidRPr="00AA1C00">
              <w:rPr>
                <w:i/>
              </w:rPr>
              <w:t xml:space="preserve"> känslan av lugn</w:t>
            </w:r>
            <w:r w:rsidR="00D6244D">
              <w:rPr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2700" w:type="dxa"/>
          </w:tcPr>
          <w:p w:rsidR="00AA1C00" w:rsidRPr="00762DCD" w:rsidRDefault="008920F1" w:rsidP="008920F1">
            <w:pPr>
              <w:jc w:val="left"/>
              <w:rPr>
                <w:i/>
              </w:rPr>
            </w:pPr>
            <w:r>
              <w:t>Jag skapar musik där idén tydligt framgår med hjälp av flera tekniker.</w:t>
            </w:r>
          </w:p>
        </w:tc>
      </w:tr>
      <w:tr w:rsidR="007F1ABD" w:rsidTr="008920F1">
        <w:tc>
          <w:tcPr>
            <w:tcW w:w="4503" w:type="dxa"/>
            <w:vMerge/>
          </w:tcPr>
          <w:p w:rsidR="00AA1C00" w:rsidRDefault="00AA1C00" w:rsidP="00B4571E"/>
        </w:tc>
        <w:tc>
          <w:tcPr>
            <w:tcW w:w="2126" w:type="dxa"/>
          </w:tcPr>
          <w:p w:rsidR="00AA1C00" w:rsidRPr="00F60155" w:rsidRDefault="00AA1C00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Röst</w:t>
            </w:r>
          </w:p>
          <w:p w:rsidR="00AA1C00" w:rsidRPr="00F60155" w:rsidRDefault="00AA1C00" w:rsidP="00B4571E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skapa musik med hjälp av röst.</w:t>
            </w:r>
          </w:p>
        </w:tc>
        <w:tc>
          <w:tcPr>
            <w:tcW w:w="2410" w:type="dxa"/>
          </w:tcPr>
          <w:p w:rsidR="00AA1C00" w:rsidRDefault="00AA1C00" w:rsidP="00B4571E">
            <w:pPr>
              <w:jc w:val="left"/>
            </w:pPr>
            <w:r>
              <w:t>Jag har provat att skapa musik med hjälp av min röst.</w:t>
            </w:r>
          </w:p>
          <w:p w:rsidR="00AA1C00" w:rsidRPr="00AA1C00" w:rsidRDefault="00AA1C00" w:rsidP="00B4571E">
            <w:pPr>
              <w:jc w:val="left"/>
              <w:rPr>
                <w:i/>
              </w:rPr>
            </w:pPr>
            <w:r w:rsidRPr="00AA1C00">
              <w:rPr>
                <w:i/>
              </w:rPr>
              <w:t>T ex Rap, Sång, Sampling</w:t>
            </w:r>
          </w:p>
        </w:tc>
        <w:tc>
          <w:tcPr>
            <w:tcW w:w="2409" w:type="dxa"/>
          </w:tcPr>
          <w:p w:rsidR="00AA1C00" w:rsidRDefault="007F1ABD" w:rsidP="00B4571E">
            <w:pPr>
              <w:jc w:val="left"/>
            </w:pPr>
            <w:r>
              <w:t>Jag är trygg med att använda min röst när jag skapar musik.</w:t>
            </w:r>
          </w:p>
        </w:tc>
        <w:tc>
          <w:tcPr>
            <w:tcW w:w="2700" w:type="dxa"/>
          </w:tcPr>
          <w:p w:rsidR="00AA1C00" w:rsidRDefault="007F1ABD" w:rsidP="00B4571E">
            <w:pPr>
              <w:jc w:val="left"/>
            </w:pPr>
            <w:r>
              <w:t>Jag kan anpassa min röst beroende på vad jag vill förmedla med musiken.</w:t>
            </w:r>
          </w:p>
        </w:tc>
      </w:tr>
      <w:tr w:rsidR="007F1ABD" w:rsidTr="008920F1">
        <w:tc>
          <w:tcPr>
            <w:tcW w:w="4503" w:type="dxa"/>
            <w:vMerge/>
          </w:tcPr>
          <w:p w:rsidR="00AA1C00" w:rsidRDefault="00AA1C00" w:rsidP="00B4571E"/>
        </w:tc>
        <w:tc>
          <w:tcPr>
            <w:tcW w:w="2126" w:type="dxa"/>
          </w:tcPr>
          <w:p w:rsidR="00AA1C00" w:rsidRPr="00F60155" w:rsidRDefault="007F1ABD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Instrument</w:t>
            </w:r>
          </w:p>
          <w:p w:rsidR="007F1ABD" w:rsidRPr="00F60155" w:rsidRDefault="007F1ABD" w:rsidP="00B4571E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skapa musik med hjälp av instrument.</w:t>
            </w:r>
          </w:p>
        </w:tc>
        <w:tc>
          <w:tcPr>
            <w:tcW w:w="2410" w:type="dxa"/>
          </w:tcPr>
          <w:p w:rsidR="00AA1C00" w:rsidRDefault="00AA1C00" w:rsidP="007F1ABD">
            <w:pPr>
              <w:jc w:val="left"/>
            </w:pPr>
            <w:r>
              <w:t>Jag har provat</w:t>
            </w:r>
            <w:r w:rsidR="007F1ABD">
              <w:t xml:space="preserve"> att skapa musik genom att spela på något instrument</w:t>
            </w:r>
            <w:r>
              <w:t>.</w:t>
            </w:r>
          </w:p>
          <w:p w:rsidR="007F1ABD" w:rsidRPr="007F1ABD" w:rsidRDefault="007F1ABD" w:rsidP="007F1ABD">
            <w:pPr>
              <w:jc w:val="left"/>
              <w:rPr>
                <w:i/>
              </w:rPr>
            </w:pPr>
            <w:r w:rsidRPr="007F1ABD">
              <w:rPr>
                <w:i/>
              </w:rPr>
              <w:t>T ex Keyboard eller Garagebandinstrument</w:t>
            </w:r>
          </w:p>
        </w:tc>
        <w:tc>
          <w:tcPr>
            <w:tcW w:w="2409" w:type="dxa"/>
          </w:tcPr>
          <w:p w:rsidR="00AA1C00" w:rsidRDefault="007F1ABD" w:rsidP="00B4571E">
            <w:pPr>
              <w:jc w:val="left"/>
            </w:pPr>
            <w:r>
              <w:t>Jag är säker på något instrument och kan använda instrumentet för att skapa musik.</w:t>
            </w:r>
          </w:p>
        </w:tc>
        <w:tc>
          <w:tcPr>
            <w:tcW w:w="2700" w:type="dxa"/>
          </w:tcPr>
          <w:p w:rsidR="00AA1C00" w:rsidRDefault="007F1ABD" w:rsidP="00B4571E">
            <w:pPr>
              <w:jc w:val="left"/>
            </w:pPr>
            <w:r>
              <w:t>Jag behärskar flera instrument och kan använda dem för att skapa musik.</w:t>
            </w:r>
          </w:p>
        </w:tc>
      </w:tr>
      <w:tr w:rsidR="007F1ABD" w:rsidTr="008920F1">
        <w:tc>
          <w:tcPr>
            <w:tcW w:w="4503" w:type="dxa"/>
            <w:vMerge/>
          </w:tcPr>
          <w:p w:rsidR="00AA1C00" w:rsidRDefault="00AA1C00" w:rsidP="00B4571E"/>
        </w:tc>
        <w:tc>
          <w:tcPr>
            <w:tcW w:w="2126" w:type="dxa"/>
          </w:tcPr>
          <w:p w:rsidR="00AA1C00" w:rsidRPr="00F60155" w:rsidRDefault="007F1ABD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Musikaliska mönster</w:t>
            </w:r>
          </w:p>
          <w:p w:rsidR="00AA1C00" w:rsidRPr="00F60155" w:rsidRDefault="007F1ABD" w:rsidP="00B4571E">
            <w:pPr>
              <w:jc w:val="left"/>
              <w:rPr>
                <w:i/>
              </w:rPr>
            </w:pPr>
            <w:r w:rsidRPr="00F60155">
              <w:rPr>
                <w:i/>
              </w:rPr>
              <w:t>Jag utgår från musikaliska mönster</w:t>
            </w:r>
            <w:r w:rsidR="008920F1" w:rsidRPr="00F60155">
              <w:rPr>
                <w:i/>
              </w:rPr>
              <w:t xml:space="preserve"> när jag skapar musik.</w:t>
            </w:r>
          </w:p>
        </w:tc>
        <w:tc>
          <w:tcPr>
            <w:tcW w:w="2410" w:type="dxa"/>
          </w:tcPr>
          <w:p w:rsidR="00AA1C00" w:rsidRDefault="007F1ABD" w:rsidP="00B4571E">
            <w:pPr>
              <w:jc w:val="left"/>
            </w:pPr>
            <w:r>
              <w:t>Jag har provat att utgå från musikaliska mönster.</w:t>
            </w:r>
          </w:p>
          <w:p w:rsidR="007F1ABD" w:rsidRPr="007F1ABD" w:rsidRDefault="007F1ABD" w:rsidP="00B4571E">
            <w:pPr>
              <w:jc w:val="left"/>
              <w:rPr>
                <w:i/>
              </w:rPr>
            </w:pPr>
            <w:r w:rsidRPr="007F1ABD">
              <w:rPr>
                <w:i/>
              </w:rPr>
              <w:t>T ex Takter, kadenser, dur och moll, bluestolva</w:t>
            </w:r>
          </w:p>
        </w:tc>
        <w:tc>
          <w:tcPr>
            <w:tcW w:w="2409" w:type="dxa"/>
          </w:tcPr>
          <w:p w:rsidR="00AA1C00" w:rsidRDefault="007F1ABD" w:rsidP="0001045C">
            <w:pPr>
              <w:jc w:val="left"/>
            </w:pPr>
            <w:r>
              <w:t xml:space="preserve">Jag känner till </w:t>
            </w:r>
            <w:r w:rsidR="0001045C">
              <w:t xml:space="preserve">några </w:t>
            </w:r>
            <w:r>
              <w:t>musikaliska mönster och använder dem när jag skapar musik.</w:t>
            </w:r>
          </w:p>
        </w:tc>
        <w:tc>
          <w:tcPr>
            <w:tcW w:w="2700" w:type="dxa"/>
          </w:tcPr>
          <w:p w:rsidR="00AA1C00" w:rsidRDefault="008920F1" w:rsidP="00B4571E">
            <w:pPr>
              <w:jc w:val="left"/>
            </w:pPr>
            <w:r>
              <w:t>Jag är säker på flertalet musikaliska mönster och vet när det passar att använda dem.</w:t>
            </w:r>
          </w:p>
        </w:tc>
      </w:tr>
    </w:tbl>
    <w:p w:rsidR="00DD52FB" w:rsidRDefault="00DD52FB" w:rsidP="00DD52FB">
      <w:pPr>
        <w:spacing w:before="240"/>
        <w:jc w:val="left"/>
      </w:pPr>
      <w:r>
        <w:rPr>
          <w:b/>
          <w:sz w:val="28"/>
          <w:szCs w:val="28"/>
        </w:rPr>
        <w:t xml:space="preserve">Egna kommentarer eller frågor:                             </w:t>
      </w:r>
    </w:p>
    <w:p w:rsidR="00CD6331" w:rsidRPr="00DD52FB" w:rsidRDefault="00CD6331" w:rsidP="00DD52FB">
      <w:pPr>
        <w:spacing w:before="240"/>
      </w:pPr>
      <w:r w:rsidRPr="00922AA0">
        <w:rPr>
          <w:b/>
          <w:sz w:val="28"/>
          <w:szCs w:val="28"/>
        </w:rPr>
        <w:lastRenderedPageBreak/>
        <w:t>Självskattningsschema Musik</w:t>
      </w:r>
    </w:p>
    <w:p w:rsidR="00CD6331" w:rsidRPr="00922AA0" w:rsidRDefault="00CD6331" w:rsidP="00CD63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Klass:         </w:t>
      </w:r>
      <w:r w:rsidR="00DD52F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DD52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DD52F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Namn</w:t>
      </w:r>
      <w:proofErr w:type="gramEnd"/>
      <w:r>
        <w:rPr>
          <w:b/>
          <w:sz w:val="28"/>
          <w:szCs w:val="28"/>
        </w:rPr>
        <w:t xml:space="preserve">:   </w:t>
      </w:r>
      <w:r w:rsidR="00DD52F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DD52F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Datum: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268"/>
        <w:gridCol w:w="2409"/>
        <w:gridCol w:w="2700"/>
      </w:tblGrid>
      <w:tr w:rsidR="00CD6331" w:rsidTr="000B61E3">
        <w:tc>
          <w:tcPr>
            <w:tcW w:w="4503" w:type="dxa"/>
            <w:vMerge w:val="restart"/>
          </w:tcPr>
          <w:p w:rsidR="00CD6331" w:rsidRDefault="00CD6331" w:rsidP="00CD6331">
            <w:pPr>
              <w:spacing w:before="1440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722245" cy="2246630"/>
                  <wp:effectExtent l="19050" t="0" r="1905" b="0"/>
                  <wp:docPr id="11" name="Bildobjekt 10" descr="Förmåga mus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örmåga musi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45" cy="224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6331" w:rsidRPr="003559B8" w:rsidRDefault="00CD6331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Kunskapskrav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6331" w:rsidRPr="003559B8" w:rsidRDefault="00CD6331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Steg 1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CD6331" w:rsidRPr="003559B8" w:rsidRDefault="00CD6331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Steg 2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CD6331" w:rsidRPr="003559B8" w:rsidRDefault="00CD6331" w:rsidP="00B4571E">
            <w:pPr>
              <w:jc w:val="left"/>
              <w:rPr>
                <w:b/>
              </w:rPr>
            </w:pPr>
            <w:r w:rsidRPr="003559B8">
              <w:rPr>
                <w:b/>
              </w:rPr>
              <w:t>Steg 3</w:t>
            </w:r>
          </w:p>
        </w:tc>
      </w:tr>
      <w:tr w:rsidR="00CD6331" w:rsidTr="000B61E3">
        <w:tc>
          <w:tcPr>
            <w:tcW w:w="4503" w:type="dxa"/>
            <w:vMerge/>
          </w:tcPr>
          <w:p w:rsidR="00CD6331" w:rsidRDefault="00CD6331" w:rsidP="00B4571E"/>
        </w:tc>
        <w:tc>
          <w:tcPr>
            <w:tcW w:w="2268" w:type="dxa"/>
          </w:tcPr>
          <w:p w:rsidR="00CD6331" w:rsidRPr="00F60155" w:rsidRDefault="00CD6331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Resonemang</w:t>
            </w:r>
          </w:p>
          <w:p w:rsidR="00CD6331" w:rsidRPr="00F60155" w:rsidRDefault="00CD6331" w:rsidP="00CD6331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föra resonemang om mitt eget och andras musicerande</w:t>
            </w:r>
            <w:r w:rsidR="00F60155" w:rsidRPr="00F60155">
              <w:rPr>
                <w:i/>
              </w:rPr>
              <w:t>.</w:t>
            </w:r>
          </w:p>
        </w:tc>
        <w:tc>
          <w:tcPr>
            <w:tcW w:w="2268" w:type="dxa"/>
          </w:tcPr>
          <w:p w:rsidR="00CD6331" w:rsidRDefault="00CD6331" w:rsidP="00CD6331">
            <w:pPr>
              <w:jc w:val="left"/>
            </w:pPr>
            <w:r>
              <w:t>Jag har provat att resonera om mitt eget och en kamrats musicerande.</w:t>
            </w:r>
          </w:p>
        </w:tc>
        <w:tc>
          <w:tcPr>
            <w:tcW w:w="2409" w:type="dxa"/>
          </w:tcPr>
          <w:p w:rsidR="00CD6331" w:rsidRDefault="00CD6331" w:rsidP="00CD6331">
            <w:pPr>
              <w:jc w:val="left"/>
            </w:pPr>
            <w:r>
              <w:t>Jag kan föra resonemang om mitt eget och andras musicerande.</w:t>
            </w:r>
          </w:p>
        </w:tc>
        <w:tc>
          <w:tcPr>
            <w:tcW w:w="2700" w:type="dxa"/>
          </w:tcPr>
          <w:p w:rsidR="00CD6331" w:rsidRDefault="00CD6331" w:rsidP="00B4571E">
            <w:pPr>
              <w:jc w:val="left"/>
            </w:pPr>
            <w:r>
              <w:t>Jag kan föra utvecklade resonemang om mitt eget och andras musicerande.</w:t>
            </w:r>
          </w:p>
        </w:tc>
      </w:tr>
      <w:tr w:rsidR="00CD6331" w:rsidRPr="00762DCD" w:rsidTr="000B61E3">
        <w:tc>
          <w:tcPr>
            <w:tcW w:w="4503" w:type="dxa"/>
            <w:vMerge/>
          </w:tcPr>
          <w:p w:rsidR="00CD6331" w:rsidRDefault="00CD6331" w:rsidP="00B4571E"/>
        </w:tc>
        <w:tc>
          <w:tcPr>
            <w:tcW w:w="2268" w:type="dxa"/>
          </w:tcPr>
          <w:p w:rsidR="00CD6331" w:rsidRPr="00F60155" w:rsidRDefault="00CD6331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Musikupplevelse</w:t>
            </w:r>
          </w:p>
          <w:p w:rsidR="00CD6331" w:rsidRPr="00F60155" w:rsidRDefault="00CD6331" w:rsidP="00CD6331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uttrycka mig om musikupplevelser och hur musik kan påverka människor</w:t>
            </w:r>
            <w:r w:rsidR="00F60155" w:rsidRPr="00F60155">
              <w:rPr>
                <w:i/>
              </w:rPr>
              <w:t>.</w:t>
            </w:r>
          </w:p>
        </w:tc>
        <w:tc>
          <w:tcPr>
            <w:tcW w:w="2268" w:type="dxa"/>
          </w:tcPr>
          <w:p w:rsidR="00CD6331" w:rsidRPr="00AA1C00" w:rsidRDefault="00CD6331" w:rsidP="00B4571E">
            <w:pPr>
              <w:jc w:val="left"/>
            </w:pPr>
            <w:r>
              <w:t>Jag har provat att uttrycka mig om en musikupplevelse.</w:t>
            </w:r>
          </w:p>
        </w:tc>
        <w:tc>
          <w:tcPr>
            <w:tcW w:w="2409" w:type="dxa"/>
          </w:tcPr>
          <w:p w:rsidR="00CD6331" w:rsidRPr="00AA1C00" w:rsidRDefault="00CD6331" w:rsidP="00B4571E">
            <w:pPr>
              <w:jc w:val="left"/>
              <w:rPr>
                <w:i/>
              </w:rPr>
            </w:pPr>
            <w:r>
              <w:t>Jag kan uttrycka mig om en egen musikupplevelse och förklara hur musik kan påverka människor.</w:t>
            </w:r>
          </w:p>
        </w:tc>
        <w:tc>
          <w:tcPr>
            <w:tcW w:w="2700" w:type="dxa"/>
          </w:tcPr>
          <w:p w:rsidR="00CD6331" w:rsidRPr="00762DCD" w:rsidRDefault="00CD6331" w:rsidP="00CD6331">
            <w:pPr>
              <w:jc w:val="left"/>
              <w:rPr>
                <w:i/>
              </w:rPr>
            </w:pPr>
            <w:r>
              <w:t xml:space="preserve">Jag kan uttrycka mig utvecklat om musikupplevelser och </w:t>
            </w:r>
            <w:r w:rsidR="00A91C93">
              <w:t>hur musik påverkar människor.</w:t>
            </w:r>
          </w:p>
        </w:tc>
      </w:tr>
      <w:tr w:rsidR="00CD6331" w:rsidTr="000B61E3">
        <w:tc>
          <w:tcPr>
            <w:tcW w:w="4503" w:type="dxa"/>
            <w:vMerge/>
          </w:tcPr>
          <w:p w:rsidR="00CD6331" w:rsidRDefault="00CD6331" w:rsidP="00B4571E"/>
        </w:tc>
        <w:tc>
          <w:tcPr>
            <w:tcW w:w="2268" w:type="dxa"/>
          </w:tcPr>
          <w:p w:rsidR="00CD6331" w:rsidRPr="00F60155" w:rsidRDefault="00CD6331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Genrer</w:t>
            </w:r>
          </w:p>
          <w:p w:rsidR="00CD6331" w:rsidRPr="00F60155" w:rsidRDefault="00CD6331" w:rsidP="00B4571E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urskilja och ge exempel på musikalsiska karaktärsdrag från olika genrer och kulturer.</w:t>
            </w:r>
          </w:p>
        </w:tc>
        <w:tc>
          <w:tcPr>
            <w:tcW w:w="2268" w:type="dxa"/>
          </w:tcPr>
          <w:p w:rsidR="00CD6331" w:rsidRPr="00AA1C00" w:rsidRDefault="00A91C93" w:rsidP="00B4571E">
            <w:pPr>
              <w:jc w:val="left"/>
              <w:rPr>
                <w:i/>
              </w:rPr>
            </w:pPr>
            <w:r>
              <w:t>Jag har hört talas om olika musikaliska genrer och musik från olika kulturer och historiska epoker.</w:t>
            </w:r>
          </w:p>
        </w:tc>
        <w:tc>
          <w:tcPr>
            <w:tcW w:w="2409" w:type="dxa"/>
          </w:tcPr>
          <w:p w:rsidR="00CD6331" w:rsidRDefault="00A91C93" w:rsidP="00B4571E">
            <w:pPr>
              <w:jc w:val="left"/>
            </w:pPr>
            <w:r>
              <w:t>Jag känner till några genrer och musik från någon kultur och historisk epok.</w:t>
            </w:r>
          </w:p>
        </w:tc>
        <w:tc>
          <w:tcPr>
            <w:tcW w:w="2700" w:type="dxa"/>
          </w:tcPr>
          <w:p w:rsidR="00CD6331" w:rsidRDefault="00CD6331" w:rsidP="00A91C93">
            <w:pPr>
              <w:jc w:val="left"/>
            </w:pPr>
            <w:r>
              <w:t xml:space="preserve">Jag </w:t>
            </w:r>
            <w:r w:rsidR="00A91C93">
              <w:t>är säker på flera genrer, musik från flera kulturer samt från flera historiska epoker.</w:t>
            </w:r>
          </w:p>
        </w:tc>
      </w:tr>
      <w:tr w:rsidR="00CD6331" w:rsidTr="000B61E3">
        <w:tc>
          <w:tcPr>
            <w:tcW w:w="4503" w:type="dxa"/>
            <w:vMerge/>
          </w:tcPr>
          <w:p w:rsidR="00CD6331" w:rsidRDefault="00CD6331" w:rsidP="00B4571E"/>
        </w:tc>
        <w:tc>
          <w:tcPr>
            <w:tcW w:w="2268" w:type="dxa"/>
          </w:tcPr>
          <w:p w:rsidR="00CD6331" w:rsidRPr="00F60155" w:rsidRDefault="00CD6331" w:rsidP="00B4571E">
            <w:pPr>
              <w:jc w:val="left"/>
              <w:rPr>
                <w:b/>
                <w:i/>
              </w:rPr>
            </w:pPr>
            <w:r w:rsidRPr="00F60155">
              <w:rPr>
                <w:b/>
                <w:i/>
              </w:rPr>
              <w:t>Instrument</w:t>
            </w:r>
          </w:p>
          <w:p w:rsidR="00CD6331" w:rsidRPr="00F60155" w:rsidRDefault="00CD6331" w:rsidP="00B4571E">
            <w:pPr>
              <w:jc w:val="left"/>
              <w:rPr>
                <w:i/>
              </w:rPr>
            </w:pPr>
            <w:r w:rsidRPr="00F60155">
              <w:rPr>
                <w:i/>
              </w:rPr>
              <w:t>Jag kan ge exempel på instrument från olika instrumentgrupper.</w:t>
            </w:r>
          </w:p>
        </w:tc>
        <w:tc>
          <w:tcPr>
            <w:tcW w:w="2268" w:type="dxa"/>
          </w:tcPr>
          <w:p w:rsidR="00CD6331" w:rsidRPr="007F1ABD" w:rsidRDefault="00F74D8C" w:rsidP="00B4571E">
            <w:pPr>
              <w:jc w:val="left"/>
              <w:rPr>
                <w:i/>
              </w:rPr>
            </w:pPr>
            <w:r>
              <w:t>Jag kan namnet på några instrument och instrumentets delar.</w:t>
            </w:r>
          </w:p>
        </w:tc>
        <w:tc>
          <w:tcPr>
            <w:tcW w:w="2409" w:type="dxa"/>
          </w:tcPr>
          <w:p w:rsidR="00CD6331" w:rsidRDefault="00F74D8C" w:rsidP="00B4571E">
            <w:pPr>
              <w:jc w:val="left"/>
            </w:pPr>
            <w:r>
              <w:t>Jag känner till flertalet instrument och instrumentets delar och funktion.</w:t>
            </w:r>
          </w:p>
        </w:tc>
        <w:tc>
          <w:tcPr>
            <w:tcW w:w="2700" w:type="dxa"/>
          </w:tcPr>
          <w:p w:rsidR="00CD6331" w:rsidRDefault="00AF07F4" w:rsidP="00B4571E">
            <w:pPr>
              <w:jc w:val="left"/>
            </w:pPr>
            <w:r>
              <w:t xml:space="preserve">Jag är säker på </w:t>
            </w:r>
            <w:r w:rsidR="00F74D8C">
              <w:t>instrumentens namn, delar och funktion.</w:t>
            </w:r>
          </w:p>
        </w:tc>
      </w:tr>
    </w:tbl>
    <w:p w:rsidR="00DD52FB" w:rsidRDefault="00DD52FB" w:rsidP="00DD52FB">
      <w:pPr>
        <w:spacing w:before="240"/>
        <w:jc w:val="left"/>
      </w:pPr>
      <w:r>
        <w:rPr>
          <w:b/>
          <w:sz w:val="28"/>
          <w:szCs w:val="28"/>
        </w:rPr>
        <w:t xml:space="preserve">Egna kommentarer eller frågor:                             </w:t>
      </w:r>
    </w:p>
    <w:p w:rsidR="00AA1C00" w:rsidRDefault="00AA1C00"/>
    <w:sectPr w:rsidR="00AA1C00" w:rsidSect="00D6244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1F"/>
    <w:rsid w:val="0001045C"/>
    <w:rsid w:val="000B61E3"/>
    <w:rsid w:val="000D6E4D"/>
    <w:rsid w:val="001D0BE3"/>
    <w:rsid w:val="003559B8"/>
    <w:rsid w:val="0057179C"/>
    <w:rsid w:val="00762DCD"/>
    <w:rsid w:val="007E671F"/>
    <w:rsid w:val="007F1ABD"/>
    <w:rsid w:val="008920F1"/>
    <w:rsid w:val="00922AA0"/>
    <w:rsid w:val="009C104B"/>
    <w:rsid w:val="00A91C93"/>
    <w:rsid w:val="00AA1C00"/>
    <w:rsid w:val="00AF07F4"/>
    <w:rsid w:val="00BE75D6"/>
    <w:rsid w:val="00CA7224"/>
    <w:rsid w:val="00CD6331"/>
    <w:rsid w:val="00D55A35"/>
    <w:rsid w:val="00D6244D"/>
    <w:rsid w:val="00DD52FB"/>
    <w:rsid w:val="00E169EA"/>
    <w:rsid w:val="00F60155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7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7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5492399B</Template>
  <TotalTime>6</TotalTime>
  <Pages>3</Pages>
  <Words>713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Hägg</dc:creator>
  <cp:lastModifiedBy>Daniel Hägg</cp:lastModifiedBy>
  <cp:revision>3</cp:revision>
  <cp:lastPrinted>2014-02-03T11:26:00Z</cp:lastPrinted>
  <dcterms:created xsi:type="dcterms:W3CDTF">2014-02-03T07:58:00Z</dcterms:created>
  <dcterms:modified xsi:type="dcterms:W3CDTF">2014-02-03T11:31:00Z</dcterms:modified>
</cp:coreProperties>
</file>