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6F" w:rsidRDefault="00583A6F" w:rsidP="00583A6F">
      <w:pPr>
        <w:pStyle w:val="Normalwebb"/>
        <w:rPr>
          <w:rFonts w:asciiTheme="minorHAnsi" w:hAnsiTheme="minorHAnsi" w:cstheme="minorHAnsi"/>
          <w:b/>
          <w:color w:val="000000"/>
          <w:sz w:val="48"/>
          <w:szCs w:val="48"/>
        </w:rPr>
      </w:pPr>
      <w:r>
        <w:rPr>
          <w:rFonts w:asciiTheme="minorHAnsi" w:hAnsiTheme="minorHAnsi" w:cstheme="minorHAnsi"/>
          <w:b/>
          <w:color w:val="000000"/>
          <w:sz w:val="48"/>
          <w:szCs w:val="48"/>
        </w:rPr>
        <w:t>Program</w:t>
      </w:r>
    </w:p>
    <w:p w:rsidR="00583A6F" w:rsidRPr="004924C2" w:rsidRDefault="00583A6F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</w:p>
    <w:p w:rsidR="00583A6F" w:rsidRDefault="00583A6F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 w:rsidRPr="004924C2">
        <w:rPr>
          <w:rFonts w:asciiTheme="minorHAnsi" w:hAnsiTheme="minorHAnsi" w:cstheme="minorHAnsi"/>
          <w:color w:val="000000"/>
          <w:sz w:val="44"/>
          <w:szCs w:val="48"/>
        </w:rPr>
        <w:t>Natten går tunga fjät</w:t>
      </w:r>
    </w:p>
    <w:p w:rsidR="00EE6382" w:rsidRPr="004924C2" w:rsidRDefault="00EE6382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Luciavers</w:t>
      </w:r>
    </w:p>
    <w:p w:rsidR="00583A6F" w:rsidRDefault="00583A6F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proofErr w:type="spellStart"/>
      <w:r>
        <w:rPr>
          <w:rFonts w:asciiTheme="minorHAnsi" w:hAnsiTheme="minorHAnsi" w:cstheme="minorHAnsi"/>
          <w:color w:val="000000"/>
          <w:sz w:val="44"/>
          <w:szCs w:val="48"/>
        </w:rPr>
        <w:t>Goder</w:t>
      </w:r>
      <w:proofErr w:type="spellEnd"/>
      <w:r>
        <w:rPr>
          <w:rFonts w:asciiTheme="minorHAnsi" w:hAnsiTheme="minorHAnsi" w:cstheme="minorHAnsi"/>
          <w:color w:val="000000"/>
          <w:sz w:val="44"/>
          <w:szCs w:val="48"/>
        </w:rPr>
        <w:t xml:space="preserve"> morgon</w:t>
      </w:r>
    </w:p>
    <w:p w:rsidR="00EE6382" w:rsidRDefault="00EE6382" w:rsidP="00EE6382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Vers1</w:t>
      </w:r>
    </w:p>
    <w:p w:rsidR="00583A6F" w:rsidRDefault="00583A6F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Adventstid kom till mitt ensamma hus</w:t>
      </w:r>
    </w:p>
    <w:p w:rsidR="00EE6382" w:rsidRDefault="00EE6382" w:rsidP="00EE6382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Vers2</w:t>
      </w:r>
    </w:p>
    <w:p w:rsidR="00583A6F" w:rsidRDefault="00583A6F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 xml:space="preserve">Så mörk är natten </w:t>
      </w:r>
    </w:p>
    <w:p w:rsidR="00EE6382" w:rsidRDefault="00EE6382" w:rsidP="00EE6382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Vers3</w:t>
      </w:r>
    </w:p>
    <w:p w:rsidR="00583A6F" w:rsidRDefault="00583A6F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 xml:space="preserve">Sankt </w:t>
      </w:r>
      <w:proofErr w:type="spellStart"/>
      <w:r>
        <w:rPr>
          <w:rFonts w:asciiTheme="minorHAnsi" w:hAnsiTheme="minorHAnsi" w:cstheme="minorHAnsi"/>
          <w:color w:val="000000"/>
          <w:sz w:val="44"/>
          <w:szCs w:val="48"/>
        </w:rPr>
        <w:t>staffans</w:t>
      </w:r>
      <w:proofErr w:type="spellEnd"/>
      <w:r>
        <w:rPr>
          <w:rFonts w:asciiTheme="minorHAnsi" w:hAnsiTheme="minorHAnsi" w:cstheme="minorHAnsi"/>
          <w:color w:val="000000"/>
          <w:sz w:val="44"/>
          <w:szCs w:val="48"/>
        </w:rPr>
        <w:t xml:space="preserve"> visa</w:t>
      </w:r>
    </w:p>
    <w:p w:rsidR="00EE6382" w:rsidRPr="004924C2" w:rsidRDefault="00EE6382" w:rsidP="00EE6382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Vers4</w:t>
      </w:r>
    </w:p>
    <w:p w:rsidR="00583A6F" w:rsidRDefault="00583A6F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Midnatt råder</w:t>
      </w:r>
    </w:p>
    <w:p w:rsidR="00583A6F" w:rsidRDefault="00583A6F" w:rsidP="00583A6F">
      <w:pPr>
        <w:pStyle w:val="Normalwebb"/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Tomteverser</w:t>
      </w:r>
    </w:p>
    <w:p w:rsidR="00583A6F" w:rsidRPr="004924C2" w:rsidRDefault="00583A6F" w:rsidP="00EE6382">
      <w:pPr>
        <w:pStyle w:val="Normalwebb"/>
        <w:tabs>
          <w:tab w:val="center" w:pos="4536"/>
        </w:tabs>
        <w:rPr>
          <w:rFonts w:asciiTheme="minorHAnsi" w:hAnsiTheme="minorHAnsi" w:cstheme="minorHAnsi"/>
          <w:color w:val="000000"/>
          <w:sz w:val="44"/>
          <w:szCs w:val="48"/>
        </w:rPr>
      </w:pPr>
      <w:r>
        <w:rPr>
          <w:rFonts w:asciiTheme="minorHAnsi" w:hAnsiTheme="minorHAnsi" w:cstheme="minorHAnsi"/>
          <w:color w:val="000000"/>
          <w:sz w:val="44"/>
          <w:szCs w:val="48"/>
        </w:rPr>
        <w:t>Natten går tunga fjät</w:t>
      </w:r>
      <w:r w:rsidR="00EE6382">
        <w:rPr>
          <w:rFonts w:asciiTheme="minorHAnsi" w:hAnsiTheme="minorHAnsi" w:cstheme="minorHAnsi"/>
          <w:color w:val="000000"/>
          <w:sz w:val="44"/>
          <w:szCs w:val="48"/>
        </w:rPr>
        <w:tab/>
      </w:r>
      <w:bookmarkStart w:id="0" w:name="_GoBack"/>
      <w:bookmarkEnd w:id="0"/>
    </w:p>
    <w:p w:rsidR="00D56B06" w:rsidRDefault="00EE6382"/>
    <w:sectPr w:rsidR="00D5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6F"/>
    <w:rsid w:val="002A2D65"/>
    <w:rsid w:val="00583A6F"/>
    <w:rsid w:val="00EE6382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670D6-5E50-4828-BD76-6F9EAAA8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83A6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10333F7C</Template>
  <TotalTime>1</TotalTime>
  <Pages>1</Pages>
  <Words>32</Words>
  <Characters>172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Hägg</dc:creator>
  <cp:keywords/>
  <dc:description/>
  <cp:lastModifiedBy>Daniel Hägg</cp:lastModifiedBy>
  <cp:revision>2</cp:revision>
  <dcterms:created xsi:type="dcterms:W3CDTF">2014-11-06T11:53:00Z</dcterms:created>
  <dcterms:modified xsi:type="dcterms:W3CDTF">2014-11-10T07:41:00Z</dcterms:modified>
</cp:coreProperties>
</file>