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F6" w:rsidRPr="006A3D94" w:rsidRDefault="004E2CF6" w:rsidP="004E2CF6">
      <w:pPr>
        <w:jc w:val="center"/>
        <w:rPr>
          <w:b/>
          <w:sz w:val="36"/>
        </w:rPr>
      </w:pPr>
      <w:r w:rsidRPr="006A3D94">
        <w:rPr>
          <w:b/>
          <w:sz w:val="36"/>
        </w:rPr>
        <w:t>Musikskapande</w:t>
      </w:r>
    </w:p>
    <w:p w:rsidR="003D5FC2" w:rsidRPr="003D5FC2" w:rsidRDefault="004E2CF6" w:rsidP="003D5FC2">
      <w:pPr>
        <w:spacing w:line="360" w:lineRule="auto"/>
      </w:pPr>
      <w:r>
        <w:t>Låtskrivare:_________________________________________________________________________</w:t>
      </w:r>
    </w:p>
    <w:p w:rsidR="004E2CF6" w:rsidRPr="006A3D94" w:rsidRDefault="003D5FC2" w:rsidP="003D5FC2">
      <w:pPr>
        <w:spacing w:line="276" w:lineRule="auto"/>
        <w:jc w:val="center"/>
        <w:rPr>
          <w:b/>
          <w:sz w:val="24"/>
        </w:rPr>
      </w:pPr>
      <w:r w:rsidRPr="006A3D94">
        <w:rPr>
          <w:b/>
          <w:sz w:val="24"/>
        </w:rPr>
        <w:t>Titel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2"/>
      </w:tblGrid>
      <w:tr w:rsidR="003D5FC2" w:rsidTr="006A3D94">
        <w:trPr>
          <w:trHeight w:val="570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C2" w:rsidRPr="006A3D94" w:rsidRDefault="003D5FC2" w:rsidP="004E2CF6">
            <w:pPr>
              <w:jc w:val="center"/>
              <w:rPr>
                <w:sz w:val="48"/>
              </w:rPr>
            </w:pPr>
          </w:p>
        </w:tc>
      </w:tr>
    </w:tbl>
    <w:p w:rsidR="003D5FC2" w:rsidRPr="006A3D94" w:rsidRDefault="003D5FC2" w:rsidP="003D5FC2">
      <w:pPr>
        <w:rPr>
          <w:sz w:val="10"/>
        </w:rPr>
      </w:pPr>
    </w:p>
    <w:p w:rsidR="004E2CF6" w:rsidRPr="006A3D94" w:rsidRDefault="004E2CF6" w:rsidP="004E2CF6">
      <w:pPr>
        <w:jc w:val="center"/>
        <w:rPr>
          <w:b/>
          <w:sz w:val="20"/>
        </w:rPr>
      </w:pPr>
      <w:r w:rsidRPr="006A3D94">
        <w:rPr>
          <w:b/>
        </w:rPr>
        <w:t>Vers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CF6" w:rsidTr="004E2CF6">
        <w:tc>
          <w:tcPr>
            <w:tcW w:w="9062" w:type="dxa"/>
          </w:tcPr>
          <w:p w:rsidR="004E2CF6" w:rsidRPr="006A3D94" w:rsidRDefault="004E2CF6" w:rsidP="004E2CF6">
            <w:pPr>
              <w:rPr>
                <w:sz w:val="32"/>
              </w:rPr>
            </w:pPr>
          </w:p>
        </w:tc>
      </w:tr>
      <w:tr w:rsidR="004E2CF6" w:rsidTr="004E2CF6">
        <w:tc>
          <w:tcPr>
            <w:tcW w:w="9062" w:type="dxa"/>
          </w:tcPr>
          <w:p w:rsidR="004E2CF6" w:rsidRPr="006A3D94" w:rsidRDefault="004E2CF6" w:rsidP="004E2CF6">
            <w:pPr>
              <w:rPr>
                <w:sz w:val="32"/>
              </w:rPr>
            </w:pPr>
          </w:p>
        </w:tc>
      </w:tr>
      <w:tr w:rsidR="004E2CF6" w:rsidTr="004E2CF6">
        <w:tc>
          <w:tcPr>
            <w:tcW w:w="9062" w:type="dxa"/>
          </w:tcPr>
          <w:p w:rsidR="004E2CF6" w:rsidRPr="006A3D94" w:rsidRDefault="004E2CF6" w:rsidP="004E2CF6">
            <w:pPr>
              <w:rPr>
                <w:sz w:val="32"/>
              </w:rPr>
            </w:pPr>
          </w:p>
        </w:tc>
      </w:tr>
      <w:tr w:rsidR="004E2CF6" w:rsidTr="004E2CF6">
        <w:tc>
          <w:tcPr>
            <w:tcW w:w="9062" w:type="dxa"/>
          </w:tcPr>
          <w:p w:rsidR="004E2CF6" w:rsidRPr="006A3D94" w:rsidRDefault="004E2CF6" w:rsidP="004E2CF6">
            <w:pPr>
              <w:rPr>
                <w:sz w:val="32"/>
              </w:rPr>
            </w:pPr>
          </w:p>
        </w:tc>
      </w:tr>
    </w:tbl>
    <w:p w:rsidR="004E2CF6" w:rsidRPr="003D5FC2" w:rsidRDefault="004E2CF6" w:rsidP="004E2CF6">
      <w:pPr>
        <w:rPr>
          <w:b/>
          <w:sz w:val="12"/>
        </w:rPr>
      </w:pPr>
    </w:p>
    <w:p w:rsidR="004E2CF6" w:rsidRPr="006A3D94" w:rsidRDefault="004E2CF6" w:rsidP="004E2CF6">
      <w:pPr>
        <w:jc w:val="center"/>
        <w:rPr>
          <w:b/>
        </w:rPr>
      </w:pPr>
      <w:r w:rsidRPr="006A3D94">
        <w:rPr>
          <w:b/>
        </w:rPr>
        <w:t>Refräng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CF6" w:rsidTr="004E2CF6">
        <w:tc>
          <w:tcPr>
            <w:tcW w:w="9062" w:type="dxa"/>
          </w:tcPr>
          <w:p w:rsidR="004E2CF6" w:rsidRPr="006A3D94" w:rsidRDefault="004E2CF6" w:rsidP="004E2CF6">
            <w:pPr>
              <w:rPr>
                <w:sz w:val="32"/>
              </w:rPr>
            </w:pPr>
          </w:p>
        </w:tc>
      </w:tr>
      <w:tr w:rsidR="006A3D94" w:rsidTr="004E2CF6">
        <w:tc>
          <w:tcPr>
            <w:tcW w:w="9062" w:type="dxa"/>
          </w:tcPr>
          <w:p w:rsidR="006A3D94" w:rsidRPr="006A3D94" w:rsidRDefault="006A3D94" w:rsidP="004E2CF6">
            <w:pPr>
              <w:rPr>
                <w:sz w:val="32"/>
              </w:rPr>
            </w:pPr>
          </w:p>
        </w:tc>
      </w:tr>
    </w:tbl>
    <w:p w:rsidR="004E2CF6" w:rsidRPr="006A3D94" w:rsidRDefault="004E2CF6" w:rsidP="004E2CF6">
      <w:pPr>
        <w:rPr>
          <w:b/>
          <w:sz w:val="10"/>
        </w:rPr>
      </w:pPr>
    </w:p>
    <w:p w:rsidR="004E2CF6" w:rsidRPr="006A3D94" w:rsidRDefault="004E2CF6" w:rsidP="004E2CF6">
      <w:pPr>
        <w:jc w:val="center"/>
        <w:rPr>
          <w:b/>
        </w:rPr>
      </w:pPr>
      <w:r w:rsidRPr="006A3D94">
        <w:rPr>
          <w:b/>
        </w:rPr>
        <w:t>Vers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CF6" w:rsidTr="004E2CF6">
        <w:tc>
          <w:tcPr>
            <w:tcW w:w="9062" w:type="dxa"/>
          </w:tcPr>
          <w:p w:rsidR="004E2CF6" w:rsidRPr="006A3D94" w:rsidRDefault="004E2CF6" w:rsidP="004E2CF6">
            <w:pPr>
              <w:rPr>
                <w:sz w:val="32"/>
              </w:rPr>
            </w:pPr>
          </w:p>
        </w:tc>
      </w:tr>
      <w:tr w:rsidR="004E2CF6" w:rsidTr="004E2CF6">
        <w:tc>
          <w:tcPr>
            <w:tcW w:w="9062" w:type="dxa"/>
          </w:tcPr>
          <w:p w:rsidR="004E2CF6" w:rsidRPr="006A3D94" w:rsidRDefault="004E2CF6" w:rsidP="004E2CF6">
            <w:pPr>
              <w:rPr>
                <w:sz w:val="32"/>
              </w:rPr>
            </w:pPr>
          </w:p>
        </w:tc>
      </w:tr>
      <w:tr w:rsidR="004E2CF6" w:rsidTr="004E2CF6">
        <w:tc>
          <w:tcPr>
            <w:tcW w:w="9062" w:type="dxa"/>
          </w:tcPr>
          <w:p w:rsidR="004E2CF6" w:rsidRPr="006A3D94" w:rsidRDefault="004E2CF6" w:rsidP="004E2CF6">
            <w:pPr>
              <w:rPr>
                <w:sz w:val="32"/>
              </w:rPr>
            </w:pPr>
          </w:p>
        </w:tc>
      </w:tr>
      <w:tr w:rsidR="004E2CF6" w:rsidTr="004E2CF6">
        <w:tc>
          <w:tcPr>
            <w:tcW w:w="9062" w:type="dxa"/>
          </w:tcPr>
          <w:p w:rsidR="004E2CF6" w:rsidRPr="006A3D94" w:rsidRDefault="004E2CF6" w:rsidP="004E2CF6">
            <w:pPr>
              <w:rPr>
                <w:sz w:val="32"/>
              </w:rPr>
            </w:pPr>
          </w:p>
        </w:tc>
      </w:tr>
    </w:tbl>
    <w:p w:rsidR="003D5FC2" w:rsidRPr="003D5FC2" w:rsidRDefault="003D5FC2" w:rsidP="003D5FC2">
      <w:pPr>
        <w:spacing w:line="240" w:lineRule="auto"/>
        <w:jc w:val="center"/>
        <w:rPr>
          <w:b/>
          <w:sz w:val="12"/>
        </w:rPr>
      </w:pPr>
    </w:p>
    <w:p w:rsidR="004E2CF6" w:rsidRPr="006A3D94" w:rsidRDefault="004E2CF6" w:rsidP="003D5FC2">
      <w:pPr>
        <w:spacing w:line="240" w:lineRule="auto"/>
        <w:jc w:val="center"/>
        <w:rPr>
          <w:b/>
        </w:rPr>
      </w:pPr>
      <w:r w:rsidRPr="006A3D94">
        <w:rPr>
          <w:b/>
        </w:rPr>
        <w:t>Refräng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CF6" w:rsidTr="004E2CF6">
        <w:tc>
          <w:tcPr>
            <w:tcW w:w="9062" w:type="dxa"/>
          </w:tcPr>
          <w:p w:rsidR="004E2CF6" w:rsidRPr="006A3D94" w:rsidRDefault="004E2CF6" w:rsidP="004E2CF6">
            <w:pPr>
              <w:rPr>
                <w:sz w:val="32"/>
              </w:rPr>
            </w:pPr>
          </w:p>
        </w:tc>
      </w:tr>
      <w:tr w:rsidR="006A3D94" w:rsidTr="004E2CF6">
        <w:tc>
          <w:tcPr>
            <w:tcW w:w="9062" w:type="dxa"/>
          </w:tcPr>
          <w:p w:rsidR="006A3D94" w:rsidRPr="006A3D94" w:rsidRDefault="006A3D94" w:rsidP="004E2CF6">
            <w:pPr>
              <w:rPr>
                <w:sz w:val="32"/>
              </w:rPr>
            </w:pPr>
          </w:p>
        </w:tc>
      </w:tr>
    </w:tbl>
    <w:p w:rsidR="004E2CF6" w:rsidRPr="003D5FC2" w:rsidRDefault="004E2CF6" w:rsidP="004E2CF6">
      <w:pPr>
        <w:rPr>
          <w:sz w:val="12"/>
        </w:rPr>
      </w:pPr>
    </w:p>
    <w:p w:rsidR="004E2CF6" w:rsidRPr="006A3D94" w:rsidRDefault="004E2CF6" w:rsidP="004E2CF6">
      <w:pPr>
        <w:jc w:val="center"/>
        <w:rPr>
          <w:b/>
        </w:rPr>
      </w:pPr>
      <w:r w:rsidRPr="006A3D94">
        <w:rPr>
          <w:b/>
        </w:rPr>
        <w:t>Stick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CF6" w:rsidTr="004E2CF6">
        <w:tc>
          <w:tcPr>
            <w:tcW w:w="9062" w:type="dxa"/>
          </w:tcPr>
          <w:p w:rsidR="004E2CF6" w:rsidRPr="006A3D94" w:rsidRDefault="004E2CF6" w:rsidP="004E2CF6">
            <w:pPr>
              <w:rPr>
                <w:sz w:val="32"/>
              </w:rPr>
            </w:pPr>
          </w:p>
        </w:tc>
      </w:tr>
      <w:tr w:rsidR="004E2CF6" w:rsidTr="004E2CF6">
        <w:tc>
          <w:tcPr>
            <w:tcW w:w="9062" w:type="dxa"/>
          </w:tcPr>
          <w:p w:rsidR="004E2CF6" w:rsidRPr="006A3D94" w:rsidRDefault="004E2CF6" w:rsidP="004E2CF6">
            <w:pPr>
              <w:rPr>
                <w:sz w:val="32"/>
              </w:rPr>
            </w:pPr>
          </w:p>
        </w:tc>
      </w:tr>
    </w:tbl>
    <w:p w:rsidR="004E2CF6" w:rsidRPr="006A3D94" w:rsidRDefault="004E2CF6" w:rsidP="004E2CF6">
      <w:pPr>
        <w:rPr>
          <w:sz w:val="14"/>
        </w:rPr>
      </w:pPr>
      <w:bookmarkStart w:id="0" w:name="_GoBack"/>
    </w:p>
    <w:p w:rsidR="004E2CF6" w:rsidRPr="006A3D94" w:rsidRDefault="004E2CF6" w:rsidP="004E2CF6">
      <w:pPr>
        <w:jc w:val="center"/>
        <w:rPr>
          <w:b/>
        </w:rPr>
      </w:pPr>
      <w:r w:rsidRPr="006A3D94">
        <w:rPr>
          <w:b/>
        </w:rPr>
        <w:t>Refräng</w:t>
      </w:r>
    </w:p>
    <w:bookmarkEnd w:id="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CF6" w:rsidTr="004E2CF6">
        <w:tc>
          <w:tcPr>
            <w:tcW w:w="9062" w:type="dxa"/>
          </w:tcPr>
          <w:p w:rsidR="004E2CF6" w:rsidRPr="006A3D94" w:rsidRDefault="004E2CF6" w:rsidP="004E2CF6">
            <w:pPr>
              <w:rPr>
                <w:sz w:val="32"/>
              </w:rPr>
            </w:pPr>
          </w:p>
        </w:tc>
      </w:tr>
      <w:tr w:rsidR="006A3D94" w:rsidTr="004E2CF6">
        <w:tc>
          <w:tcPr>
            <w:tcW w:w="9062" w:type="dxa"/>
          </w:tcPr>
          <w:p w:rsidR="006A3D94" w:rsidRPr="006A3D94" w:rsidRDefault="006A3D94" w:rsidP="004E2CF6">
            <w:pPr>
              <w:rPr>
                <w:sz w:val="32"/>
              </w:rPr>
            </w:pPr>
          </w:p>
        </w:tc>
      </w:tr>
    </w:tbl>
    <w:p w:rsidR="004E2CF6" w:rsidRDefault="004E2CF6" w:rsidP="006A3D94"/>
    <w:sectPr w:rsidR="004E2C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937" w:rsidRDefault="00E06937" w:rsidP="004E2CF6">
      <w:pPr>
        <w:spacing w:after="0" w:line="240" w:lineRule="auto"/>
      </w:pPr>
      <w:r>
        <w:separator/>
      </w:r>
    </w:p>
  </w:endnote>
  <w:endnote w:type="continuationSeparator" w:id="0">
    <w:p w:rsidR="00E06937" w:rsidRDefault="00E06937" w:rsidP="004E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937" w:rsidRDefault="00E06937" w:rsidP="004E2CF6">
      <w:pPr>
        <w:spacing w:after="0" w:line="240" w:lineRule="auto"/>
      </w:pPr>
      <w:r>
        <w:separator/>
      </w:r>
    </w:p>
  </w:footnote>
  <w:footnote w:type="continuationSeparator" w:id="0">
    <w:p w:rsidR="00E06937" w:rsidRDefault="00E06937" w:rsidP="004E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CF6" w:rsidRDefault="006A3D94">
    <w:pPr>
      <w:pStyle w:val="Sidhuvud"/>
    </w:pPr>
    <w:proofErr w:type="spellStart"/>
    <w:r>
      <w:t>Sätunaskolan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F6"/>
    <w:rsid w:val="002A2D65"/>
    <w:rsid w:val="003D5FC2"/>
    <w:rsid w:val="004E2CF6"/>
    <w:rsid w:val="00573A0C"/>
    <w:rsid w:val="006A3D94"/>
    <w:rsid w:val="00E06937"/>
    <w:rsid w:val="00F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BFD9B-E2AC-4871-A877-6F2D20F1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2CF6"/>
  </w:style>
  <w:style w:type="paragraph" w:styleId="Sidfot">
    <w:name w:val="footer"/>
    <w:basedOn w:val="Normal"/>
    <w:link w:val="SidfotChar"/>
    <w:uiPriority w:val="99"/>
    <w:unhideWhenUsed/>
    <w:rsid w:val="004E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2CF6"/>
  </w:style>
  <w:style w:type="table" w:styleId="Tabellrutnt">
    <w:name w:val="Table Grid"/>
    <w:basedOn w:val="Normaltabell"/>
    <w:uiPriority w:val="39"/>
    <w:rsid w:val="004E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D5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5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944C3472</Template>
  <TotalTime>0</TotalTime>
  <Pages>1</Pages>
  <Words>30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Hägg</dc:creator>
  <cp:keywords/>
  <dc:description/>
  <cp:lastModifiedBy>Daniel Hägg</cp:lastModifiedBy>
  <cp:revision>2</cp:revision>
  <cp:lastPrinted>2014-11-03T12:16:00Z</cp:lastPrinted>
  <dcterms:created xsi:type="dcterms:W3CDTF">2015-08-18T13:37:00Z</dcterms:created>
  <dcterms:modified xsi:type="dcterms:W3CDTF">2015-08-18T13:37:00Z</dcterms:modified>
</cp:coreProperties>
</file>