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72" w:rsidRPr="00C945ED" w:rsidRDefault="00086518">
      <w:pPr>
        <w:rPr>
          <w:sz w:val="36"/>
        </w:rPr>
      </w:pPr>
      <w:bookmarkStart w:id="0" w:name="_GoBack"/>
      <w:bookmarkEnd w:id="0"/>
      <w:r w:rsidRPr="00C945ED">
        <w:rPr>
          <w:sz w:val="36"/>
        </w:rPr>
        <w:t>Lucia</w:t>
      </w:r>
      <w:r w:rsidR="00253E72" w:rsidRPr="00C945ED">
        <w:rPr>
          <w:sz w:val="36"/>
        </w:rPr>
        <w:t xml:space="preserve"> </w:t>
      </w:r>
      <w:proofErr w:type="spellStart"/>
      <w:r w:rsidR="00253E72" w:rsidRPr="00C945ED">
        <w:rPr>
          <w:sz w:val="36"/>
        </w:rPr>
        <w:t>surprise</w:t>
      </w:r>
      <w:proofErr w:type="spellEnd"/>
    </w:p>
    <w:p w:rsidR="00E734C4" w:rsidRDefault="00E734C4" w:rsidP="00C945ED">
      <w:pPr>
        <w:rPr>
          <w:sz w:val="28"/>
        </w:rPr>
      </w:pPr>
    </w:p>
    <w:p w:rsidR="00C945ED" w:rsidRPr="00C945ED" w:rsidRDefault="00C945ED" w:rsidP="00C945ED">
      <w:pPr>
        <w:rPr>
          <w:sz w:val="28"/>
        </w:rPr>
      </w:pPr>
      <w:r w:rsidRPr="00C945ED">
        <w:rPr>
          <w:sz w:val="28"/>
        </w:rPr>
        <w:t>Vi komma vi komma från Pepparkakeland</w:t>
      </w:r>
      <w:r w:rsidRPr="00C945ED">
        <w:rPr>
          <w:sz w:val="28"/>
        </w:rPr>
        <w:br/>
        <w:t>Och vägen vi vandrat tillsammans hand i hand</w:t>
      </w:r>
      <w:r w:rsidRPr="00C945ED">
        <w:rPr>
          <w:sz w:val="28"/>
        </w:rPr>
        <w:br/>
        <w:t>Så bruna så bruna vi äro alla tre</w:t>
      </w:r>
      <w:r w:rsidRPr="00C945ED">
        <w:rPr>
          <w:sz w:val="28"/>
        </w:rPr>
        <w:br/>
      </w:r>
      <w:proofErr w:type="spellStart"/>
      <w:r w:rsidRPr="00C945ED">
        <w:rPr>
          <w:sz w:val="28"/>
        </w:rPr>
        <w:t>Kori</w:t>
      </w:r>
      <w:proofErr w:type="spellEnd"/>
      <w:r w:rsidRPr="00C945ED">
        <w:rPr>
          <w:sz w:val="28"/>
        </w:rPr>
        <w:t xml:space="preserve"> – </w:t>
      </w:r>
      <w:proofErr w:type="spellStart"/>
      <w:r w:rsidRPr="00C945ED">
        <w:rPr>
          <w:sz w:val="28"/>
        </w:rPr>
        <w:t>nter</w:t>
      </w:r>
      <w:proofErr w:type="spellEnd"/>
      <w:r w:rsidRPr="00C945ED">
        <w:rPr>
          <w:sz w:val="28"/>
        </w:rPr>
        <w:t xml:space="preserve"> till ö – gon och hattarna på </w:t>
      </w:r>
      <w:proofErr w:type="spellStart"/>
      <w:r w:rsidRPr="00C945ED">
        <w:rPr>
          <w:sz w:val="28"/>
        </w:rPr>
        <w:t>sne</w:t>
      </w:r>
      <w:proofErr w:type="spellEnd"/>
      <w:r w:rsidRPr="00C945ED">
        <w:rPr>
          <w:sz w:val="28"/>
        </w:rPr>
        <w:br/>
        <w:t>OOOHHH!!!</w:t>
      </w:r>
    </w:p>
    <w:p w:rsidR="00253E72" w:rsidRPr="00C945ED" w:rsidRDefault="00C945ED">
      <w:pPr>
        <w:rPr>
          <w:sz w:val="28"/>
        </w:rPr>
      </w:pPr>
      <w:r w:rsidRPr="00C945ED">
        <w:rPr>
          <w:sz w:val="28"/>
        </w:rPr>
        <w:t>Tre gubbar tre gubbar från Pepparkakeland</w:t>
      </w:r>
      <w:r w:rsidRPr="00C945ED">
        <w:rPr>
          <w:sz w:val="28"/>
        </w:rPr>
        <w:br/>
        <w:t>Till julen till julen vi komma hand i hand</w:t>
      </w:r>
      <w:r w:rsidRPr="00C945ED">
        <w:rPr>
          <w:sz w:val="28"/>
        </w:rPr>
        <w:br/>
        <w:t>Men tomten och bocken vi lämnat vid vår spis</w:t>
      </w:r>
      <w:r w:rsidRPr="00C945ED">
        <w:rPr>
          <w:sz w:val="28"/>
        </w:rPr>
        <w:br/>
        <w:t xml:space="preserve">De ville inte resa från vår </w:t>
      </w:r>
      <w:proofErr w:type="spellStart"/>
      <w:r w:rsidRPr="00C945ED">
        <w:rPr>
          <w:sz w:val="28"/>
        </w:rPr>
        <w:t>pepparkakegris</w:t>
      </w:r>
      <w:proofErr w:type="spellEnd"/>
      <w:r w:rsidRPr="00C945ED">
        <w:rPr>
          <w:sz w:val="28"/>
        </w:rPr>
        <w:br/>
        <w:t>OOOHHH!!!</w:t>
      </w:r>
    </w:p>
    <w:p w:rsidR="00E734C4" w:rsidRDefault="00E734C4" w:rsidP="00E734C4">
      <w:pPr>
        <w:rPr>
          <w:rFonts w:ascii="Calibri" w:hAnsi="Calibri"/>
          <w:sz w:val="28"/>
          <w:szCs w:val="36"/>
        </w:rPr>
      </w:pPr>
    </w:p>
    <w:p w:rsidR="00E734C4" w:rsidRPr="00E734C4" w:rsidRDefault="00E734C4" w:rsidP="00E734C4">
      <w:pPr>
        <w:rPr>
          <w:rFonts w:ascii="Calibri" w:hAnsi="Calibri"/>
          <w:sz w:val="28"/>
          <w:szCs w:val="36"/>
        </w:rPr>
      </w:pPr>
      <w:r w:rsidRPr="00E734C4">
        <w:rPr>
          <w:rFonts w:ascii="Calibri" w:hAnsi="Calibri"/>
          <w:sz w:val="28"/>
          <w:szCs w:val="36"/>
        </w:rPr>
        <w:t>Så mörk är natten i midvi</w:t>
      </w:r>
      <w:r w:rsidRPr="00E734C4">
        <w:rPr>
          <w:rFonts w:ascii="Calibri" w:hAnsi="Calibri"/>
          <w:sz w:val="28"/>
          <w:szCs w:val="36"/>
        </w:rPr>
        <w:t>ntertid, men se då nalkas Lucia</w:t>
      </w:r>
      <w:r w:rsidRPr="00E734C4">
        <w:rPr>
          <w:rFonts w:ascii="Calibri" w:hAnsi="Calibri"/>
          <w:sz w:val="28"/>
          <w:szCs w:val="36"/>
        </w:rPr>
        <w:br/>
      </w:r>
      <w:r w:rsidRPr="00E734C4">
        <w:rPr>
          <w:rFonts w:ascii="Calibri" w:hAnsi="Calibri"/>
          <w:sz w:val="28"/>
          <w:szCs w:val="36"/>
        </w:rPr>
        <w:t>Hon</w:t>
      </w:r>
      <w:r w:rsidRPr="00E734C4">
        <w:rPr>
          <w:rFonts w:ascii="Calibri" w:hAnsi="Calibri"/>
          <w:sz w:val="28"/>
          <w:szCs w:val="36"/>
        </w:rPr>
        <w:t xml:space="preserve"> kommer den goda med ljuset hit</w:t>
      </w:r>
      <w:r w:rsidRPr="00E734C4">
        <w:rPr>
          <w:rFonts w:ascii="Calibri" w:hAnsi="Calibri"/>
          <w:sz w:val="28"/>
          <w:szCs w:val="36"/>
        </w:rPr>
        <w:br/>
      </w:r>
      <w:r w:rsidRPr="00E734C4">
        <w:rPr>
          <w:rFonts w:ascii="Calibri" w:hAnsi="Calibri"/>
          <w:sz w:val="28"/>
          <w:szCs w:val="36"/>
        </w:rPr>
        <w:t xml:space="preserve">Hon </w:t>
      </w:r>
      <w:r w:rsidRPr="00E734C4">
        <w:rPr>
          <w:rFonts w:ascii="Calibri" w:hAnsi="Calibri"/>
          <w:sz w:val="28"/>
          <w:szCs w:val="36"/>
        </w:rPr>
        <w:t>kommer med hälsning om julefrid</w:t>
      </w:r>
      <w:r w:rsidRPr="00E734C4">
        <w:rPr>
          <w:rFonts w:ascii="Calibri" w:hAnsi="Calibri"/>
          <w:sz w:val="28"/>
          <w:szCs w:val="36"/>
        </w:rPr>
        <w:br/>
      </w:r>
      <w:r w:rsidRPr="00E734C4">
        <w:rPr>
          <w:rFonts w:ascii="Calibri" w:hAnsi="Calibri"/>
          <w:sz w:val="28"/>
          <w:szCs w:val="36"/>
        </w:rPr>
        <w:t>Hon kommer med ljus i sin krona</w:t>
      </w:r>
    </w:p>
    <w:p w:rsidR="00253E72" w:rsidRPr="00E734C4" w:rsidRDefault="00E734C4">
      <w:pPr>
        <w:rPr>
          <w:rFonts w:ascii="Calibri" w:hAnsi="Calibri"/>
          <w:sz w:val="28"/>
          <w:szCs w:val="36"/>
        </w:rPr>
      </w:pPr>
      <w:r w:rsidRPr="00E734C4">
        <w:rPr>
          <w:rFonts w:ascii="Calibri" w:hAnsi="Calibri"/>
          <w:sz w:val="28"/>
          <w:szCs w:val="36"/>
        </w:rPr>
        <w:t>I mörka natten vid midvin</w:t>
      </w:r>
      <w:r w:rsidRPr="00E734C4">
        <w:rPr>
          <w:rFonts w:ascii="Calibri" w:hAnsi="Calibri"/>
          <w:sz w:val="28"/>
          <w:szCs w:val="36"/>
        </w:rPr>
        <w:t>tertid, vi hälsa dig väna Lucia</w:t>
      </w:r>
      <w:r w:rsidRPr="00E734C4">
        <w:rPr>
          <w:rFonts w:ascii="Calibri" w:hAnsi="Calibri"/>
          <w:sz w:val="28"/>
          <w:szCs w:val="36"/>
        </w:rPr>
        <w:br/>
      </w:r>
      <w:r w:rsidRPr="00E734C4">
        <w:rPr>
          <w:rFonts w:ascii="Calibri" w:hAnsi="Calibri"/>
          <w:sz w:val="28"/>
          <w:szCs w:val="36"/>
        </w:rPr>
        <w:t>V</w:t>
      </w:r>
      <w:r w:rsidRPr="00E734C4">
        <w:rPr>
          <w:rFonts w:ascii="Calibri" w:hAnsi="Calibri"/>
          <w:sz w:val="28"/>
          <w:szCs w:val="36"/>
        </w:rPr>
        <w:t>älkommen du goda med ljuset hit</w:t>
      </w:r>
      <w:r w:rsidRPr="00E734C4">
        <w:rPr>
          <w:rFonts w:ascii="Calibri" w:hAnsi="Calibri"/>
          <w:sz w:val="28"/>
          <w:szCs w:val="36"/>
        </w:rPr>
        <w:br/>
      </w:r>
      <w:r w:rsidRPr="00E734C4">
        <w:rPr>
          <w:rFonts w:ascii="Calibri" w:hAnsi="Calibri"/>
          <w:sz w:val="28"/>
          <w:szCs w:val="36"/>
        </w:rPr>
        <w:t>Väl</w:t>
      </w:r>
      <w:r w:rsidRPr="00E734C4">
        <w:rPr>
          <w:rFonts w:ascii="Calibri" w:hAnsi="Calibri"/>
          <w:sz w:val="28"/>
          <w:szCs w:val="36"/>
        </w:rPr>
        <w:t>kommen med hälsning om julefrid</w:t>
      </w:r>
      <w:r w:rsidRPr="00E734C4">
        <w:rPr>
          <w:rFonts w:ascii="Calibri" w:hAnsi="Calibri"/>
          <w:sz w:val="28"/>
          <w:szCs w:val="36"/>
        </w:rPr>
        <w:br/>
        <w:t>Välkommen med ljus i din krona</w:t>
      </w:r>
    </w:p>
    <w:p w:rsidR="00E734C4" w:rsidRDefault="00E734C4" w:rsidP="00253E72">
      <w:pPr>
        <w:rPr>
          <w:sz w:val="28"/>
          <w:szCs w:val="32"/>
        </w:rPr>
      </w:pPr>
    </w:p>
    <w:p w:rsidR="00253E72" w:rsidRPr="00C945ED" w:rsidRDefault="00253E72" w:rsidP="00253E72">
      <w:pPr>
        <w:rPr>
          <w:sz w:val="28"/>
          <w:szCs w:val="32"/>
        </w:rPr>
      </w:pPr>
      <w:r w:rsidRPr="00C945ED">
        <w:rPr>
          <w:sz w:val="28"/>
          <w:szCs w:val="32"/>
        </w:rPr>
        <w:t>Midnatt råder, tyst det är i husen</w:t>
      </w:r>
      <w:r w:rsidRPr="00C945ED">
        <w:rPr>
          <w:sz w:val="28"/>
          <w:szCs w:val="32"/>
        </w:rPr>
        <w:br/>
        <w:t xml:space="preserve">Alla sova, släckta äro ljusen </w:t>
      </w:r>
      <w:r w:rsidRPr="00C945ED">
        <w:rPr>
          <w:sz w:val="28"/>
          <w:szCs w:val="32"/>
        </w:rPr>
        <w:br/>
        <w:t xml:space="preserve">Tipp tapp, tipp tapp, 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-tipp tapp,</w:t>
      </w:r>
      <w:r w:rsidRPr="00C945ED">
        <w:rPr>
          <w:sz w:val="28"/>
          <w:szCs w:val="32"/>
        </w:rPr>
        <w:br/>
        <w:t>Tipp, tipp, tapp!</w:t>
      </w:r>
    </w:p>
    <w:p w:rsidR="00253E72" w:rsidRPr="00C945ED" w:rsidRDefault="00253E72" w:rsidP="00253E72">
      <w:pPr>
        <w:rPr>
          <w:sz w:val="28"/>
          <w:szCs w:val="32"/>
        </w:rPr>
      </w:pPr>
      <w:r w:rsidRPr="00C945ED">
        <w:rPr>
          <w:sz w:val="28"/>
          <w:szCs w:val="32"/>
        </w:rPr>
        <w:t>Se då krypa tomtar upp ur vrårna</w:t>
      </w:r>
      <w:r w:rsidRPr="00C945ED">
        <w:rPr>
          <w:sz w:val="28"/>
          <w:szCs w:val="32"/>
        </w:rPr>
        <w:br/>
        <w:t>Lyssna, speja, trippa fram på tårna</w:t>
      </w:r>
      <w:r w:rsidRPr="00C945ED">
        <w:rPr>
          <w:sz w:val="28"/>
          <w:szCs w:val="32"/>
        </w:rPr>
        <w:br/>
        <w:t xml:space="preserve">Tipp tapp, tipp tapp, 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-tipp tapp,</w:t>
      </w:r>
      <w:r w:rsidRPr="00C945ED">
        <w:rPr>
          <w:sz w:val="28"/>
          <w:szCs w:val="32"/>
        </w:rPr>
        <w:br/>
        <w:t>Tipp, tipp, tapp!</w:t>
      </w:r>
    </w:p>
    <w:p w:rsidR="00253E72" w:rsidRPr="00C945ED" w:rsidRDefault="00253E72" w:rsidP="00253E72">
      <w:pPr>
        <w:rPr>
          <w:sz w:val="28"/>
          <w:szCs w:val="32"/>
        </w:rPr>
      </w:pPr>
      <w:r w:rsidRPr="00C945ED">
        <w:rPr>
          <w:sz w:val="28"/>
          <w:szCs w:val="32"/>
        </w:rPr>
        <w:t>Snälla folket låtit maten rara</w:t>
      </w:r>
      <w:r w:rsidRPr="00C945ED">
        <w:rPr>
          <w:sz w:val="28"/>
          <w:szCs w:val="32"/>
        </w:rPr>
        <w:br/>
        <w:t>Stå på bordet åt en tomteskara</w:t>
      </w:r>
      <w:r w:rsidRPr="00C945ED">
        <w:rPr>
          <w:sz w:val="28"/>
          <w:szCs w:val="32"/>
        </w:rPr>
        <w:br/>
      </w:r>
      <w:r w:rsidRPr="00C945ED">
        <w:rPr>
          <w:sz w:val="28"/>
          <w:szCs w:val="32"/>
        </w:rPr>
        <w:lastRenderedPageBreak/>
        <w:t xml:space="preserve">Tipp tapp, tipp tapp, 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-tipp tapp,</w:t>
      </w:r>
      <w:r w:rsidRPr="00C945ED">
        <w:rPr>
          <w:sz w:val="28"/>
          <w:szCs w:val="32"/>
        </w:rPr>
        <w:br/>
        <w:t>Tipp, tipp, tapp!</w:t>
      </w:r>
    </w:p>
    <w:p w:rsidR="00253E72" w:rsidRPr="00C945ED" w:rsidRDefault="00253E72" w:rsidP="00253E72">
      <w:pPr>
        <w:rPr>
          <w:sz w:val="28"/>
          <w:szCs w:val="32"/>
        </w:rPr>
      </w:pPr>
      <w:r w:rsidRPr="00C945ED">
        <w:rPr>
          <w:sz w:val="28"/>
          <w:szCs w:val="32"/>
        </w:rPr>
        <w:t>Nu till lekar! Glada skrattet klinga</w:t>
      </w:r>
      <w:r w:rsidRPr="00C945ED">
        <w:rPr>
          <w:sz w:val="28"/>
          <w:szCs w:val="32"/>
        </w:rPr>
        <w:br/>
        <w:t>Runt om granen skarar muntert svingar</w:t>
      </w:r>
      <w:r w:rsidRPr="00C945ED">
        <w:rPr>
          <w:sz w:val="28"/>
          <w:szCs w:val="32"/>
        </w:rPr>
        <w:br/>
        <w:t xml:space="preserve">Tipp tapp, tipp tapp, 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</w:t>
      </w:r>
      <w:proofErr w:type="spellStart"/>
      <w:r w:rsidRPr="00C945ED">
        <w:rPr>
          <w:sz w:val="28"/>
          <w:szCs w:val="32"/>
        </w:rPr>
        <w:t>tippe</w:t>
      </w:r>
      <w:proofErr w:type="spellEnd"/>
      <w:r w:rsidRPr="00C945ED">
        <w:rPr>
          <w:sz w:val="28"/>
          <w:szCs w:val="32"/>
        </w:rPr>
        <w:t>-tipp tapp,</w:t>
      </w:r>
      <w:r w:rsidRPr="00C945ED">
        <w:rPr>
          <w:sz w:val="28"/>
          <w:szCs w:val="32"/>
        </w:rPr>
        <w:br/>
        <w:t>Tipp, tipp, tapp!</w:t>
      </w:r>
    </w:p>
    <w:p w:rsidR="00253E72" w:rsidRPr="00C945ED" w:rsidRDefault="00253E72" w:rsidP="00253E72">
      <w:pPr>
        <w:rPr>
          <w:sz w:val="28"/>
          <w:szCs w:val="32"/>
        </w:rPr>
      </w:pPr>
      <w:r w:rsidRPr="00C945ED">
        <w:rPr>
          <w:sz w:val="28"/>
          <w:szCs w:val="32"/>
        </w:rPr>
        <w:t>Sedan åter in i tysta vrårna</w:t>
      </w:r>
      <w:r w:rsidR="00086518" w:rsidRPr="00C945ED">
        <w:rPr>
          <w:sz w:val="28"/>
          <w:szCs w:val="32"/>
        </w:rPr>
        <w:br/>
      </w:r>
      <w:r w:rsidRPr="00C945ED">
        <w:rPr>
          <w:sz w:val="28"/>
          <w:szCs w:val="32"/>
        </w:rPr>
        <w:t xml:space="preserve">Tomteskaran tassar lätt på </w:t>
      </w:r>
      <w:r w:rsidR="00086518" w:rsidRPr="00C945ED">
        <w:rPr>
          <w:sz w:val="28"/>
          <w:szCs w:val="32"/>
        </w:rPr>
        <w:t>tårna</w:t>
      </w:r>
      <w:r w:rsidR="00086518" w:rsidRPr="00C945ED">
        <w:rPr>
          <w:sz w:val="28"/>
          <w:szCs w:val="32"/>
        </w:rPr>
        <w:br/>
        <w:t xml:space="preserve">Tipp tapp, tipp tapp, </w:t>
      </w:r>
      <w:proofErr w:type="spellStart"/>
      <w:r w:rsidR="00086518" w:rsidRPr="00C945ED">
        <w:rPr>
          <w:sz w:val="28"/>
          <w:szCs w:val="32"/>
        </w:rPr>
        <w:t>tippe</w:t>
      </w:r>
      <w:proofErr w:type="spellEnd"/>
      <w:r w:rsidR="00086518" w:rsidRPr="00C945ED">
        <w:rPr>
          <w:sz w:val="28"/>
          <w:szCs w:val="32"/>
        </w:rPr>
        <w:t>-</w:t>
      </w:r>
      <w:proofErr w:type="spellStart"/>
      <w:r w:rsidR="00086518" w:rsidRPr="00C945ED">
        <w:rPr>
          <w:sz w:val="28"/>
          <w:szCs w:val="32"/>
        </w:rPr>
        <w:t>tippe</w:t>
      </w:r>
      <w:proofErr w:type="spellEnd"/>
      <w:r w:rsidR="00086518" w:rsidRPr="00C945ED">
        <w:rPr>
          <w:sz w:val="28"/>
          <w:szCs w:val="32"/>
        </w:rPr>
        <w:t>-tipp tapp,</w:t>
      </w:r>
      <w:r w:rsidR="00086518" w:rsidRPr="00C945ED">
        <w:rPr>
          <w:sz w:val="28"/>
          <w:szCs w:val="32"/>
        </w:rPr>
        <w:br/>
        <w:t>Tipp, tipp, tapp!</w:t>
      </w:r>
    </w:p>
    <w:p w:rsidR="00253E72" w:rsidRPr="00C945ED" w:rsidRDefault="00253E72"/>
    <w:sectPr w:rsidR="00253E72" w:rsidRPr="00C9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2"/>
    <w:rsid w:val="00086518"/>
    <w:rsid w:val="002270BE"/>
    <w:rsid w:val="00253E72"/>
    <w:rsid w:val="00404809"/>
    <w:rsid w:val="00416095"/>
    <w:rsid w:val="00C05E49"/>
    <w:rsid w:val="00C945ED"/>
    <w:rsid w:val="00E417CB"/>
    <w:rsid w:val="00E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B8BA-7173-42B1-91B1-D1F210F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7CC390E4</Template>
  <TotalTime>0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dcterms:created xsi:type="dcterms:W3CDTF">2015-12-08T08:58:00Z</dcterms:created>
  <dcterms:modified xsi:type="dcterms:W3CDTF">2015-12-08T08:58:00Z</dcterms:modified>
</cp:coreProperties>
</file>