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71" w:rsidRPr="00B35580" w:rsidRDefault="00C048B5" w:rsidP="00C048B5">
      <w:pPr>
        <w:jc w:val="center"/>
        <w:rPr>
          <w:rFonts w:ascii="Franklin Gothic Heavy" w:hAnsi="Franklin Gothic Heavy"/>
          <w:sz w:val="52"/>
        </w:rPr>
      </w:pPr>
      <w:r w:rsidRPr="00B35580">
        <w:rPr>
          <w:rFonts w:ascii="Franklin Gothic Heavy" w:hAnsi="Franklin Gothic Heavy"/>
          <w:noProof/>
          <w:sz w:val="52"/>
          <w:lang w:eastAsia="sv-SE"/>
        </w:rPr>
        <w:drawing>
          <wp:anchor distT="0" distB="0" distL="114300" distR="114300" simplePos="0" relativeHeight="251659264" behindDoc="1" locked="0" layoutInCell="1" allowOverlap="1" wp14:anchorId="317D5DFC" wp14:editId="318B5E85">
            <wp:simplePos x="0" y="0"/>
            <wp:positionH relativeFrom="margin">
              <wp:align>right</wp:align>
            </wp:positionH>
            <wp:positionV relativeFrom="paragraph">
              <wp:posOffset>-223520</wp:posOffset>
            </wp:positionV>
            <wp:extent cx="5760720" cy="4099560"/>
            <wp:effectExtent l="0" t="0" r="0" b="0"/>
            <wp:wrapNone/>
            <wp:docPr id="4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5580">
        <w:rPr>
          <w:rFonts w:ascii="Franklin Gothic Heavy" w:hAnsi="Franklin Gothic Heavy"/>
          <w:sz w:val="52"/>
        </w:rPr>
        <w:t>Genrer</w:t>
      </w:r>
    </w:p>
    <w:p w:rsidR="00C048B5" w:rsidRPr="00B35580" w:rsidRDefault="00C048B5" w:rsidP="00C048B5">
      <w:pPr>
        <w:jc w:val="center"/>
        <w:rPr>
          <w:b/>
          <w:sz w:val="28"/>
        </w:rPr>
      </w:pPr>
      <w:r w:rsidRPr="00B35580">
        <w:rPr>
          <w:b/>
          <w:sz w:val="28"/>
        </w:rPr>
        <w:t>Musikstilar under 1900-talet</w:t>
      </w:r>
    </w:p>
    <w:p w:rsidR="00B35580" w:rsidRDefault="00B35580" w:rsidP="00C048B5">
      <w:pPr>
        <w:jc w:val="center"/>
        <w:rPr>
          <w:b/>
          <w:sz w:val="24"/>
        </w:rPr>
      </w:pPr>
    </w:p>
    <w:p w:rsidR="00B35580" w:rsidRDefault="00B35580" w:rsidP="00C048B5">
      <w:pPr>
        <w:jc w:val="center"/>
        <w:rPr>
          <w:b/>
          <w:sz w:val="24"/>
        </w:rPr>
      </w:pPr>
    </w:p>
    <w:p w:rsidR="00B35580" w:rsidRDefault="00B35580" w:rsidP="00C048B5">
      <w:pPr>
        <w:jc w:val="center"/>
        <w:rPr>
          <w:b/>
          <w:sz w:val="24"/>
        </w:rPr>
      </w:pPr>
    </w:p>
    <w:p w:rsidR="00B35580" w:rsidRDefault="00B35580" w:rsidP="00C048B5">
      <w:pPr>
        <w:jc w:val="center"/>
        <w:rPr>
          <w:b/>
          <w:sz w:val="24"/>
        </w:rPr>
      </w:pPr>
    </w:p>
    <w:p w:rsidR="00B35580" w:rsidRDefault="00B35580" w:rsidP="00C048B5">
      <w:pPr>
        <w:jc w:val="center"/>
        <w:rPr>
          <w:b/>
          <w:sz w:val="24"/>
        </w:rPr>
      </w:pPr>
    </w:p>
    <w:p w:rsidR="00B35580" w:rsidRDefault="00B35580" w:rsidP="00C048B5">
      <w:pPr>
        <w:jc w:val="center"/>
        <w:rPr>
          <w:b/>
          <w:sz w:val="24"/>
        </w:rPr>
      </w:pPr>
    </w:p>
    <w:p w:rsidR="00B35580" w:rsidRDefault="00B35580" w:rsidP="00C048B5">
      <w:pPr>
        <w:jc w:val="center"/>
        <w:rPr>
          <w:b/>
          <w:sz w:val="24"/>
        </w:rPr>
      </w:pPr>
    </w:p>
    <w:p w:rsidR="00B35580" w:rsidRDefault="00B35580" w:rsidP="00C048B5">
      <w:pPr>
        <w:jc w:val="center"/>
        <w:rPr>
          <w:b/>
          <w:sz w:val="24"/>
        </w:rPr>
      </w:pPr>
    </w:p>
    <w:p w:rsidR="00B35580" w:rsidRDefault="00B35580" w:rsidP="00C048B5">
      <w:pPr>
        <w:jc w:val="center"/>
        <w:rPr>
          <w:b/>
          <w:sz w:val="24"/>
        </w:rPr>
      </w:pPr>
    </w:p>
    <w:p w:rsidR="00B35580" w:rsidRDefault="00B35580" w:rsidP="00C048B5">
      <w:pPr>
        <w:jc w:val="center"/>
        <w:rPr>
          <w:b/>
          <w:sz w:val="24"/>
        </w:rPr>
      </w:pPr>
    </w:p>
    <w:p w:rsidR="00B35580" w:rsidRDefault="00B35580" w:rsidP="00C048B5">
      <w:pPr>
        <w:jc w:val="center"/>
        <w:rPr>
          <w:b/>
          <w:sz w:val="24"/>
        </w:rPr>
      </w:pPr>
    </w:p>
    <w:p w:rsidR="00B35580" w:rsidRPr="00B35580" w:rsidRDefault="00B35580" w:rsidP="00B35580">
      <w:pPr>
        <w:ind w:left="2608"/>
        <w:rPr>
          <w:b/>
          <w:sz w:val="28"/>
        </w:rPr>
      </w:pPr>
      <w:r w:rsidRPr="00B35580">
        <w:rPr>
          <w:b/>
          <w:sz w:val="28"/>
        </w:rPr>
        <w:t>Blues</w:t>
      </w:r>
      <w:r w:rsidRPr="00B35580">
        <w:rPr>
          <w:b/>
          <w:sz w:val="28"/>
        </w:rPr>
        <w:drawing>
          <wp:anchor distT="0" distB="0" distL="114300" distR="114300" simplePos="0" relativeHeight="251661312" behindDoc="0" locked="0" layoutInCell="1" allowOverlap="1" wp14:anchorId="632FAE3E" wp14:editId="22F3017C">
            <wp:simplePos x="0" y="0"/>
            <wp:positionH relativeFrom="column">
              <wp:posOffset>0</wp:posOffset>
            </wp:positionH>
            <wp:positionV relativeFrom="paragraph">
              <wp:posOffset>332740</wp:posOffset>
            </wp:positionV>
            <wp:extent cx="1306116" cy="1306116"/>
            <wp:effectExtent l="0" t="0" r="8890" b="8890"/>
            <wp:wrapTight wrapText="bothSides">
              <wp:wrapPolygon edited="0">
                <wp:start x="0" y="0"/>
                <wp:lineTo x="0" y="21432"/>
                <wp:lineTo x="21432" y="21432"/>
                <wp:lineTo x="21432" y="0"/>
                <wp:lineTo x="0" y="0"/>
              </wp:wrapPolygon>
            </wp:wrapTight>
            <wp:docPr id="5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16" cy="1306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000" w:rsidRPr="00B35580" w:rsidRDefault="00CB7161" w:rsidP="00B35580">
      <w:pPr>
        <w:pStyle w:val="Ingetavstnd"/>
        <w:numPr>
          <w:ilvl w:val="0"/>
          <w:numId w:val="2"/>
        </w:numPr>
      </w:pPr>
      <w:r w:rsidRPr="00B35580">
        <w:t>Kommer på: 30-talet</w:t>
      </w:r>
    </w:p>
    <w:p w:rsidR="00000000" w:rsidRPr="00B35580" w:rsidRDefault="00CB7161" w:rsidP="00B35580">
      <w:pPr>
        <w:pStyle w:val="Ingetavstnd"/>
        <w:numPr>
          <w:ilvl w:val="0"/>
          <w:numId w:val="2"/>
        </w:numPr>
      </w:pPr>
      <w:r w:rsidRPr="00B35580">
        <w:t>Ursprung: Afroamerikanska arbetssånger</w:t>
      </w:r>
    </w:p>
    <w:p w:rsidR="00000000" w:rsidRPr="00B35580" w:rsidRDefault="00CB7161" w:rsidP="00B35580">
      <w:pPr>
        <w:pStyle w:val="Ingetavstnd"/>
        <w:numPr>
          <w:ilvl w:val="0"/>
          <w:numId w:val="2"/>
        </w:numPr>
      </w:pPr>
      <w:r w:rsidRPr="00B35580">
        <w:t>Var: USA</w:t>
      </w:r>
    </w:p>
    <w:p w:rsidR="00000000" w:rsidRPr="00B35580" w:rsidRDefault="00CB7161" w:rsidP="00B35580">
      <w:pPr>
        <w:pStyle w:val="Ingetavstnd"/>
        <w:numPr>
          <w:ilvl w:val="0"/>
          <w:numId w:val="2"/>
        </w:numPr>
        <w:rPr>
          <w:lang w:val="en-US"/>
        </w:rPr>
      </w:pPr>
      <w:proofErr w:type="spellStart"/>
      <w:r w:rsidRPr="00B35580">
        <w:rPr>
          <w:lang w:val="en-US"/>
        </w:rPr>
        <w:t>Artister</w:t>
      </w:r>
      <w:proofErr w:type="spellEnd"/>
      <w:r w:rsidRPr="00B35580">
        <w:rPr>
          <w:lang w:val="en-US"/>
        </w:rPr>
        <w:t xml:space="preserve">: Muddy Waters, </w:t>
      </w:r>
      <w:proofErr w:type="spellStart"/>
      <w:r w:rsidRPr="00B35580">
        <w:rPr>
          <w:lang w:val="en-US"/>
        </w:rPr>
        <w:t>Howlin</w:t>
      </w:r>
      <w:proofErr w:type="spellEnd"/>
      <w:r w:rsidRPr="00B35580">
        <w:rPr>
          <w:lang w:val="en-US"/>
        </w:rPr>
        <w:t xml:space="preserve"> Wolf, Eric Clapton</w:t>
      </w:r>
    </w:p>
    <w:p w:rsidR="00000000" w:rsidRPr="00B35580" w:rsidRDefault="00CB7161" w:rsidP="00B35580">
      <w:pPr>
        <w:pStyle w:val="Ingetavstnd"/>
        <w:numPr>
          <w:ilvl w:val="0"/>
          <w:numId w:val="2"/>
        </w:numPr>
      </w:pPr>
      <w:r w:rsidRPr="00B35580">
        <w:t>Svensk: Peps Persson, Louise Hoffsten</w:t>
      </w:r>
    </w:p>
    <w:p w:rsidR="00000000" w:rsidRPr="00B35580" w:rsidRDefault="00CB7161" w:rsidP="00B35580">
      <w:pPr>
        <w:pStyle w:val="Ingetavstnd"/>
        <w:numPr>
          <w:ilvl w:val="0"/>
          <w:numId w:val="2"/>
        </w:numPr>
      </w:pPr>
      <w:r w:rsidRPr="00B35580">
        <w:t xml:space="preserve">Kända låtar: </w:t>
      </w:r>
      <w:r w:rsidR="00B35580">
        <w:t xml:space="preserve">Himlen gråter, </w:t>
      </w:r>
      <w:proofErr w:type="spellStart"/>
      <w:r w:rsidR="00B35580">
        <w:t>Crossroads</w:t>
      </w:r>
      <w:proofErr w:type="spellEnd"/>
    </w:p>
    <w:p w:rsidR="00000000" w:rsidRPr="00B35580" w:rsidRDefault="00B35580" w:rsidP="00B35580">
      <w:pPr>
        <w:pStyle w:val="Ingetavstnd"/>
        <w:numPr>
          <w:ilvl w:val="0"/>
          <w:numId w:val="2"/>
        </w:numPr>
      </w:pPr>
      <w:r>
        <w:t>Kännetecken</w:t>
      </w:r>
      <w:r w:rsidR="00CB7161" w:rsidRPr="00B35580">
        <w:t>: Blues 12:a</w:t>
      </w:r>
      <w:r>
        <w:t>,</w:t>
      </w:r>
      <w:r w:rsidR="00CB7161" w:rsidRPr="00B35580">
        <w:t xml:space="preserve"> Klagosånger, ”Feeling </w:t>
      </w:r>
      <w:proofErr w:type="spellStart"/>
      <w:r w:rsidR="00CB7161" w:rsidRPr="00B35580">
        <w:t>Blue</w:t>
      </w:r>
      <w:proofErr w:type="spellEnd"/>
      <w:r w:rsidR="00CB7161" w:rsidRPr="00B35580">
        <w:t>”</w:t>
      </w:r>
    </w:p>
    <w:p w:rsidR="00000000" w:rsidRPr="00B35580" w:rsidRDefault="00CB7161" w:rsidP="00B35580">
      <w:pPr>
        <w:pStyle w:val="Ingetavstnd"/>
        <w:numPr>
          <w:ilvl w:val="0"/>
          <w:numId w:val="2"/>
        </w:numPr>
      </w:pPr>
      <w:r w:rsidRPr="00B35580">
        <w:t xml:space="preserve">Instrument: Gitarr, </w:t>
      </w:r>
      <w:proofErr w:type="spellStart"/>
      <w:r w:rsidRPr="00B35580">
        <w:t>Slide</w:t>
      </w:r>
      <w:proofErr w:type="spellEnd"/>
      <w:r w:rsidRPr="00B35580">
        <w:t>, Kontrabas, Piano Trummor, Munspel</w:t>
      </w:r>
    </w:p>
    <w:p w:rsidR="00B35580" w:rsidRDefault="00B35580" w:rsidP="00C048B5">
      <w:pPr>
        <w:jc w:val="center"/>
        <w:rPr>
          <w:b/>
          <w:sz w:val="24"/>
        </w:rPr>
      </w:pPr>
    </w:p>
    <w:p w:rsidR="00B35580" w:rsidRPr="00B35580" w:rsidRDefault="00B35580" w:rsidP="00B35580">
      <w:pPr>
        <w:ind w:left="2608"/>
        <w:rPr>
          <w:b/>
          <w:sz w:val="28"/>
        </w:rPr>
      </w:pPr>
      <w:r w:rsidRPr="00B35580">
        <w:rPr>
          <w:b/>
          <w:sz w:val="28"/>
        </w:rPr>
        <w:t>Rock n Roll</w:t>
      </w:r>
    </w:p>
    <w:p w:rsidR="00000000" w:rsidRPr="00B35580" w:rsidRDefault="00B35580" w:rsidP="00B35580">
      <w:pPr>
        <w:pStyle w:val="Ingetavstnd"/>
        <w:numPr>
          <w:ilvl w:val="0"/>
          <w:numId w:val="5"/>
        </w:numPr>
      </w:pPr>
      <w:r w:rsidRPr="00B35580">
        <w:drawing>
          <wp:anchor distT="0" distB="0" distL="114300" distR="114300" simplePos="0" relativeHeight="251663360" behindDoc="0" locked="0" layoutInCell="1" allowOverlap="1" wp14:anchorId="4BE634B4" wp14:editId="5980AD0A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1285875" cy="1390650"/>
            <wp:effectExtent l="0" t="0" r="9525" b="0"/>
            <wp:wrapTight wrapText="bothSides">
              <wp:wrapPolygon edited="0">
                <wp:start x="0" y="0"/>
                <wp:lineTo x="0" y="21304"/>
                <wp:lineTo x="21440" y="21304"/>
                <wp:lineTo x="21440" y="0"/>
                <wp:lineTo x="0" y="0"/>
              </wp:wrapPolygon>
            </wp:wrapTight>
            <wp:docPr id="3" name="Bildobjekt 3" descr="http://t1.gstatic.com/images?q=tbn:ANd9GcQjE6geFvtS2N0rXk3CAAeMh035que20SlA1IhdpKKpTd75_jWwRLp2vA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 descr="http://t1.gstatic.com/images?q=tbn:ANd9GcQjE6geFvtS2N0rXk3CAAeMh035que20SlA1IhdpKKpTd75_jWwRLp2vA">
                      <a:hlinkClick r:id="rId7"/>
                    </pic:cNvPr>
                    <pic:cNvPicPr/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161" w:rsidRPr="00B35580">
        <w:t>Kommer p</w:t>
      </w:r>
      <w:r w:rsidR="00CB7161" w:rsidRPr="00B35580">
        <w:t>å: 50-talet</w:t>
      </w:r>
    </w:p>
    <w:p w:rsidR="00000000" w:rsidRPr="00B35580" w:rsidRDefault="00CB7161" w:rsidP="00B35580">
      <w:pPr>
        <w:pStyle w:val="Ingetavstnd"/>
        <w:numPr>
          <w:ilvl w:val="0"/>
          <w:numId w:val="4"/>
        </w:numPr>
      </w:pPr>
      <w:r w:rsidRPr="00B35580">
        <w:t>Ursprung: Blues</w:t>
      </w:r>
    </w:p>
    <w:p w:rsidR="00000000" w:rsidRPr="00B35580" w:rsidRDefault="00CB7161" w:rsidP="00B35580">
      <w:pPr>
        <w:pStyle w:val="Ingetavstnd"/>
        <w:numPr>
          <w:ilvl w:val="0"/>
          <w:numId w:val="4"/>
        </w:numPr>
      </w:pPr>
      <w:r w:rsidRPr="00B35580">
        <w:t>Var: USA</w:t>
      </w:r>
    </w:p>
    <w:p w:rsidR="00000000" w:rsidRPr="00B35580" w:rsidRDefault="00CB7161" w:rsidP="00B35580">
      <w:pPr>
        <w:pStyle w:val="Ingetavstnd"/>
        <w:numPr>
          <w:ilvl w:val="0"/>
          <w:numId w:val="4"/>
        </w:numPr>
        <w:rPr>
          <w:lang w:val="en-US"/>
        </w:rPr>
      </w:pPr>
      <w:proofErr w:type="spellStart"/>
      <w:r w:rsidRPr="00B35580">
        <w:rPr>
          <w:lang w:val="en-US"/>
        </w:rPr>
        <w:t>Artister</w:t>
      </w:r>
      <w:proofErr w:type="spellEnd"/>
      <w:r w:rsidRPr="00B35580">
        <w:rPr>
          <w:lang w:val="en-US"/>
        </w:rPr>
        <w:t>: Elvis Presl</w:t>
      </w:r>
      <w:r w:rsidRPr="00B35580">
        <w:rPr>
          <w:lang w:val="en-US"/>
        </w:rPr>
        <w:t>ey, Jerry Lee Lewis, Bill Haley</w:t>
      </w:r>
    </w:p>
    <w:p w:rsidR="00000000" w:rsidRPr="00B35580" w:rsidRDefault="00CB7161" w:rsidP="00B35580">
      <w:pPr>
        <w:pStyle w:val="Ingetavstnd"/>
        <w:numPr>
          <w:ilvl w:val="0"/>
          <w:numId w:val="4"/>
        </w:numPr>
      </w:pPr>
      <w:r w:rsidRPr="00B35580">
        <w:t>Svensk: Owe Thörnqvist, Jerry Williams</w:t>
      </w:r>
    </w:p>
    <w:p w:rsidR="00000000" w:rsidRPr="00B35580" w:rsidRDefault="00CB7161" w:rsidP="00B35580">
      <w:pPr>
        <w:pStyle w:val="Ingetavstnd"/>
        <w:numPr>
          <w:ilvl w:val="0"/>
          <w:numId w:val="4"/>
        </w:numPr>
      </w:pPr>
      <w:r w:rsidRPr="00B35580">
        <w:t>Kända låtar: Varm kor</w:t>
      </w:r>
      <w:r w:rsidR="00B35580">
        <w:t xml:space="preserve">v boogie, Rock </w:t>
      </w:r>
      <w:proofErr w:type="spellStart"/>
      <w:r w:rsidR="00B35580">
        <w:t>around</w:t>
      </w:r>
      <w:proofErr w:type="spellEnd"/>
      <w:r w:rsidR="00B35580">
        <w:t xml:space="preserve"> the </w:t>
      </w:r>
      <w:proofErr w:type="spellStart"/>
      <w:r w:rsidR="00B35580">
        <w:t>clock</w:t>
      </w:r>
      <w:proofErr w:type="spellEnd"/>
      <w:r w:rsidRPr="00B35580">
        <w:t xml:space="preserve">, Johnny B </w:t>
      </w:r>
      <w:proofErr w:type="spellStart"/>
      <w:r w:rsidRPr="00B35580">
        <w:t>Good</w:t>
      </w:r>
      <w:proofErr w:type="spellEnd"/>
    </w:p>
    <w:p w:rsidR="00000000" w:rsidRPr="00B35580" w:rsidRDefault="00B35580" w:rsidP="00B35580">
      <w:pPr>
        <w:pStyle w:val="Ingetavstnd"/>
        <w:numPr>
          <w:ilvl w:val="0"/>
          <w:numId w:val="4"/>
        </w:numPr>
      </w:pPr>
      <w:r>
        <w:t>Kännetecken</w:t>
      </w:r>
      <w:r w:rsidR="00CB7161" w:rsidRPr="00B35580">
        <w:t>: Blues 12:a</w:t>
      </w:r>
      <w:r>
        <w:t>, Ungdomskultur</w:t>
      </w:r>
    </w:p>
    <w:p w:rsidR="00000000" w:rsidRPr="00B35580" w:rsidRDefault="00CB7161" w:rsidP="00B35580">
      <w:pPr>
        <w:pStyle w:val="Ingetavstnd"/>
        <w:numPr>
          <w:ilvl w:val="0"/>
          <w:numId w:val="4"/>
        </w:numPr>
      </w:pPr>
      <w:r w:rsidRPr="00B35580">
        <w:t>Instrument: Gitarr/Elgitarr, Kontrabas, Trumset</w:t>
      </w:r>
    </w:p>
    <w:p w:rsidR="00B35580" w:rsidRDefault="00B35580" w:rsidP="00C048B5">
      <w:pPr>
        <w:jc w:val="center"/>
        <w:rPr>
          <w:b/>
          <w:sz w:val="24"/>
        </w:rPr>
      </w:pPr>
    </w:p>
    <w:p w:rsidR="00C030C6" w:rsidRDefault="00C030C6" w:rsidP="00C048B5">
      <w:pPr>
        <w:jc w:val="center"/>
        <w:rPr>
          <w:b/>
          <w:sz w:val="24"/>
        </w:rPr>
      </w:pPr>
    </w:p>
    <w:p w:rsidR="00C030C6" w:rsidRDefault="00C030C6" w:rsidP="00C048B5">
      <w:pPr>
        <w:jc w:val="center"/>
        <w:rPr>
          <w:b/>
          <w:sz w:val="24"/>
        </w:rPr>
      </w:pPr>
    </w:p>
    <w:p w:rsidR="00C030C6" w:rsidRPr="00C030C6" w:rsidRDefault="00C030C6" w:rsidP="00C030C6">
      <w:pPr>
        <w:ind w:left="2608"/>
        <w:rPr>
          <w:b/>
          <w:sz w:val="28"/>
        </w:rPr>
      </w:pPr>
      <w:r w:rsidRPr="00C030C6">
        <w:rPr>
          <w:b/>
          <w:sz w:val="28"/>
        </w:rPr>
        <w:lastRenderedPageBreak/>
        <w:t>Pop</w:t>
      </w:r>
    </w:p>
    <w:p w:rsidR="00000000" w:rsidRPr="00C030C6" w:rsidRDefault="00C030C6" w:rsidP="00C030C6">
      <w:pPr>
        <w:pStyle w:val="Ingetavstnd"/>
        <w:numPr>
          <w:ilvl w:val="0"/>
          <w:numId w:val="7"/>
        </w:numPr>
      </w:pPr>
      <w:r w:rsidRPr="00C030C6">
        <w:drawing>
          <wp:anchor distT="0" distB="0" distL="114300" distR="114300" simplePos="0" relativeHeight="251665408" behindDoc="0" locked="0" layoutInCell="1" allowOverlap="1" wp14:anchorId="6104A05E" wp14:editId="6E05A2BD">
            <wp:simplePos x="0" y="0"/>
            <wp:positionH relativeFrom="margin">
              <wp:align>left</wp:align>
            </wp:positionH>
            <wp:positionV relativeFrom="paragraph">
              <wp:posOffset>40640</wp:posOffset>
            </wp:positionV>
            <wp:extent cx="1304925" cy="1562100"/>
            <wp:effectExtent l="0" t="0" r="9525" b="0"/>
            <wp:wrapTight wrapText="bothSides">
              <wp:wrapPolygon edited="0">
                <wp:start x="0" y="0"/>
                <wp:lineTo x="0" y="21337"/>
                <wp:lineTo x="21442" y="21337"/>
                <wp:lineTo x="21442" y="0"/>
                <wp:lineTo x="0" y="0"/>
              </wp:wrapPolygon>
            </wp:wrapTight>
            <wp:docPr id="7" name="Bildobjekt 6" descr="http://t0.gstatic.com/images?q=tbn:ANd9GcSG_tRdq3p3L59sOoDoHjoX-hWdXH6xy9ADGW49QvNeLyi4hbcPZG58LZSR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6" descr="http://t0.gstatic.com/images?q=tbn:ANd9GcSG_tRdq3p3L59sOoDoHjoX-hWdXH6xy9ADGW49QvNeLyi4hbcPZG58LZSR">
                      <a:hlinkClick r:id="rId10"/>
                    </pic:cNvPr>
                    <pic:cNvPicPr/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161" w:rsidRPr="00C030C6">
        <w:t>Kommer på: 60-talet</w:t>
      </w:r>
    </w:p>
    <w:p w:rsidR="00000000" w:rsidRPr="00C030C6" w:rsidRDefault="00CB7161" w:rsidP="00C030C6">
      <w:pPr>
        <w:pStyle w:val="Ingetavstnd"/>
        <w:numPr>
          <w:ilvl w:val="0"/>
          <w:numId w:val="7"/>
        </w:numPr>
      </w:pPr>
      <w:r w:rsidRPr="00C030C6">
        <w:t xml:space="preserve">Ursprung: </w:t>
      </w:r>
      <w:r w:rsidR="00B57D6E">
        <w:t xml:space="preserve">Blues och </w:t>
      </w:r>
      <w:r w:rsidRPr="00C030C6">
        <w:t>Rock n Roll</w:t>
      </w:r>
    </w:p>
    <w:p w:rsidR="00000000" w:rsidRPr="00C030C6" w:rsidRDefault="00CB7161" w:rsidP="00C030C6">
      <w:pPr>
        <w:pStyle w:val="Ingetavstnd"/>
        <w:numPr>
          <w:ilvl w:val="0"/>
          <w:numId w:val="7"/>
        </w:numPr>
      </w:pPr>
      <w:r w:rsidRPr="00C030C6">
        <w:t>Var: England, USA</w:t>
      </w:r>
    </w:p>
    <w:p w:rsidR="00000000" w:rsidRPr="00C030C6" w:rsidRDefault="00CB7161" w:rsidP="00C030C6">
      <w:pPr>
        <w:pStyle w:val="Ingetavstnd"/>
        <w:numPr>
          <w:ilvl w:val="0"/>
          <w:numId w:val="7"/>
        </w:numPr>
        <w:rPr>
          <w:lang w:val="en-US"/>
        </w:rPr>
      </w:pPr>
      <w:proofErr w:type="spellStart"/>
      <w:r w:rsidRPr="00C030C6">
        <w:rPr>
          <w:lang w:val="en-US"/>
        </w:rPr>
        <w:t>Artister</w:t>
      </w:r>
      <w:proofErr w:type="spellEnd"/>
      <w:r w:rsidRPr="00C030C6">
        <w:rPr>
          <w:lang w:val="en-US"/>
        </w:rPr>
        <w:t>: Beatles, The Monkeys, Madonna, Michael Jackson</w:t>
      </w:r>
    </w:p>
    <w:p w:rsidR="00000000" w:rsidRPr="00C030C6" w:rsidRDefault="00CB7161" w:rsidP="00C030C6">
      <w:pPr>
        <w:pStyle w:val="Ingetavstnd"/>
        <w:numPr>
          <w:ilvl w:val="0"/>
          <w:numId w:val="7"/>
        </w:numPr>
      </w:pPr>
      <w:r w:rsidRPr="00C030C6">
        <w:t>Svenskt: ABBA, Gyllene Tider</w:t>
      </w:r>
    </w:p>
    <w:p w:rsidR="00000000" w:rsidRPr="00C030C6" w:rsidRDefault="00CB7161" w:rsidP="00C030C6">
      <w:pPr>
        <w:pStyle w:val="Ingetavstnd"/>
        <w:numPr>
          <w:ilvl w:val="0"/>
          <w:numId w:val="7"/>
        </w:numPr>
      </w:pPr>
      <w:r w:rsidRPr="00C030C6">
        <w:t>Spelstil: Populärmusik, Starka refränger</w:t>
      </w:r>
    </w:p>
    <w:p w:rsidR="00000000" w:rsidRDefault="00CB7161" w:rsidP="00C030C6">
      <w:pPr>
        <w:pStyle w:val="Ingetavstnd"/>
        <w:numPr>
          <w:ilvl w:val="0"/>
          <w:numId w:val="7"/>
        </w:numPr>
        <w:rPr>
          <w:lang w:val="en-US"/>
        </w:rPr>
      </w:pPr>
      <w:proofErr w:type="spellStart"/>
      <w:r w:rsidRPr="00C030C6">
        <w:rPr>
          <w:lang w:val="en-US"/>
        </w:rPr>
        <w:t>Kända</w:t>
      </w:r>
      <w:proofErr w:type="spellEnd"/>
      <w:r w:rsidRPr="00C030C6">
        <w:rPr>
          <w:lang w:val="en-US"/>
        </w:rPr>
        <w:t xml:space="preserve"> </w:t>
      </w:r>
      <w:proofErr w:type="spellStart"/>
      <w:r w:rsidRPr="00C030C6">
        <w:rPr>
          <w:lang w:val="en-US"/>
        </w:rPr>
        <w:t>låtar</w:t>
      </w:r>
      <w:proofErr w:type="spellEnd"/>
      <w:r w:rsidRPr="00C030C6">
        <w:rPr>
          <w:lang w:val="en-US"/>
        </w:rPr>
        <w:t>: Twist and shout, We are the world</w:t>
      </w:r>
    </w:p>
    <w:p w:rsidR="00C030C6" w:rsidRPr="00C030C6" w:rsidRDefault="00C030C6" w:rsidP="00C030C6">
      <w:pPr>
        <w:pStyle w:val="Ingetavstnd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Kännetecken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Populärmusik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Kärlek</w:t>
      </w:r>
      <w:proofErr w:type="spellEnd"/>
    </w:p>
    <w:p w:rsidR="00000000" w:rsidRPr="00C030C6" w:rsidRDefault="00CB7161" w:rsidP="00C030C6">
      <w:pPr>
        <w:pStyle w:val="Ingetavstnd"/>
        <w:numPr>
          <w:ilvl w:val="0"/>
          <w:numId w:val="7"/>
        </w:numPr>
      </w:pPr>
      <w:r w:rsidRPr="00C030C6">
        <w:t>Instrument: Trumset, Elbas, Elgitarr, Keyboards</w:t>
      </w:r>
    </w:p>
    <w:p w:rsidR="000F67E3" w:rsidRDefault="000F67E3" w:rsidP="00D3600D">
      <w:pPr>
        <w:rPr>
          <w:b/>
          <w:sz w:val="24"/>
        </w:rPr>
      </w:pPr>
    </w:p>
    <w:p w:rsidR="000F67E3" w:rsidRPr="004E25B6" w:rsidRDefault="000F67E3" w:rsidP="004E25B6">
      <w:pPr>
        <w:ind w:left="2608"/>
        <w:rPr>
          <w:b/>
          <w:sz w:val="28"/>
        </w:rPr>
      </w:pPr>
      <w:r w:rsidRPr="004E25B6">
        <w:rPr>
          <w:b/>
          <w:sz w:val="28"/>
        </w:rPr>
        <w:t>Reggae</w:t>
      </w:r>
    </w:p>
    <w:p w:rsidR="000F67E3" w:rsidRDefault="004E25B6" w:rsidP="000F67E3">
      <w:pPr>
        <w:pStyle w:val="Ingetavstnd"/>
        <w:numPr>
          <w:ilvl w:val="0"/>
          <w:numId w:val="10"/>
        </w:numPr>
      </w:pPr>
      <w:r w:rsidRPr="004E25B6">
        <w:drawing>
          <wp:anchor distT="0" distB="0" distL="114300" distR="114300" simplePos="0" relativeHeight="251667456" behindDoc="0" locked="0" layoutInCell="1" allowOverlap="1" wp14:anchorId="4399F33F" wp14:editId="49FD4452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130492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442" y="21300"/>
                <wp:lineTo x="21442" y="0"/>
                <wp:lineTo x="0" y="0"/>
              </wp:wrapPolygon>
            </wp:wrapTight>
            <wp:docPr id="8" name="Bildobjekt 7" descr="bob-mar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7" descr="bob-marley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Kommer på:</w:t>
      </w:r>
      <w:r w:rsidR="00CB7161" w:rsidRPr="000F67E3">
        <w:t xml:space="preserve"> </w:t>
      </w:r>
      <w:r w:rsidR="000F67E3" w:rsidRPr="000F67E3">
        <w:t>60-talet</w:t>
      </w:r>
    </w:p>
    <w:p w:rsidR="002736CF" w:rsidRPr="000F67E3" w:rsidRDefault="002736CF" w:rsidP="000F67E3">
      <w:pPr>
        <w:pStyle w:val="Ingetavstnd"/>
        <w:numPr>
          <w:ilvl w:val="0"/>
          <w:numId w:val="10"/>
        </w:numPr>
      </w:pPr>
      <w:r>
        <w:t>Ursprung: Blues och Rock n Roll</w:t>
      </w:r>
    </w:p>
    <w:p w:rsidR="00000000" w:rsidRPr="000F67E3" w:rsidRDefault="00CB7161" w:rsidP="000F67E3">
      <w:pPr>
        <w:pStyle w:val="Ingetavstnd"/>
        <w:numPr>
          <w:ilvl w:val="0"/>
          <w:numId w:val="10"/>
        </w:numPr>
      </w:pPr>
      <w:r w:rsidRPr="000F67E3">
        <w:t>Var: Jamaica</w:t>
      </w:r>
    </w:p>
    <w:p w:rsidR="00000000" w:rsidRPr="000F67E3" w:rsidRDefault="00CB7161" w:rsidP="000F67E3">
      <w:pPr>
        <w:pStyle w:val="Ingetavstnd"/>
        <w:numPr>
          <w:ilvl w:val="0"/>
          <w:numId w:val="10"/>
        </w:numPr>
      </w:pPr>
      <w:r w:rsidRPr="000F67E3">
        <w:t xml:space="preserve">Artister: Bob Marley, </w:t>
      </w:r>
      <w:r w:rsidRPr="000F67E3">
        <w:t>UB40</w:t>
      </w:r>
    </w:p>
    <w:p w:rsidR="00000000" w:rsidRPr="000F67E3" w:rsidRDefault="00CB7161" w:rsidP="000F67E3">
      <w:pPr>
        <w:pStyle w:val="Ingetavstnd"/>
        <w:numPr>
          <w:ilvl w:val="0"/>
          <w:numId w:val="10"/>
        </w:numPr>
      </w:pPr>
      <w:r w:rsidRPr="000F67E3">
        <w:t>Svenska artister: Peps Persson, Svenska Akademien</w:t>
      </w:r>
    </w:p>
    <w:p w:rsidR="00000000" w:rsidRPr="000F67E3" w:rsidRDefault="00CB7161" w:rsidP="000F67E3">
      <w:pPr>
        <w:pStyle w:val="Ingetavstnd"/>
        <w:numPr>
          <w:ilvl w:val="0"/>
          <w:numId w:val="10"/>
        </w:numPr>
        <w:rPr>
          <w:lang w:val="en-US"/>
        </w:rPr>
      </w:pPr>
      <w:proofErr w:type="spellStart"/>
      <w:r w:rsidRPr="000F67E3">
        <w:rPr>
          <w:lang w:val="en-US"/>
        </w:rPr>
        <w:t>Låtar</w:t>
      </w:r>
      <w:proofErr w:type="spellEnd"/>
      <w:r w:rsidRPr="000F67E3">
        <w:rPr>
          <w:lang w:val="en-US"/>
        </w:rPr>
        <w:t>: No woman no cry, I shot the sheriff</w:t>
      </w:r>
    </w:p>
    <w:p w:rsidR="00000000" w:rsidRPr="000F67E3" w:rsidRDefault="004E25B6" w:rsidP="000F67E3">
      <w:pPr>
        <w:pStyle w:val="Ingetavstnd"/>
        <w:numPr>
          <w:ilvl w:val="0"/>
          <w:numId w:val="10"/>
        </w:numPr>
      </w:pPr>
      <w:r>
        <w:t>Kännetecken</w:t>
      </w:r>
      <w:r w:rsidR="00CB7161" w:rsidRPr="000F67E3">
        <w:t>: Baktakt</w:t>
      </w:r>
    </w:p>
    <w:p w:rsidR="00000000" w:rsidRDefault="00CB7161" w:rsidP="000F67E3">
      <w:pPr>
        <w:pStyle w:val="Ingetavstnd"/>
        <w:numPr>
          <w:ilvl w:val="0"/>
          <w:numId w:val="10"/>
        </w:numPr>
      </w:pPr>
      <w:r w:rsidRPr="000F67E3">
        <w:t>Instrument: Trumset, Elbas, Elgitarr, Keyboard, Blås</w:t>
      </w:r>
    </w:p>
    <w:p w:rsidR="002736CF" w:rsidRPr="000F67E3" w:rsidRDefault="002736CF" w:rsidP="002736CF">
      <w:pPr>
        <w:pStyle w:val="Ingetavstnd"/>
      </w:pPr>
    </w:p>
    <w:p w:rsidR="002736CF" w:rsidRDefault="002736CF" w:rsidP="00C048B5">
      <w:pPr>
        <w:jc w:val="center"/>
        <w:rPr>
          <w:b/>
          <w:sz w:val="24"/>
        </w:rPr>
      </w:pPr>
    </w:p>
    <w:p w:rsidR="000F67E3" w:rsidRDefault="002736CF" w:rsidP="002736CF">
      <w:pPr>
        <w:ind w:left="2608"/>
        <w:rPr>
          <w:b/>
          <w:sz w:val="24"/>
        </w:rPr>
      </w:pPr>
      <w:r w:rsidRPr="002736CF">
        <w:rPr>
          <w:b/>
          <w:sz w:val="28"/>
        </w:rPr>
        <w:t>Soul</w:t>
      </w:r>
    </w:p>
    <w:p w:rsidR="00000000" w:rsidRDefault="002736CF" w:rsidP="002736CF">
      <w:pPr>
        <w:pStyle w:val="Ingetavstnd"/>
        <w:numPr>
          <w:ilvl w:val="0"/>
          <w:numId w:val="12"/>
        </w:numPr>
      </w:pPr>
      <w:r w:rsidRPr="002736CF">
        <w:drawing>
          <wp:anchor distT="0" distB="0" distL="114300" distR="114300" simplePos="0" relativeHeight="251669504" behindDoc="0" locked="0" layoutInCell="1" allowOverlap="1" wp14:anchorId="6B66AB3F" wp14:editId="78E49609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1327785" cy="1323975"/>
            <wp:effectExtent l="0" t="0" r="5715" b="9525"/>
            <wp:wrapTight wrapText="bothSides">
              <wp:wrapPolygon edited="0">
                <wp:start x="0" y="0"/>
                <wp:lineTo x="0" y="21445"/>
                <wp:lineTo x="21383" y="21445"/>
                <wp:lineTo x="21383" y="0"/>
                <wp:lineTo x="0" y="0"/>
              </wp:wrapPolygon>
            </wp:wrapTight>
            <wp:docPr id="6" name="Bildobjekt 6" descr="james b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6" descr="james brown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Kommer på:</w:t>
      </w:r>
      <w:r w:rsidR="00CB7161" w:rsidRPr="002736CF">
        <w:t xml:space="preserve"> 60-talet</w:t>
      </w:r>
    </w:p>
    <w:p w:rsidR="002736CF" w:rsidRPr="002736CF" w:rsidRDefault="002736CF" w:rsidP="002736CF">
      <w:pPr>
        <w:pStyle w:val="Ingetavstnd"/>
        <w:numPr>
          <w:ilvl w:val="0"/>
          <w:numId w:val="12"/>
        </w:numPr>
      </w:pPr>
      <w:r>
        <w:t>Ursprung: Blues och Rock n Roll</w:t>
      </w:r>
    </w:p>
    <w:p w:rsidR="00000000" w:rsidRPr="002736CF" w:rsidRDefault="00CB7161" w:rsidP="002736CF">
      <w:pPr>
        <w:pStyle w:val="Ingetavstnd"/>
        <w:numPr>
          <w:ilvl w:val="0"/>
          <w:numId w:val="12"/>
        </w:numPr>
      </w:pPr>
      <w:r w:rsidRPr="002736CF">
        <w:t>Var: USA</w:t>
      </w:r>
    </w:p>
    <w:p w:rsidR="00000000" w:rsidRPr="002736CF" w:rsidRDefault="00CB7161" w:rsidP="002736CF">
      <w:pPr>
        <w:pStyle w:val="Ingetavstnd"/>
        <w:numPr>
          <w:ilvl w:val="0"/>
          <w:numId w:val="12"/>
        </w:numPr>
        <w:rPr>
          <w:lang w:val="en-US"/>
        </w:rPr>
      </w:pPr>
      <w:proofErr w:type="spellStart"/>
      <w:r w:rsidRPr="002736CF">
        <w:rPr>
          <w:lang w:val="en-US"/>
        </w:rPr>
        <w:t>Artister</w:t>
      </w:r>
      <w:proofErr w:type="spellEnd"/>
      <w:r w:rsidRPr="002736CF">
        <w:rPr>
          <w:lang w:val="en-US"/>
        </w:rPr>
        <w:t>: James Brown, Aretha Franklin, Stevie Wonder</w:t>
      </w:r>
    </w:p>
    <w:p w:rsidR="00000000" w:rsidRPr="002736CF" w:rsidRDefault="00CB7161" w:rsidP="002736CF">
      <w:pPr>
        <w:pStyle w:val="Ingetavstnd"/>
        <w:numPr>
          <w:ilvl w:val="0"/>
          <w:numId w:val="12"/>
        </w:numPr>
      </w:pPr>
      <w:r w:rsidRPr="002736CF">
        <w:t xml:space="preserve">Svenska artister: Caroline </w:t>
      </w:r>
      <w:proofErr w:type="spellStart"/>
      <w:r w:rsidRPr="002736CF">
        <w:t>af</w:t>
      </w:r>
      <w:proofErr w:type="spellEnd"/>
      <w:r w:rsidRPr="002736CF">
        <w:t xml:space="preserve"> Ugglas, Daniel Lemma</w:t>
      </w:r>
    </w:p>
    <w:p w:rsidR="00000000" w:rsidRDefault="00CB7161" w:rsidP="002736CF">
      <w:pPr>
        <w:pStyle w:val="Ingetavstnd"/>
        <w:numPr>
          <w:ilvl w:val="0"/>
          <w:numId w:val="12"/>
        </w:numPr>
        <w:rPr>
          <w:lang w:val="en-US"/>
        </w:rPr>
      </w:pPr>
      <w:proofErr w:type="spellStart"/>
      <w:r w:rsidRPr="002736CF">
        <w:rPr>
          <w:lang w:val="en-US"/>
        </w:rPr>
        <w:t>Låtar</w:t>
      </w:r>
      <w:proofErr w:type="spellEnd"/>
      <w:r w:rsidRPr="002736CF">
        <w:rPr>
          <w:lang w:val="en-US"/>
        </w:rPr>
        <w:t xml:space="preserve">: I feel good, </w:t>
      </w:r>
      <w:r w:rsidRPr="002736CF">
        <w:rPr>
          <w:lang w:val="en-US"/>
        </w:rPr>
        <w:t>You are the sunshine of my life</w:t>
      </w:r>
    </w:p>
    <w:p w:rsidR="002736CF" w:rsidRPr="002736CF" w:rsidRDefault="002179C1" w:rsidP="002736CF">
      <w:pPr>
        <w:pStyle w:val="Ingetavstnd"/>
        <w:numPr>
          <w:ilvl w:val="0"/>
          <w:numId w:val="12"/>
        </w:numPr>
        <w:rPr>
          <w:lang w:val="en-US"/>
        </w:rPr>
      </w:pPr>
      <w:proofErr w:type="spellStart"/>
      <w:r>
        <w:rPr>
          <w:lang w:val="en-US"/>
        </w:rPr>
        <w:t>Kännetecken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Svängigt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</w:t>
      </w:r>
      <w:r w:rsidR="002736CF">
        <w:rPr>
          <w:lang w:val="en-US"/>
        </w:rPr>
        <w:t>ans</w:t>
      </w:r>
      <w:proofErr w:type="spellEnd"/>
    </w:p>
    <w:p w:rsidR="00000000" w:rsidRPr="002736CF" w:rsidRDefault="00CB7161" w:rsidP="002736CF">
      <w:pPr>
        <w:pStyle w:val="Ingetavstnd"/>
        <w:numPr>
          <w:ilvl w:val="0"/>
          <w:numId w:val="12"/>
        </w:numPr>
      </w:pPr>
      <w:r w:rsidRPr="002736CF">
        <w:t>Instrument: Trumset, Elbas, Elgitarr, Keyboard, Munspel, Blås</w:t>
      </w:r>
    </w:p>
    <w:p w:rsidR="002736CF" w:rsidRDefault="002736CF" w:rsidP="00C048B5">
      <w:pPr>
        <w:jc w:val="center"/>
        <w:rPr>
          <w:b/>
          <w:sz w:val="24"/>
        </w:rPr>
      </w:pPr>
    </w:p>
    <w:p w:rsidR="002736CF" w:rsidRDefault="002736CF" w:rsidP="002736CF">
      <w:pPr>
        <w:ind w:left="2608"/>
        <w:rPr>
          <w:b/>
          <w:sz w:val="24"/>
        </w:rPr>
      </w:pPr>
      <w:r w:rsidRPr="002736CF">
        <w:rPr>
          <w:b/>
          <w:sz w:val="28"/>
        </w:rPr>
        <w:t>Country</w:t>
      </w:r>
    </w:p>
    <w:p w:rsidR="00000000" w:rsidRPr="002736CF" w:rsidRDefault="002179C1" w:rsidP="002736CF">
      <w:pPr>
        <w:pStyle w:val="Ingetavstnd"/>
        <w:numPr>
          <w:ilvl w:val="0"/>
          <w:numId w:val="14"/>
        </w:numPr>
      </w:pPr>
      <w:r w:rsidRPr="002736CF">
        <w:rPr>
          <w:sz w:val="24"/>
        </w:rPr>
        <w:drawing>
          <wp:anchor distT="0" distB="0" distL="114300" distR="114300" simplePos="0" relativeHeight="251671552" behindDoc="0" locked="0" layoutInCell="1" allowOverlap="1" wp14:anchorId="066F34B8" wp14:editId="7346255F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36144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157" y="21453"/>
                <wp:lineTo x="21157" y="0"/>
                <wp:lineTo x="0" y="0"/>
              </wp:wrapPolygon>
            </wp:wrapTight>
            <wp:docPr id="9" name="Bildobjekt 7" descr="johnny-cash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7" descr="johnny-cash_5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Kommer på</w:t>
      </w:r>
      <w:r w:rsidR="002736CF">
        <w:t>: 60</w:t>
      </w:r>
      <w:r w:rsidR="00CB7161" w:rsidRPr="002736CF">
        <w:t>-talet</w:t>
      </w:r>
    </w:p>
    <w:p w:rsidR="00000000" w:rsidRPr="002736CF" w:rsidRDefault="00CB7161" w:rsidP="002736CF">
      <w:pPr>
        <w:pStyle w:val="Ingetavstnd"/>
        <w:numPr>
          <w:ilvl w:val="0"/>
          <w:numId w:val="14"/>
        </w:numPr>
      </w:pPr>
      <w:r w:rsidRPr="002736CF">
        <w:t xml:space="preserve">Ursprung: </w:t>
      </w:r>
      <w:r w:rsidR="00B57D6E">
        <w:t xml:space="preserve">Blues och </w:t>
      </w:r>
      <w:r w:rsidRPr="002736CF">
        <w:t>Amerikans folkmusik</w:t>
      </w:r>
    </w:p>
    <w:p w:rsidR="00000000" w:rsidRPr="002736CF" w:rsidRDefault="00CB7161" w:rsidP="002736CF">
      <w:pPr>
        <w:pStyle w:val="Ingetavstnd"/>
        <w:numPr>
          <w:ilvl w:val="0"/>
          <w:numId w:val="14"/>
        </w:numPr>
      </w:pPr>
      <w:r w:rsidRPr="002736CF">
        <w:t>Var: USA</w:t>
      </w:r>
    </w:p>
    <w:p w:rsidR="00000000" w:rsidRPr="002736CF" w:rsidRDefault="00CB7161" w:rsidP="002736CF">
      <w:pPr>
        <w:pStyle w:val="Ingetavstnd"/>
        <w:numPr>
          <w:ilvl w:val="0"/>
          <w:numId w:val="14"/>
        </w:numPr>
        <w:rPr>
          <w:lang w:val="en-US"/>
        </w:rPr>
      </w:pPr>
      <w:proofErr w:type="spellStart"/>
      <w:r w:rsidRPr="002736CF">
        <w:rPr>
          <w:lang w:val="en-US"/>
        </w:rPr>
        <w:t>Artister</w:t>
      </w:r>
      <w:proofErr w:type="spellEnd"/>
      <w:r w:rsidRPr="002736CF">
        <w:rPr>
          <w:lang w:val="en-US"/>
        </w:rPr>
        <w:t>: Johnny Cash, Dolly Parton, Alison Krauss, Hank Williams</w:t>
      </w:r>
    </w:p>
    <w:p w:rsidR="00000000" w:rsidRPr="002736CF" w:rsidRDefault="00CB7161" w:rsidP="002736CF">
      <w:pPr>
        <w:pStyle w:val="Ingetavstnd"/>
        <w:numPr>
          <w:ilvl w:val="0"/>
          <w:numId w:val="14"/>
        </w:numPr>
      </w:pPr>
      <w:r w:rsidRPr="002736CF">
        <w:t>Svenska artister: Jill Johnson, Kikki Danielsson</w:t>
      </w:r>
    </w:p>
    <w:p w:rsidR="00000000" w:rsidRDefault="00CB7161" w:rsidP="002736CF">
      <w:pPr>
        <w:pStyle w:val="Ingetavstnd"/>
        <w:numPr>
          <w:ilvl w:val="0"/>
          <w:numId w:val="14"/>
        </w:numPr>
        <w:rPr>
          <w:lang w:val="en-US"/>
        </w:rPr>
      </w:pPr>
      <w:proofErr w:type="spellStart"/>
      <w:r w:rsidRPr="002736CF">
        <w:rPr>
          <w:lang w:val="en-US"/>
        </w:rPr>
        <w:t>Kända</w:t>
      </w:r>
      <w:proofErr w:type="spellEnd"/>
      <w:r w:rsidRPr="002736CF">
        <w:rPr>
          <w:lang w:val="en-US"/>
        </w:rPr>
        <w:t xml:space="preserve"> </w:t>
      </w:r>
      <w:proofErr w:type="spellStart"/>
      <w:r w:rsidRPr="002736CF">
        <w:rPr>
          <w:lang w:val="en-US"/>
        </w:rPr>
        <w:t>låtar</w:t>
      </w:r>
      <w:proofErr w:type="spellEnd"/>
      <w:r w:rsidRPr="002736CF">
        <w:rPr>
          <w:lang w:val="en-US"/>
        </w:rPr>
        <w:t>: Working 9 to 5, She’ll be coming ’round the mountain</w:t>
      </w:r>
    </w:p>
    <w:p w:rsidR="002179C1" w:rsidRPr="002179C1" w:rsidRDefault="002179C1" w:rsidP="002736CF">
      <w:pPr>
        <w:pStyle w:val="Ingetavstnd"/>
        <w:numPr>
          <w:ilvl w:val="0"/>
          <w:numId w:val="14"/>
        </w:numPr>
      </w:pPr>
      <w:r>
        <w:t>Kännetecken: Stämsång, Vilda västern</w:t>
      </w:r>
    </w:p>
    <w:p w:rsidR="00000000" w:rsidRPr="002736CF" w:rsidRDefault="00CB7161" w:rsidP="002736CF">
      <w:pPr>
        <w:pStyle w:val="Ingetavstnd"/>
        <w:numPr>
          <w:ilvl w:val="0"/>
          <w:numId w:val="14"/>
        </w:numPr>
      </w:pPr>
      <w:r w:rsidRPr="002736CF">
        <w:t xml:space="preserve">Instrument: </w:t>
      </w:r>
      <w:proofErr w:type="spellStart"/>
      <w:r w:rsidRPr="002736CF">
        <w:t>Slide-guitar</w:t>
      </w:r>
      <w:proofErr w:type="spellEnd"/>
      <w:r w:rsidRPr="002736CF">
        <w:t>, Kontrabas, Banjo, Gitarr, Fiol</w:t>
      </w:r>
    </w:p>
    <w:p w:rsidR="002736CF" w:rsidRDefault="002736CF" w:rsidP="00C048B5">
      <w:pPr>
        <w:jc w:val="center"/>
        <w:rPr>
          <w:b/>
          <w:sz w:val="24"/>
        </w:rPr>
      </w:pPr>
    </w:p>
    <w:p w:rsidR="00D3600D" w:rsidRDefault="00D3600D" w:rsidP="00C40950">
      <w:pPr>
        <w:ind w:left="2608"/>
        <w:rPr>
          <w:b/>
          <w:sz w:val="28"/>
        </w:rPr>
      </w:pPr>
    </w:p>
    <w:p w:rsidR="002736CF" w:rsidRPr="00C40950" w:rsidRDefault="002179C1" w:rsidP="00C40950">
      <w:pPr>
        <w:ind w:left="2608"/>
        <w:rPr>
          <w:b/>
          <w:sz w:val="28"/>
        </w:rPr>
      </w:pPr>
      <w:r w:rsidRPr="00C40950">
        <w:rPr>
          <w:b/>
          <w:sz w:val="28"/>
        </w:rPr>
        <w:lastRenderedPageBreak/>
        <w:t>Hårdrock</w:t>
      </w:r>
    </w:p>
    <w:p w:rsidR="00000000" w:rsidRPr="002179C1" w:rsidRDefault="002179C1" w:rsidP="002179C1">
      <w:pPr>
        <w:pStyle w:val="Ingetavstnd"/>
        <w:numPr>
          <w:ilvl w:val="0"/>
          <w:numId w:val="16"/>
        </w:numPr>
      </w:pPr>
      <w:r w:rsidRPr="002179C1">
        <w:drawing>
          <wp:anchor distT="0" distB="0" distL="114300" distR="114300" simplePos="0" relativeHeight="251673600" behindDoc="0" locked="0" layoutInCell="1" allowOverlap="1" wp14:anchorId="4D8CAE09" wp14:editId="1F510AD8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287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33" y="21447"/>
                <wp:lineTo x="21433" y="0"/>
                <wp:lineTo x="0" y="0"/>
              </wp:wrapPolygon>
            </wp:wrapTight>
            <wp:docPr id="10" name="Bildobjekt 6" descr="http://t3.gstatic.com/images?q=tbn:ANd9GcTgeG7Qd-COX7KoC0krOVe5wz-wZ9uymCK7Y7AeO-tOYNJ3wtdFRG37JMzw">
              <a:hlinkClick xmlns:a="http://schemas.openxmlformats.org/drawingml/2006/main" r:id="rId1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6" descr="http://t3.gstatic.com/images?q=tbn:ANd9GcTgeG7Qd-COX7KoC0krOVe5wz-wZ9uymCK7Y7AeO-tOYNJ3wtdFRG37JMzw">
                      <a:hlinkClick r:id="rId16"/>
                    </pic:cNvPr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Kommer på</w:t>
      </w:r>
      <w:r w:rsidR="00CB7161" w:rsidRPr="002179C1">
        <w:t>: 70-talet</w:t>
      </w:r>
    </w:p>
    <w:p w:rsidR="00000000" w:rsidRPr="002179C1" w:rsidRDefault="00CB7161" w:rsidP="002179C1">
      <w:pPr>
        <w:pStyle w:val="Ingetavstnd"/>
        <w:numPr>
          <w:ilvl w:val="0"/>
          <w:numId w:val="16"/>
        </w:numPr>
      </w:pPr>
      <w:r w:rsidRPr="002179C1">
        <w:t xml:space="preserve">Ursprung: </w:t>
      </w:r>
      <w:r w:rsidR="002179C1">
        <w:t xml:space="preserve">Blues och </w:t>
      </w:r>
      <w:r w:rsidRPr="002179C1">
        <w:t>Rock n Roll</w:t>
      </w:r>
    </w:p>
    <w:p w:rsidR="00000000" w:rsidRPr="002179C1" w:rsidRDefault="00CB7161" w:rsidP="002179C1">
      <w:pPr>
        <w:pStyle w:val="Ingetavstnd"/>
        <w:numPr>
          <w:ilvl w:val="0"/>
          <w:numId w:val="16"/>
        </w:numPr>
      </w:pPr>
      <w:r w:rsidRPr="002179C1">
        <w:t>Var: England och USA</w:t>
      </w:r>
    </w:p>
    <w:p w:rsidR="00000000" w:rsidRPr="002179C1" w:rsidRDefault="00CB7161" w:rsidP="002179C1">
      <w:pPr>
        <w:pStyle w:val="Ingetavstnd"/>
        <w:numPr>
          <w:ilvl w:val="0"/>
          <w:numId w:val="16"/>
        </w:numPr>
      </w:pPr>
      <w:r w:rsidRPr="002179C1">
        <w:t>Artister: Rolling Stones, Jimmy Hendrix, AC/DC, Kiss</w:t>
      </w:r>
    </w:p>
    <w:p w:rsidR="00000000" w:rsidRPr="002179C1" w:rsidRDefault="00CB7161" w:rsidP="002179C1">
      <w:pPr>
        <w:pStyle w:val="Ingetavstnd"/>
        <w:numPr>
          <w:ilvl w:val="0"/>
          <w:numId w:val="16"/>
        </w:numPr>
      </w:pPr>
      <w:r w:rsidRPr="002179C1">
        <w:t xml:space="preserve">Svenska artister: </w:t>
      </w:r>
      <w:proofErr w:type="spellStart"/>
      <w:r w:rsidRPr="002179C1">
        <w:t>Europe</w:t>
      </w:r>
      <w:proofErr w:type="spellEnd"/>
      <w:r w:rsidRPr="002179C1">
        <w:t xml:space="preserve">, </w:t>
      </w:r>
      <w:proofErr w:type="spellStart"/>
      <w:r w:rsidRPr="002179C1">
        <w:t>Thunder</w:t>
      </w:r>
      <w:proofErr w:type="spellEnd"/>
      <w:r w:rsidRPr="002179C1">
        <w:t xml:space="preserve"> </w:t>
      </w:r>
      <w:proofErr w:type="spellStart"/>
      <w:r w:rsidRPr="002179C1">
        <w:t>Mother</w:t>
      </w:r>
      <w:proofErr w:type="spellEnd"/>
    </w:p>
    <w:p w:rsidR="00000000" w:rsidRDefault="00CB7161" w:rsidP="002179C1">
      <w:pPr>
        <w:pStyle w:val="Ingetavstnd"/>
        <w:numPr>
          <w:ilvl w:val="0"/>
          <w:numId w:val="16"/>
        </w:numPr>
        <w:rPr>
          <w:lang w:val="en-US"/>
        </w:rPr>
      </w:pPr>
      <w:proofErr w:type="spellStart"/>
      <w:r w:rsidRPr="002179C1">
        <w:rPr>
          <w:lang w:val="en-US"/>
        </w:rPr>
        <w:t>Låtar</w:t>
      </w:r>
      <w:proofErr w:type="spellEnd"/>
      <w:r w:rsidRPr="002179C1">
        <w:rPr>
          <w:lang w:val="en-US"/>
        </w:rPr>
        <w:t>: I was made f</w:t>
      </w:r>
      <w:r w:rsidRPr="002179C1">
        <w:rPr>
          <w:lang w:val="en-US"/>
        </w:rPr>
        <w:t>or loving you, Eye of the Tiger</w:t>
      </w:r>
    </w:p>
    <w:p w:rsidR="002179C1" w:rsidRPr="00C40950" w:rsidRDefault="0084656B" w:rsidP="002179C1">
      <w:pPr>
        <w:pStyle w:val="Ingetavstnd"/>
        <w:numPr>
          <w:ilvl w:val="0"/>
          <w:numId w:val="16"/>
        </w:numPr>
      </w:pPr>
      <w:r w:rsidRPr="00C40950">
        <w:t xml:space="preserve">Kännetecken: </w:t>
      </w:r>
      <w:r w:rsidR="00C40950" w:rsidRPr="00C40950">
        <w:t>Hög volym, Attityd, Långt hår</w:t>
      </w:r>
    </w:p>
    <w:p w:rsidR="00000000" w:rsidRPr="002179C1" w:rsidRDefault="00CB7161" w:rsidP="002179C1">
      <w:pPr>
        <w:pStyle w:val="Ingetavstnd"/>
        <w:numPr>
          <w:ilvl w:val="0"/>
          <w:numId w:val="16"/>
        </w:numPr>
      </w:pPr>
      <w:r w:rsidRPr="002179C1">
        <w:t>Instrument: Trumset, Elbas, Elgitarr, Keyboards</w:t>
      </w:r>
    </w:p>
    <w:p w:rsidR="002179C1" w:rsidRDefault="002179C1" w:rsidP="00C048B5">
      <w:pPr>
        <w:jc w:val="center"/>
        <w:rPr>
          <w:b/>
          <w:sz w:val="24"/>
        </w:rPr>
      </w:pPr>
    </w:p>
    <w:p w:rsidR="00C40950" w:rsidRPr="00D3600D" w:rsidRDefault="00B57D6E" w:rsidP="00D3600D">
      <w:pPr>
        <w:ind w:left="2608"/>
        <w:rPr>
          <w:b/>
          <w:sz w:val="28"/>
        </w:rPr>
      </w:pPr>
      <w:r w:rsidRPr="00D3600D">
        <w:rPr>
          <w:b/>
          <w:sz w:val="28"/>
        </w:rPr>
        <w:t>Hip Hop</w:t>
      </w:r>
    </w:p>
    <w:p w:rsidR="00000000" w:rsidRDefault="00B57D6E" w:rsidP="00B57D6E">
      <w:pPr>
        <w:pStyle w:val="Ingetavstnd"/>
        <w:numPr>
          <w:ilvl w:val="0"/>
          <w:numId w:val="18"/>
        </w:numPr>
      </w:pPr>
      <w:r w:rsidRPr="00B57D6E">
        <w:drawing>
          <wp:anchor distT="0" distB="0" distL="114300" distR="114300" simplePos="0" relativeHeight="251675648" behindDoc="0" locked="0" layoutInCell="1" allowOverlap="1" wp14:anchorId="4F8EF95C" wp14:editId="343D71D0">
            <wp:simplePos x="0" y="0"/>
            <wp:positionH relativeFrom="margin">
              <wp:align>left</wp:align>
            </wp:positionH>
            <wp:positionV relativeFrom="paragraph">
              <wp:posOffset>60325</wp:posOffset>
            </wp:positionV>
            <wp:extent cx="125730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273" y="21445"/>
                <wp:lineTo x="21273" y="0"/>
                <wp:lineTo x="0" y="0"/>
              </wp:wrapPolygon>
            </wp:wrapTight>
            <wp:docPr id="11" name="Bildobjekt 7" descr="250px-Rundmc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7" descr="250px-Rundmc_2.jp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Kommer på: 7</w:t>
      </w:r>
      <w:r w:rsidR="00CB7161" w:rsidRPr="00B57D6E">
        <w:t>0-talet</w:t>
      </w:r>
    </w:p>
    <w:p w:rsidR="00B57D6E" w:rsidRPr="00B57D6E" w:rsidRDefault="00B57D6E" w:rsidP="00B57D6E">
      <w:pPr>
        <w:pStyle w:val="Ingetavstnd"/>
        <w:numPr>
          <w:ilvl w:val="0"/>
          <w:numId w:val="18"/>
        </w:numPr>
      </w:pPr>
      <w:r>
        <w:t>Ursprung: Blues och Soul</w:t>
      </w:r>
    </w:p>
    <w:p w:rsidR="00000000" w:rsidRPr="00B57D6E" w:rsidRDefault="00CB7161" w:rsidP="00B57D6E">
      <w:pPr>
        <w:pStyle w:val="Ingetavstnd"/>
        <w:numPr>
          <w:ilvl w:val="0"/>
          <w:numId w:val="18"/>
        </w:numPr>
      </w:pPr>
      <w:r w:rsidRPr="00B57D6E">
        <w:t>Var: USA</w:t>
      </w:r>
    </w:p>
    <w:p w:rsidR="00000000" w:rsidRPr="00B57D6E" w:rsidRDefault="00CB7161" w:rsidP="00B57D6E">
      <w:pPr>
        <w:pStyle w:val="Ingetavstnd"/>
        <w:numPr>
          <w:ilvl w:val="0"/>
          <w:numId w:val="18"/>
        </w:numPr>
      </w:pPr>
      <w:r w:rsidRPr="00B57D6E">
        <w:t xml:space="preserve">Artister: </w:t>
      </w:r>
      <w:proofErr w:type="spellStart"/>
      <w:r w:rsidRPr="00B57D6E">
        <w:t>Run</w:t>
      </w:r>
      <w:proofErr w:type="spellEnd"/>
      <w:r w:rsidRPr="00B57D6E">
        <w:t xml:space="preserve"> DMC, Tupa</w:t>
      </w:r>
      <w:r w:rsidRPr="00B57D6E">
        <w:t>c, Eminem</w:t>
      </w:r>
    </w:p>
    <w:p w:rsidR="00000000" w:rsidRPr="00B57D6E" w:rsidRDefault="00CB7161" w:rsidP="00B57D6E">
      <w:pPr>
        <w:pStyle w:val="Ingetavstnd"/>
        <w:numPr>
          <w:ilvl w:val="0"/>
          <w:numId w:val="18"/>
        </w:numPr>
      </w:pPr>
      <w:r w:rsidRPr="00B57D6E">
        <w:t>Svenska hiphopartister: Just D, Timbuktu</w:t>
      </w:r>
    </w:p>
    <w:p w:rsidR="00000000" w:rsidRPr="00B57D6E" w:rsidRDefault="00B57D6E" w:rsidP="00B57D6E">
      <w:pPr>
        <w:pStyle w:val="Ingetavstnd"/>
        <w:numPr>
          <w:ilvl w:val="0"/>
          <w:numId w:val="18"/>
        </w:numPr>
      </w:pPr>
      <w:r>
        <w:t xml:space="preserve">Låtar: </w:t>
      </w:r>
      <w:proofErr w:type="spellStart"/>
      <w:r>
        <w:t>Its</w:t>
      </w:r>
      <w:proofErr w:type="spellEnd"/>
      <w:r>
        <w:t xml:space="preserve"> like </w:t>
      </w:r>
      <w:proofErr w:type="spellStart"/>
      <w:r>
        <w:t>that</w:t>
      </w:r>
      <w:proofErr w:type="spellEnd"/>
      <w:r>
        <w:t xml:space="preserve">, </w:t>
      </w:r>
      <w:r w:rsidR="00CB7161" w:rsidRPr="00B57D6E">
        <w:t>Resten av ditt liv</w:t>
      </w:r>
    </w:p>
    <w:p w:rsidR="00000000" w:rsidRDefault="00B57D6E" w:rsidP="00B57D6E">
      <w:pPr>
        <w:pStyle w:val="Ingetavstnd"/>
        <w:numPr>
          <w:ilvl w:val="0"/>
          <w:numId w:val="18"/>
        </w:numPr>
      </w:pPr>
      <w:r>
        <w:t>Kännetecken</w:t>
      </w:r>
      <w:r w:rsidR="00CB7161" w:rsidRPr="00B57D6E">
        <w:t xml:space="preserve">: </w:t>
      </w:r>
      <w:r>
        <w:t xml:space="preserve">Attityd, Smycken, Dans </w:t>
      </w:r>
    </w:p>
    <w:p w:rsidR="00B57D6E" w:rsidRDefault="00B57D6E" w:rsidP="00B57D6E">
      <w:pPr>
        <w:pStyle w:val="Ingetavstnd"/>
        <w:numPr>
          <w:ilvl w:val="0"/>
          <w:numId w:val="18"/>
        </w:numPr>
      </w:pPr>
      <w:r>
        <w:t>Instrument: MC = Rappare (</w:t>
      </w:r>
      <w:proofErr w:type="spellStart"/>
      <w:r>
        <w:t>Talsjunger</w:t>
      </w:r>
      <w:proofErr w:type="spellEnd"/>
      <w:r>
        <w:t xml:space="preserve">) DJ = </w:t>
      </w:r>
      <w:proofErr w:type="spellStart"/>
      <w:r>
        <w:t>DiskJockey</w:t>
      </w:r>
      <w:proofErr w:type="spellEnd"/>
      <w:r>
        <w:t xml:space="preserve"> (Gör       </w:t>
      </w:r>
    </w:p>
    <w:p w:rsidR="00B57D6E" w:rsidRDefault="00B57D6E" w:rsidP="00B57D6E">
      <w:pPr>
        <w:pStyle w:val="Ingetavstnd"/>
        <w:ind w:left="360"/>
      </w:pPr>
      <w:r>
        <w:t xml:space="preserve">                                              bakgrundsmusik med beats)</w:t>
      </w:r>
    </w:p>
    <w:p w:rsidR="00B57D6E" w:rsidRDefault="00B57D6E" w:rsidP="00CB7161"/>
    <w:p w:rsidR="00CB7161" w:rsidRPr="00CB7161" w:rsidRDefault="00D3600D" w:rsidP="00CB7161">
      <w:pPr>
        <w:ind w:left="2608"/>
        <w:rPr>
          <w:b/>
          <w:sz w:val="28"/>
        </w:rPr>
      </w:pPr>
      <w:r w:rsidRPr="00CB7161">
        <w:rPr>
          <w:b/>
          <w:sz w:val="28"/>
        </w:rPr>
        <w:t>House</w:t>
      </w:r>
    </w:p>
    <w:p w:rsidR="00000000" w:rsidRDefault="00CB7161" w:rsidP="00D3600D">
      <w:pPr>
        <w:pStyle w:val="Ingetavstnd"/>
        <w:numPr>
          <w:ilvl w:val="0"/>
          <w:numId w:val="19"/>
        </w:numPr>
      </w:pPr>
      <w:r w:rsidRPr="00CB7161">
        <w:drawing>
          <wp:anchor distT="0" distB="0" distL="114300" distR="114300" simplePos="0" relativeHeight="251677696" behindDoc="0" locked="0" layoutInCell="1" allowOverlap="1" wp14:anchorId="5ABB4F79" wp14:editId="08BEBB0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85875" cy="1298575"/>
            <wp:effectExtent l="0" t="0" r="0" b="0"/>
            <wp:wrapTight wrapText="bothSides">
              <wp:wrapPolygon edited="0">
                <wp:start x="0" y="0"/>
                <wp:lineTo x="0" y="21230"/>
                <wp:lineTo x="21120" y="21230"/>
                <wp:lineTo x="21120" y="0"/>
                <wp:lineTo x="0" y="0"/>
              </wp:wrapPolygon>
            </wp:wrapTight>
            <wp:docPr id="12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352" cy="1299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Kommer p</w:t>
      </w:r>
      <w:bookmarkStart w:id="0" w:name="_GoBack"/>
      <w:bookmarkEnd w:id="0"/>
      <w:r>
        <w:t>å</w:t>
      </w:r>
      <w:r w:rsidRPr="00D3600D">
        <w:t>: 80-talet</w:t>
      </w:r>
    </w:p>
    <w:p w:rsidR="00CB7161" w:rsidRPr="00D3600D" w:rsidRDefault="00CB7161" w:rsidP="00D3600D">
      <w:pPr>
        <w:pStyle w:val="Ingetavstnd"/>
        <w:numPr>
          <w:ilvl w:val="0"/>
          <w:numId w:val="19"/>
        </w:numPr>
      </w:pPr>
      <w:r>
        <w:t>Ursprung: Soul och Hip Hop</w:t>
      </w:r>
    </w:p>
    <w:p w:rsidR="00000000" w:rsidRPr="00D3600D" w:rsidRDefault="00CB7161" w:rsidP="00D3600D">
      <w:pPr>
        <w:pStyle w:val="Ingetavstnd"/>
        <w:numPr>
          <w:ilvl w:val="0"/>
          <w:numId w:val="19"/>
        </w:numPr>
      </w:pPr>
      <w:r w:rsidRPr="00D3600D">
        <w:t>Var: USA</w:t>
      </w:r>
    </w:p>
    <w:p w:rsidR="00000000" w:rsidRPr="00D3600D" w:rsidRDefault="00CB7161" w:rsidP="00D3600D">
      <w:pPr>
        <w:pStyle w:val="Ingetavstnd"/>
        <w:numPr>
          <w:ilvl w:val="0"/>
          <w:numId w:val="19"/>
        </w:numPr>
      </w:pPr>
      <w:r w:rsidRPr="00D3600D">
        <w:t xml:space="preserve">Artister: David </w:t>
      </w:r>
      <w:proofErr w:type="spellStart"/>
      <w:r w:rsidRPr="00D3600D">
        <w:t>Guetta</w:t>
      </w:r>
      <w:proofErr w:type="spellEnd"/>
      <w:r w:rsidRPr="00D3600D">
        <w:t xml:space="preserve">, </w:t>
      </w:r>
      <w:proofErr w:type="spellStart"/>
      <w:r w:rsidRPr="00D3600D">
        <w:t>Daft</w:t>
      </w:r>
      <w:proofErr w:type="spellEnd"/>
      <w:r w:rsidRPr="00D3600D">
        <w:t xml:space="preserve"> Punk</w:t>
      </w:r>
    </w:p>
    <w:p w:rsidR="00000000" w:rsidRPr="00D3600D" w:rsidRDefault="00CB7161" w:rsidP="00D3600D">
      <w:pPr>
        <w:pStyle w:val="Ingetavstnd"/>
        <w:numPr>
          <w:ilvl w:val="0"/>
          <w:numId w:val="19"/>
        </w:numPr>
      </w:pPr>
      <w:r w:rsidRPr="00D3600D">
        <w:t xml:space="preserve">Svenska artister: </w:t>
      </w:r>
      <w:proofErr w:type="spellStart"/>
      <w:r w:rsidRPr="00D3600D">
        <w:t>Avicii</w:t>
      </w:r>
      <w:proofErr w:type="spellEnd"/>
      <w:r w:rsidRPr="00D3600D">
        <w:t>, Swedish House Maffia</w:t>
      </w:r>
    </w:p>
    <w:p w:rsidR="00000000" w:rsidRPr="00D3600D" w:rsidRDefault="00CB7161" w:rsidP="00D3600D">
      <w:pPr>
        <w:pStyle w:val="Ingetavstnd"/>
        <w:numPr>
          <w:ilvl w:val="0"/>
          <w:numId w:val="19"/>
        </w:numPr>
      </w:pPr>
      <w:r w:rsidRPr="00D3600D">
        <w:t xml:space="preserve">Låtar: Wake </w:t>
      </w:r>
      <w:proofErr w:type="spellStart"/>
      <w:r w:rsidRPr="00D3600D">
        <w:t>me</w:t>
      </w:r>
      <w:proofErr w:type="spellEnd"/>
      <w:r w:rsidRPr="00D3600D">
        <w:t xml:space="preserve"> </w:t>
      </w:r>
      <w:proofErr w:type="spellStart"/>
      <w:r w:rsidRPr="00D3600D">
        <w:t>up</w:t>
      </w:r>
      <w:proofErr w:type="spellEnd"/>
      <w:r w:rsidRPr="00D3600D">
        <w:t xml:space="preserve">, </w:t>
      </w:r>
      <w:proofErr w:type="spellStart"/>
      <w:r w:rsidRPr="00D3600D">
        <w:t>Harder</w:t>
      </w:r>
      <w:proofErr w:type="spellEnd"/>
      <w:r w:rsidRPr="00D3600D">
        <w:t xml:space="preserve"> </w:t>
      </w:r>
      <w:proofErr w:type="spellStart"/>
      <w:r w:rsidRPr="00D3600D">
        <w:t>better</w:t>
      </w:r>
      <w:proofErr w:type="spellEnd"/>
      <w:r w:rsidRPr="00D3600D">
        <w:t xml:space="preserve"> faster </w:t>
      </w:r>
      <w:proofErr w:type="spellStart"/>
      <w:r w:rsidRPr="00D3600D">
        <w:t>stronger</w:t>
      </w:r>
      <w:proofErr w:type="spellEnd"/>
    </w:p>
    <w:p w:rsidR="00000000" w:rsidRPr="00D3600D" w:rsidRDefault="00CB7161" w:rsidP="00D3600D">
      <w:pPr>
        <w:pStyle w:val="Ingetavstnd"/>
        <w:numPr>
          <w:ilvl w:val="0"/>
          <w:numId w:val="19"/>
        </w:numPr>
      </w:pPr>
      <w:r>
        <w:t>Kännetecken: Datorgjord musik, Samplingar, Dans</w:t>
      </w:r>
    </w:p>
    <w:p w:rsidR="00000000" w:rsidRPr="00D3600D" w:rsidRDefault="00CB7161" w:rsidP="00D3600D">
      <w:pPr>
        <w:pStyle w:val="Ingetavstnd"/>
        <w:numPr>
          <w:ilvl w:val="0"/>
          <w:numId w:val="19"/>
        </w:numPr>
      </w:pPr>
      <w:r w:rsidRPr="00D3600D">
        <w:t>Instrument: DJ, Sampling</w:t>
      </w:r>
      <w:r w:rsidRPr="00D3600D">
        <w:t xml:space="preserve">ar, Sång, </w:t>
      </w:r>
      <w:proofErr w:type="spellStart"/>
      <w:r w:rsidRPr="00D3600D">
        <w:t>Vocoder</w:t>
      </w:r>
      <w:proofErr w:type="spellEnd"/>
      <w:r>
        <w:t xml:space="preserve"> (robot-röst)</w:t>
      </w:r>
    </w:p>
    <w:p w:rsidR="00D3600D" w:rsidRPr="00B57D6E" w:rsidRDefault="00D3600D" w:rsidP="00B57D6E">
      <w:pPr>
        <w:pStyle w:val="Ingetavstnd"/>
        <w:ind w:left="360"/>
      </w:pPr>
    </w:p>
    <w:sectPr w:rsidR="00D3600D" w:rsidRPr="00B57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E11B6"/>
    <w:multiLevelType w:val="hybridMultilevel"/>
    <w:tmpl w:val="0D584032"/>
    <w:lvl w:ilvl="0" w:tplc="4920E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</w:rPr>
    </w:lvl>
    <w:lvl w:ilvl="1" w:tplc="08DC6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584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C3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AA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68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EF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E7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EE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0C5E71"/>
    <w:multiLevelType w:val="hybridMultilevel"/>
    <w:tmpl w:val="B832D0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43EC7"/>
    <w:multiLevelType w:val="hybridMultilevel"/>
    <w:tmpl w:val="4D2E498A"/>
    <w:lvl w:ilvl="0" w:tplc="A844B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A1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EEA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24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08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C6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0B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2A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A6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707E13"/>
    <w:multiLevelType w:val="hybridMultilevel"/>
    <w:tmpl w:val="DC4CCB4A"/>
    <w:lvl w:ilvl="0" w:tplc="82C66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DAF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87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80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A1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42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83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76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61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EB3F2C"/>
    <w:multiLevelType w:val="hybridMultilevel"/>
    <w:tmpl w:val="9CA855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97A29"/>
    <w:multiLevelType w:val="hybridMultilevel"/>
    <w:tmpl w:val="7870D528"/>
    <w:lvl w:ilvl="0" w:tplc="07D86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6F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A1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E8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A27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9E4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01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662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86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EC0390"/>
    <w:multiLevelType w:val="hybridMultilevel"/>
    <w:tmpl w:val="9DB4A1C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B52FC0"/>
    <w:multiLevelType w:val="hybridMultilevel"/>
    <w:tmpl w:val="3E386726"/>
    <w:lvl w:ilvl="0" w:tplc="85B6F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A1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C1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984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8AA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A2F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4F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8D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45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6641D7"/>
    <w:multiLevelType w:val="hybridMultilevel"/>
    <w:tmpl w:val="0CA6B230"/>
    <w:lvl w:ilvl="0" w:tplc="86E0E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03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4B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0A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4C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70C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E20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2E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84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036605E"/>
    <w:multiLevelType w:val="hybridMultilevel"/>
    <w:tmpl w:val="89BEC4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9503A0"/>
    <w:multiLevelType w:val="hybridMultilevel"/>
    <w:tmpl w:val="67D6F7C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1778C5"/>
    <w:multiLevelType w:val="hybridMultilevel"/>
    <w:tmpl w:val="01E4D088"/>
    <w:lvl w:ilvl="0" w:tplc="6DBA0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C7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E2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ED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2B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84E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4F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C5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4F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B3C4CB1"/>
    <w:multiLevelType w:val="hybridMultilevel"/>
    <w:tmpl w:val="CA2C9898"/>
    <w:lvl w:ilvl="0" w:tplc="6A105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A83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40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63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B26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AC1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AA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82B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44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F0C2BD9"/>
    <w:multiLevelType w:val="hybridMultilevel"/>
    <w:tmpl w:val="9EB86854"/>
    <w:lvl w:ilvl="0" w:tplc="B70A7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02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D0B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64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84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45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4A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D0B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0F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22031AD"/>
    <w:multiLevelType w:val="hybridMultilevel"/>
    <w:tmpl w:val="E5EC418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2078C6"/>
    <w:multiLevelType w:val="hybridMultilevel"/>
    <w:tmpl w:val="4B02EB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B4140"/>
    <w:multiLevelType w:val="hybridMultilevel"/>
    <w:tmpl w:val="03D2D3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24FDE"/>
    <w:multiLevelType w:val="hybridMultilevel"/>
    <w:tmpl w:val="6AA850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E2424"/>
    <w:multiLevelType w:val="hybridMultilevel"/>
    <w:tmpl w:val="74B23430"/>
    <w:lvl w:ilvl="0" w:tplc="8174DB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976F28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89C2B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1C40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2FE42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7F82C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3209D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0E41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1C06A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4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3"/>
  </w:num>
  <w:num w:numId="10">
    <w:abstractNumId w:val="4"/>
  </w:num>
  <w:num w:numId="11">
    <w:abstractNumId w:val="18"/>
  </w:num>
  <w:num w:numId="12">
    <w:abstractNumId w:val="16"/>
  </w:num>
  <w:num w:numId="13">
    <w:abstractNumId w:val="2"/>
  </w:num>
  <w:num w:numId="14">
    <w:abstractNumId w:val="17"/>
  </w:num>
  <w:num w:numId="15">
    <w:abstractNumId w:val="12"/>
  </w:num>
  <w:num w:numId="16">
    <w:abstractNumId w:val="15"/>
  </w:num>
  <w:num w:numId="17">
    <w:abstractNumId w:val="7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B5"/>
    <w:rsid w:val="000F67E3"/>
    <w:rsid w:val="002179C1"/>
    <w:rsid w:val="002736CF"/>
    <w:rsid w:val="004E25B6"/>
    <w:rsid w:val="0084656B"/>
    <w:rsid w:val="00867574"/>
    <w:rsid w:val="008A6244"/>
    <w:rsid w:val="00B35580"/>
    <w:rsid w:val="00B57D6E"/>
    <w:rsid w:val="00C030C6"/>
    <w:rsid w:val="00C048B5"/>
    <w:rsid w:val="00C40950"/>
    <w:rsid w:val="00CB7161"/>
    <w:rsid w:val="00D3600D"/>
    <w:rsid w:val="00D5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1C9C9-E8F3-41EA-970D-5AE8BA2C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355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09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9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2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9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0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63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3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3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5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2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46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9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3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7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7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2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4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9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6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5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5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8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5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9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3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5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6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03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7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2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9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3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4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2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1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4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2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1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9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se/imgres?imgurl=http://images.paraorkut.com/img/pics/images/e/elvis_dancing-11523.jpg&amp;imgrefurl=http://www.graphicshunt.com/images/elvis_dancing-11523.htm&amp;usg=__vYznzf4EaGiBAVPvopHqPLzBiTk=&amp;h=400&amp;w=309&amp;sz=12&amp;hl=sv&amp;start=10&amp;zoom=1&amp;tbnid=U-GRRpnX-MyivM:&amp;tbnh=124&amp;tbnw=96&amp;ei=uYRUT9KEHMj64QSQxPjsDQ&amp;prev=/search?q=elvis&amp;hl=sv&amp;sa=X&amp;gbv=2&amp;tbs=itp:clipart&amp;tbm=isch&amp;prmd=ivns&amp;itbs=1" TargetMode="External"/><Relationship Id="rId12" Type="http://schemas.openxmlformats.org/officeDocument/2006/relationships/image" Target="http://t0.gstatic.com/images?q=tbn:ANd9GcSG_tRdq3p3L59sOoDoHjoX-hWdXH6xy9ADGW49QvNeLyi4hbcPZG58LZSR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www.google.se/imgres?imgurl=http://cdn.pimpmyspace.org/media/pms/c/xr/rv/vw/-band.jpg&amp;imgrefurl=http://www.pimpmyspace.org/comments/code/265864/&amp;usg=__KhG6-5LvDi95pmTCgg5xaNvNbsU=&amp;h=350&amp;w=496&amp;sz=18&amp;hl=sv&amp;start=5&amp;zoom=1&amp;tbnid=V_ZvINnQMLvQvM:&amp;tbnh=92&amp;tbnw=130&amp;ei=24ZUT_ueLbDS4QTgzZSLCA&amp;prev=/search?q=kiss+band&amp;hl=sv&amp;sa=X&amp;gbv=2&amp;tbas=0&amp;tbm=isch&amp;itbs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hyperlink" Target="http://www.google.se/imgres?imgurl=http://th09.deviantart.net/fs17/PRE/i/2007/215/4/3/the_Beatles_by_82percentevil.jpg&amp;imgrefurl=http://82percentevil.deviantart.com/art/the-Beatles-61326690&amp;usg=__eKlkQjLhSSSfXvTKTAiTjWPaTZU=&amp;h=1063&amp;w=752&amp;sz=200&amp;hl=sv&amp;start=5&amp;zoom=1&amp;tbnid=IyC0AoKNWLVMGM:&amp;tbnh=150&amp;tbnw=106&amp;ei=uIVUT7HuB6rc4QTU9fy7DQ&amp;prev=/search?q=beatles&amp;hl=sv&amp;sa=N&amp;gbv=2&amp;tbs=itp:clipart&amp;tbm=isch&amp;prmd=ivns&amp;itbs=1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http://t1.gstatic.com/images?q=tbn:ANd9GcQjE6geFvtS2N0rXk3CAAeMh035que20SlA1IhdpKKpTd75_jWwRLp2vA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C3848378</Template>
  <TotalTime>50</TotalTime>
  <Pages>3</Pages>
  <Words>462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Hägg</dc:creator>
  <cp:keywords/>
  <dc:description/>
  <cp:lastModifiedBy>Daniel Hägg</cp:lastModifiedBy>
  <cp:revision>10</cp:revision>
  <dcterms:created xsi:type="dcterms:W3CDTF">2015-10-07T10:35:00Z</dcterms:created>
  <dcterms:modified xsi:type="dcterms:W3CDTF">2015-10-07T11:25:00Z</dcterms:modified>
</cp:coreProperties>
</file>