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E7" w:rsidRPr="00127E9A" w:rsidRDefault="00122C9F" w:rsidP="00122C9F">
      <w:pPr>
        <w:pStyle w:val="Ingetavstnd"/>
        <w:rPr>
          <w:rFonts w:ascii="Cambria" w:hAnsi="Cambria"/>
          <w:b/>
          <w:sz w:val="44"/>
        </w:rPr>
      </w:pPr>
      <w:r w:rsidRPr="00127E9A">
        <w:rPr>
          <w:rFonts w:ascii="Cambria" w:hAnsi="Cambria"/>
          <w:b/>
          <w:sz w:val="44"/>
        </w:rPr>
        <w:t>Fördjupningsuppgift – Genrer</w:t>
      </w:r>
    </w:p>
    <w:p w:rsidR="00122C9F" w:rsidRPr="00127E9A" w:rsidRDefault="00122C9F" w:rsidP="00122C9F">
      <w:pPr>
        <w:pStyle w:val="Ingetavstnd"/>
        <w:rPr>
          <w:sz w:val="24"/>
        </w:rPr>
      </w:pPr>
    </w:p>
    <w:p w:rsidR="00122C9F" w:rsidRPr="00127E9A" w:rsidRDefault="00122C9F" w:rsidP="00122C9F">
      <w:pPr>
        <w:pStyle w:val="Ingetavstnd"/>
        <w:rPr>
          <w:b/>
          <w:sz w:val="32"/>
        </w:rPr>
      </w:pPr>
      <w:r w:rsidRPr="00127E9A">
        <w:rPr>
          <w:b/>
          <w:sz w:val="32"/>
        </w:rPr>
        <w:t>Välj en genre</w:t>
      </w:r>
    </w:p>
    <w:p w:rsidR="00122C9F" w:rsidRPr="00127E9A" w:rsidRDefault="00122C9F" w:rsidP="00122C9F">
      <w:pPr>
        <w:pStyle w:val="Ingetavstnd"/>
        <w:rPr>
          <w:sz w:val="24"/>
        </w:rPr>
      </w:pPr>
      <w:r w:rsidRPr="00127E9A">
        <w:rPr>
          <w:sz w:val="24"/>
        </w:rPr>
        <w:t>Det kan antingen vara en av de vi arbetat med</w:t>
      </w:r>
    </w:p>
    <w:p w:rsidR="00122C9F" w:rsidRPr="00127E9A" w:rsidRDefault="00122C9F" w:rsidP="00122C9F">
      <w:pPr>
        <w:pStyle w:val="Ingetavstnd"/>
        <w:numPr>
          <w:ilvl w:val="0"/>
          <w:numId w:val="2"/>
        </w:numPr>
        <w:rPr>
          <w:sz w:val="24"/>
          <w:lang w:val="en-US"/>
        </w:rPr>
      </w:pPr>
      <w:r w:rsidRPr="00127E9A">
        <w:rPr>
          <w:sz w:val="24"/>
          <w:lang w:val="en-US"/>
        </w:rPr>
        <w:t>Blues</w:t>
      </w:r>
    </w:p>
    <w:p w:rsidR="00122C9F" w:rsidRPr="00127E9A" w:rsidRDefault="00122C9F" w:rsidP="00122C9F">
      <w:pPr>
        <w:pStyle w:val="Ingetavstnd"/>
        <w:numPr>
          <w:ilvl w:val="0"/>
          <w:numId w:val="2"/>
        </w:numPr>
        <w:rPr>
          <w:sz w:val="24"/>
          <w:lang w:val="en-US"/>
        </w:rPr>
      </w:pPr>
      <w:r w:rsidRPr="00127E9A">
        <w:rPr>
          <w:sz w:val="24"/>
          <w:lang w:val="en-US"/>
        </w:rPr>
        <w:t>Rock and Roll</w:t>
      </w:r>
    </w:p>
    <w:p w:rsidR="00122C9F" w:rsidRPr="00127E9A" w:rsidRDefault="00122C9F" w:rsidP="00122C9F">
      <w:pPr>
        <w:pStyle w:val="Ingetavstnd"/>
        <w:numPr>
          <w:ilvl w:val="0"/>
          <w:numId w:val="2"/>
        </w:numPr>
        <w:rPr>
          <w:sz w:val="24"/>
          <w:lang w:val="en-US"/>
        </w:rPr>
      </w:pPr>
      <w:r w:rsidRPr="00127E9A">
        <w:rPr>
          <w:sz w:val="24"/>
          <w:lang w:val="en-US"/>
        </w:rPr>
        <w:t>Pop</w:t>
      </w:r>
    </w:p>
    <w:p w:rsidR="00122C9F" w:rsidRPr="00127E9A" w:rsidRDefault="00122C9F" w:rsidP="00122C9F">
      <w:pPr>
        <w:pStyle w:val="Ingetavstnd"/>
        <w:numPr>
          <w:ilvl w:val="0"/>
          <w:numId w:val="2"/>
        </w:numPr>
        <w:rPr>
          <w:sz w:val="24"/>
          <w:lang w:val="en-US"/>
        </w:rPr>
      </w:pPr>
      <w:r w:rsidRPr="00127E9A">
        <w:rPr>
          <w:sz w:val="24"/>
          <w:lang w:val="en-US"/>
        </w:rPr>
        <w:t>Reggae</w:t>
      </w:r>
      <w:bookmarkStart w:id="0" w:name="_GoBack"/>
      <w:bookmarkEnd w:id="0"/>
    </w:p>
    <w:p w:rsidR="00122C9F" w:rsidRPr="00127E9A" w:rsidRDefault="00122C9F" w:rsidP="00122C9F">
      <w:pPr>
        <w:pStyle w:val="Ingetavstnd"/>
        <w:numPr>
          <w:ilvl w:val="0"/>
          <w:numId w:val="2"/>
        </w:numPr>
        <w:rPr>
          <w:sz w:val="24"/>
          <w:lang w:val="en-US"/>
        </w:rPr>
      </w:pPr>
      <w:r w:rsidRPr="00127E9A">
        <w:rPr>
          <w:sz w:val="24"/>
          <w:lang w:val="en-US"/>
        </w:rPr>
        <w:t>Soul</w:t>
      </w:r>
    </w:p>
    <w:p w:rsidR="00122C9F" w:rsidRPr="00127E9A" w:rsidRDefault="00122C9F" w:rsidP="00122C9F">
      <w:pPr>
        <w:pStyle w:val="Ingetavstnd"/>
        <w:numPr>
          <w:ilvl w:val="0"/>
          <w:numId w:val="2"/>
        </w:numPr>
        <w:rPr>
          <w:sz w:val="24"/>
          <w:lang w:val="en-US"/>
        </w:rPr>
      </w:pPr>
      <w:r w:rsidRPr="00127E9A">
        <w:rPr>
          <w:sz w:val="24"/>
          <w:lang w:val="en-US"/>
        </w:rPr>
        <w:t>Country</w:t>
      </w:r>
    </w:p>
    <w:p w:rsidR="00122C9F" w:rsidRPr="00127E9A" w:rsidRDefault="00122C9F" w:rsidP="00122C9F">
      <w:pPr>
        <w:pStyle w:val="Ingetavstnd"/>
        <w:numPr>
          <w:ilvl w:val="0"/>
          <w:numId w:val="2"/>
        </w:numPr>
        <w:rPr>
          <w:sz w:val="24"/>
          <w:lang w:val="en-US"/>
        </w:rPr>
      </w:pPr>
      <w:proofErr w:type="spellStart"/>
      <w:r w:rsidRPr="00127E9A">
        <w:rPr>
          <w:sz w:val="24"/>
          <w:lang w:val="en-US"/>
        </w:rPr>
        <w:t>Hårdrock</w:t>
      </w:r>
      <w:proofErr w:type="spellEnd"/>
    </w:p>
    <w:p w:rsidR="00122C9F" w:rsidRPr="00127E9A" w:rsidRDefault="00122C9F" w:rsidP="00122C9F">
      <w:pPr>
        <w:pStyle w:val="Ingetavstnd"/>
        <w:numPr>
          <w:ilvl w:val="0"/>
          <w:numId w:val="2"/>
        </w:numPr>
        <w:rPr>
          <w:sz w:val="24"/>
          <w:lang w:val="en-US"/>
        </w:rPr>
      </w:pPr>
      <w:r w:rsidRPr="00127E9A">
        <w:rPr>
          <w:sz w:val="24"/>
          <w:lang w:val="en-US"/>
        </w:rPr>
        <w:t>Hip Hop</w:t>
      </w:r>
    </w:p>
    <w:p w:rsidR="00122C9F" w:rsidRPr="00127E9A" w:rsidRDefault="00122C9F" w:rsidP="00122C9F">
      <w:pPr>
        <w:pStyle w:val="Ingetavstnd"/>
        <w:numPr>
          <w:ilvl w:val="0"/>
          <w:numId w:val="2"/>
        </w:numPr>
        <w:rPr>
          <w:sz w:val="24"/>
          <w:lang w:val="en-US"/>
        </w:rPr>
      </w:pPr>
      <w:r w:rsidRPr="00127E9A">
        <w:rPr>
          <w:sz w:val="24"/>
          <w:lang w:val="en-US"/>
        </w:rPr>
        <w:t>House</w:t>
      </w:r>
    </w:p>
    <w:p w:rsidR="00122C9F" w:rsidRPr="00127E9A" w:rsidRDefault="00122C9F" w:rsidP="00122C9F">
      <w:pPr>
        <w:pStyle w:val="Ingetavstnd"/>
        <w:rPr>
          <w:sz w:val="24"/>
          <w:lang w:val="en-US"/>
        </w:rPr>
      </w:pPr>
    </w:p>
    <w:p w:rsidR="00122C9F" w:rsidRPr="00127E9A" w:rsidRDefault="00122C9F" w:rsidP="00122C9F">
      <w:pPr>
        <w:pStyle w:val="Ingetavstnd"/>
        <w:rPr>
          <w:sz w:val="24"/>
        </w:rPr>
      </w:pPr>
      <w:r w:rsidRPr="00127E9A">
        <w:rPr>
          <w:sz w:val="24"/>
        </w:rPr>
        <w:t>Eller en genre vi inte arbetat med</w:t>
      </w:r>
    </w:p>
    <w:p w:rsidR="00122C9F" w:rsidRPr="00127E9A" w:rsidRDefault="00122C9F" w:rsidP="00122C9F">
      <w:pPr>
        <w:pStyle w:val="Ingetavstnd"/>
        <w:numPr>
          <w:ilvl w:val="0"/>
          <w:numId w:val="3"/>
        </w:numPr>
        <w:rPr>
          <w:sz w:val="24"/>
        </w:rPr>
      </w:pPr>
      <w:r w:rsidRPr="00127E9A">
        <w:rPr>
          <w:sz w:val="24"/>
        </w:rPr>
        <w:t>Gospel</w:t>
      </w:r>
    </w:p>
    <w:p w:rsidR="00122C9F" w:rsidRPr="00127E9A" w:rsidRDefault="00122C9F" w:rsidP="00122C9F">
      <w:pPr>
        <w:pStyle w:val="Ingetavstnd"/>
        <w:numPr>
          <w:ilvl w:val="0"/>
          <w:numId w:val="3"/>
        </w:numPr>
        <w:rPr>
          <w:sz w:val="24"/>
        </w:rPr>
      </w:pPr>
      <w:r w:rsidRPr="00127E9A">
        <w:rPr>
          <w:sz w:val="24"/>
        </w:rPr>
        <w:t>Jazz</w:t>
      </w:r>
    </w:p>
    <w:p w:rsidR="00122C9F" w:rsidRPr="00127E9A" w:rsidRDefault="00122C9F" w:rsidP="00122C9F">
      <w:pPr>
        <w:pStyle w:val="Ingetavstnd"/>
        <w:numPr>
          <w:ilvl w:val="0"/>
          <w:numId w:val="3"/>
        </w:numPr>
        <w:rPr>
          <w:sz w:val="24"/>
        </w:rPr>
      </w:pPr>
      <w:r w:rsidRPr="00127E9A">
        <w:rPr>
          <w:sz w:val="24"/>
        </w:rPr>
        <w:t>Funk</w:t>
      </w:r>
    </w:p>
    <w:p w:rsidR="00122C9F" w:rsidRPr="00127E9A" w:rsidRDefault="00122C9F" w:rsidP="00122C9F">
      <w:pPr>
        <w:pStyle w:val="Ingetavstnd"/>
        <w:numPr>
          <w:ilvl w:val="0"/>
          <w:numId w:val="3"/>
        </w:numPr>
        <w:rPr>
          <w:sz w:val="24"/>
        </w:rPr>
      </w:pPr>
      <w:r w:rsidRPr="00127E9A">
        <w:rPr>
          <w:sz w:val="24"/>
        </w:rPr>
        <w:t>Disco</w:t>
      </w:r>
    </w:p>
    <w:p w:rsidR="00122C9F" w:rsidRPr="00127E9A" w:rsidRDefault="00122C9F" w:rsidP="00122C9F">
      <w:pPr>
        <w:pStyle w:val="Ingetavstnd"/>
        <w:numPr>
          <w:ilvl w:val="0"/>
          <w:numId w:val="3"/>
        </w:numPr>
        <w:rPr>
          <w:sz w:val="24"/>
        </w:rPr>
      </w:pPr>
      <w:r w:rsidRPr="00127E9A">
        <w:rPr>
          <w:sz w:val="24"/>
        </w:rPr>
        <w:t>Progg</w:t>
      </w:r>
    </w:p>
    <w:p w:rsidR="00122C9F" w:rsidRPr="00127E9A" w:rsidRDefault="00122C9F" w:rsidP="00122C9F">
      <w:pPr>
        <w:pStyle w:val="Ingetavstnd"/>
        <w:numPr>
          <w:ilvl w:val="0"/>
          <w:numId w:val="3"/>
        </w:numPr>
        <w:rPr>
          <w:sz w:val="24"/>
        </w:rPr>
      </w:pPr>
      <w:r w:rsidRPr="00127E9A">
        <w:rPr>
          <w:sz w:val="24"/>
        </w:rPr>
        <w:t>Punk</w:t>
      </w:r>
    </w:p>
    <w:p w:rsidR="00122C9F" w:rsidRPr="00127E9A" w:rsidRDefault="00122C9F" w:rsidP="00122C9F">
      <w:pPr>
        <w:pStyle w:val="Ingetavstnd"/>
        <w:rPr>
          <w:sz w:val="24"/>
        </w:rPr>
      </w:pPr>
    </w:p>
    <w:p w:rsidR="00122C9F" w:rsidRPr="00127E9A" w:rsidRDefault="00122C9F" w:rsidP="00122C9F">
      <w:pPr>
        <w:pStyle w:val="Ingetavstnd"/>
        <w:rPr>
          <w:b/>
          <w:sz w:val="32"/>
        </w:rPr>
      </w:pPr>
      <w:r w:rsidRPr="00127E9A">
        <w:rPr>
          <w:b/>
          <w:sz w:val="32"/>
        </w:rPr>
        <w:t>Gör en egen presentation</w:t>
      </w:r>
    </w:p>
    <w:p w:rsidR="00122C9F" w:rsidRPr="00127E9A" w:rsidRDefault="00122C9F" w:rsidP="00122C9F">
      <w:pPr>
        <w:pStyle w:val="Ingetavstnd"/>
        <w:numPr>
          <w:ilvl w:val="0"/>
          <w:numId w:val="4"/>
        </w:numPr>
        <w:rPr>
          <w:sz w:val="24"/>
        </w:rPr>
      </w:pPr>
      <w:r w:rsidRPr="00127E9A">
        <w:rPr>
          <w:sz w:val="24"/>
        </w:rPr>
        <w:t>När kommer musiken, vilket årtionde?</w:t>
      </w:r>
    </w:p>
    <w:p w:rsidR="00122C9F" w:rsidRPr="00127E9A" w:rsidRDefault="00122C9F" w:rsidP="00122C9F">
      <w:pPr>
        <w:pStyle w:val="Ingetavstnd"/>
        <w:numPr>
          <w:ilvl w:val="0"/>
          <w:numId w:val="4"/>
        </w:numPr>
        <w:rPr>
          <w:sz w:val="24"/>
        </w:rPr>
      </w:pPr>
      <w:r w:rsidRPr="00127E9A">
        <w:rPr>
          <w:sz w:val="24"/>
        </w:rPr>
        <w:t>Vad är musikens ursprung, vilka musikstilar var föregångare?</w:t>
      </w:r>
    </w:p>
    <w:p w:rsidR="00122C9F" w:rsidRPr="00127E9A" w:rsidRDefault="00122C9F" w:rsidP="00122C9F">
      <w:pPr>
        <w:pStyle w:val="Ingetavstnd"/>
        <w:numPr>
          <w:ilvl w:val="0"/>
          <w:numId w:val="4"/>
        </w:numPr>
        <w:rPr>
          <w:sz w:val="24"/>
        </w:rPr>
      </w:pPr>
      <w:r w:rsidRPr="00127E9A">
        <w:rPr>
          <w:sz w:val="24"/>
        </w:rPr>
        <w:t>Var kommer musiken, land?</w:t>
      </w:r>
    </w:p>
    <w:p w:rsidR="00122C9F" w:rsidRPr="00127E9A" w:rsidRDefault="00122C9F" w:rsidP="00122C9F">
      <w:pPr>
        <w:pStyle w:val="Ingetavstnd"/>
        <w:numPr>
          <w:ilvl w:val="0"/>
          <w:numId w:val="4"/>
        </w:numPr>
        <w:rPr>
          <w:sz w:val="24"/>
        </w:rPr>
      </w:pPr>
      <w:r w:rsidRPr="00127E9A">
        <w:rPr>
          <w:sz w:val="24"/>
        </w:rPr>
        <w:t>Vilka kända artister finns det?</w:t>
      </w:r>
    </w:p>
    <w:p w:rsidR="00122C9F" w:rsidRPr="00127E9A" w:rsidRDefault="00122C9F" w:rsidP="00122C9F">
      <w:pPr>
        <w:pStyle w:val="Ingetavstnd"/>
        <w:numPr>
          <w:ilvl w:val="0"/>
          <w:numId w:val="4"/>
        </w:numPr>
        <w:rPr>
          <w:sz w:val="24"/>
        </w:rPr>
      </w:pPr>
      <w:r w:rsidRPr="00127E9A">
        <w:rPr>
          <w:sz w:val="24"/>
        </w:rPr>
        <w:t>Vilka kända låtar finns det?</w:t>
      </w:r>
    </w:p>
    <w:p w:rsidR="00122C9F" w:rsidRPr="00127E9A" w:rsidRDefault="00122C9F" w:rsidP="00122C9F">
      <w:pPr>
        <w:pStyle w:val="Ingetavstnd"/>
        <w:numPr>
          <w:ilvl w:val="0"/>
          <w:numId w:val="4"/>
        </w:numPr>
        <w:rPr>
          <w:sz w:val="24"/>
        </w:rPr>
      </w:pPr>
      <w:r w:rsidRPr="00127E9A">
        <w:rPr>
          <w:sz w:val="24"/>
        </w:rPr>
        <w:t>Vilka kännetecken har musiken, hur hör man att det är just den musiken?</w:t>
      </w:r>
    </w:p>
    <w:p w:rsidR="00122C9F" w:rsidRPr="00127E9A" w:rsidRDefault="00122C9F" w:rsidP="00122C9F">
      <w:pPr>
        <w:pStyle w:val="Ingetavstnd"/>
        <w:numPr>
          <w:ilvl w:val="0"/>
          <w:numId w:val="4"/>
        </w:numPr>
        <w:rPr>
          <w:sz w:val="24"/>
        </w:rPr>
      </w:pPr>
      <w:r w:rsidRPr="00127E9A">
        <w:rPr>
          <w:sz w:val="24"/>
        </w:rPr>
        <w:t>Vilka instrument är vanliga?</w:t>
      </w:r>
    </w:p>
    <w:p w:rsidR="00122C9F" w:rsidRPr="00127E9A" w:rsidRDefault="00122C9F" w:rsidP="00122C9F">
      <w:pPr>
        <w:pStyle w:val="Ingetavstnd"/>
        <w:numPr>
          <w:ilvl w:val="0"/>
          <w:numId w:val="4"/>
        </w:numPr>
        <w:rPr>
          <w:sz w:val="24"/>
        </w:rPr>
      </w:pPr>
      <w:r w:rsidRPr="00127E9A">
        <w:rPr>
          <w:sz w:val="24"/>
        </w:rPr>
        <w:t>Välj även ut ett lyssningsexempel på youtube.com</w:t>
      </w:r>
    </w:p>
    <w:p w:rsidR="00122C9F" w:rsidRDefault="00122C9F" w:rsidP="00122C9F">
      <w:pPr>
        <w:pStyle w:val="Ingetavstnd"/>
      </w:pPr>
    </w:p>
    <w:p w:rsidR="00122C9F" w:rsidRDefault="00122C9F" w:rsidP="00122C9F">
      <w:pPr>
        <w:pStyle w:val="Ingetavstnd"/>
      </w:pPr>
    </w:p>
    <w:p w:rsidR="00122C9F" w:rsidRDefault="00122C9F" w:rsidP="00122C9F">
      <w:pPr>
        <w:pStyle w:val="Ingetavstnd"/>
      </w:pPr>
    </w:p>
    <w:p w:rsidR="00122C9F" w:rsidRDefault="00122C9F" w:rsidP="00122C9F">
      <w:pPr>
        <w:pStyle w:val="Ingetavstnd"/>
      </w:pPr>
    </w:p>
    <w:p w:rsidR="00122C9F" w:rsidRPr="00122C9F" w:rsidRDefault="00122C9F" w:rsidP="00122C9F">
      <w:pPr>
        <w:pStyle w:val="Ingetavstnd"/>
      </w:pPr>
    </w:p>
    <w:p w:rsidR="00122C9F" w:rsidRPr="00122C9F" w:rsidRDefault="00122C9F" w:rsidP="00122C9F">
      <w:pPr>
        <w:pStyle w:val="Ingetavstnd"/>
      </w:pPr>
    </w:p>
    <w:sectPr w:rsidR="00122C9F" w:rsidRPr="0012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33AE4"/>
    <w:multiLevelType w:val="hybridMultilevel"/>
    <w:tmpl w:val="FF3428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C800DE"/>
    <w:multiLevelType w:val="hybridMultilevel"/>
    <w:tmpl w:val="E3F6F00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794932"/>
    <w:multiLevelType w:val="hybridMultilevel"/>
    <w:tmpl w:val="734804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06684D"/>
    <w:multiLevelType w:val="hybridMultilevel"/>
    <w:tmpl w:val="6012E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9F"/>
    <w:rsid w:val="00122C9F"/>
    <w:rsid w:val="00127E9A"/>
    <w:rsid w:val="00C05E49"/>
    <w:rsid w:val="00E4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C1171-9256-4400-A2DA-4C6C7ED0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2C9F"/>
    <w:pPr>
      <w:ind w:left="720"/>
      <w:contextualSpacing/>
    </w:pPr>
  </w:style>
  <w:style w:type="paragraph" w:styleId="Ingetavstnd">
    <w:name w:val="No Spacing"/>
    <w:uiPriority w:val="1"/>
    <w:qFormat/>
    <w:rsid w:val="00122C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BBCD169F</Template>
  <TotalTime>11</TotalTime>
  <Pages>1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Hägg</dc:creator>
  <cp:keywords/>
  <dc:description/>
  <cp:lastModifiedBy>Daniel Hägg</cp:lastModifiedBy>
  <cp:revision>1</cp:revision>
  <dcterms:created xsi:type="dcterms:W3CDTF">2015-11-02T13:07:00Z</dcterms:created>
  <dcterms:modified xsi:type="dcterms:W3CDTF">2015-11-02T13:18:00Z</dcterms:modified>
</cp:coreProperties>
</file>