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7F" w:rsidRPr="00F84273" w:rsidRDefault="004E6C4C" w:rsidP="00F3567F">
      <w:pPr>
        <w:rPr>
          <w:sz w:val="40"/>
        </w:rPr>
      </w:pPr>
      <w:r w:rsidRPr="00F84273">
        <w:rPr>
          <w:sz w:val="40"/>
        </w:rPr>
        <w:t>Frågor till filmen Blues Brothers</w:t>
      </w:r>
    </w:p>
    <w:p w:rsidR="00342552" w:rsidRPr="00977AAB" w:rsidRDefault="00F3567F" w:rsidP="004E6C4C">
      <w:pPr>
        <w:jc w:val="left"/>
        <w:rPr>
          <w:b/>
          <w:sz w:val="24"/>
        </w:rPr>
      </w:pPr>
      <w:r w:rsidRPr="00977AAB">
        <w:rPr>
          <w:b/>
          <w:sz w:val="24"/>
        </w:rPr>
        <w:t>1.</w:t>
      </w:r>
      <w:r>
        <w:rPr>
          <w:sz w:val="24"/>
        </w:rPr>
        <w:t xml:space="preserve"> </w:t>
      </w:r>
      <w:r w:rsidR="004E6C4C" w:rsidRPr="00977AAB">
        <w:rPr>
          <w:b/>
          <w:sz w:val="24"/>
        </w:rPr>
        <w:t>Vad heter huvudpersonerna?</w:t>
      </w:r>
    </w:p>
    <w:p w:rsidR="00342552" w:rsidRPr="00342552" w:rsidRDefault="00342552" w:rsidP="004E6C4C">
      <w:pPr>
        <w:jc w:val="left"/>
        <w:rPr>
          <w:sz w:val="24"/>
        </w:rPr>
      </w:pPr>
      <w:r w:rsidRPr="00342552">
        <w:rPr>
          <w:sz w:val="24"/>
        </w:rPr>
        <w:t>_________________________________________________</w:t>
      </w:r>
      <w:r>
        <w:rPr>
          <w:sz w:val="24"/>
        </w:rPr>
        <w:t>__________________________</w:t>
      </w:r>
    </w:p>
    <w:p w:rsidR="004E6C4C" w:rsidRPr="00342552" w:rsidRDefault="00F3567F" w:rsidP="004E6C4C">
      <w:pPr>
        <w:jc w:val="left"/>
        <w:rPr>
          <w:sz w:val="24"/>
        </w:rPr>
      </w:pPr>
      <w:r w:rsidRPr="00977AAB">
        <w:rPr>
          <w:b/>
          <w:sz w:val="24"/>
        </w:rPr>
        <w:t>2.</w:t>
      </w:r>
      <w:r>
        <w:rPr>
          <w:sz w:val="24"/>
        </w:rPr>
        <w:t xml:space="preserve"> </w:t>
      </w:r>
      <w:r w:rsidR="004E6C4C" w:rsidRPr="00977AAB">
        <w:rPr>
          <w:b/>
          <w:sz w:val="24"/>
        </w:rPr>
        <w:t>Var utspelar sig filmen?</w:t>
      </w:r>
    </w:p>
    <w:p w:rsidR="00342552" w:rsidRPr="00342552" w:rsidRDefault="00342552" w:rsidP="004E6C4C">
      <w:pPr>
        <w:jc w:val="left"/>
        <w:rPr>
          <w:sz w:val="24"/>
        </w:rPr>
      </w:pPr>
      <w:r w:rsidRPr="00342552">
        <w:rPr>
          <w:sz w:val="24"/>
        </w:rPr>
        <w:t>______________________________________________________________</w:t>
      </w:r>
      <w:r>
        <w:rPr>
          <w:sz w:val="24"/>
        </w:rPr>
        <w:t>_____________</w:t>
      </w:r>
    </w:p>
    <w:p w:rsidR="004E6C4C" w:rsidRDefault="00F3567F" w:rsidP="004E6C4C">
      <w:pPr>
        <w:jc w:val="left"/>
        <w:rPr>
          <w:sz w:val="24"/>
        </w:rPr>
      </w:pPr>
      <w:r w:rsidRPr="00977AAB">
        <w:rPr>
          <w:b/>
          <w:sz w:val="24"/>
        </w:rPr>
        <w:t>3.</w:t>
      </w:r>
      <w:r>
        <w:rPr>
          <w:sz w:val="24"/>
        </w:rPr>
        <w:t xml:space="preserve"> </w:t>
      </w:r>
      <w:r w:rsidR="004E6C4C" w:rsidRPr="00F84273">
        <w:rPr>
          <w:b/>
          <w:sz w:val="24"/>
        </w:rPr>
        <w:t>Blues Brothers har ett uppdrag</w:t>
      </w:r>
      <w:r w:rsidR="004E6C4C" w:rsidRPr="00342552">
        <w:rPr>
          <w:sz w:val="24"/>
        </w:rPr>
        <w:t xml:space="preserve"> </w:t>
      </w:r>
      <w:r>
        <w:rPr>
          <w:sz w:val="24"/>
        </w:rPr>
        <w:t>"A</w:t>
      </w:r>
      <w:r w:rsidR="004E6C4C" w:rsidRPr="00342552">
        <w:rPr>
          <w:sz w:val="24"/>
        </w:rPr>
        <w:t xml:space="preserve"> mi</w:t>
      </w:r>
      <w:r>
        <w:rPr>
          <w:sz w:val="24"/>
        </w:rPr>
        <w:t>ssion from G</w:t>
      </w:r>
      <w:r w:rsidR="004E6C4C" w:rsidRPr="00342552">
        <w:rPr>
          <w:sz w:val="24"/>
        </w:rPr>
        <w:t>od"</w:t>
      </w:r>
      <w:r>
        <w:rPr>
          <w:sz w:val="24"/>
        </w:rPr>
        <w:t xml:space="preserve">. </w:t>
      </w:r>
      <w:r w:rsidRPr="00977AAB">
        <w:rPr>
          <w:b/>
          <w:sz w:val="24"/>
        </w:rPr>
        <w:t>Vad är uppdraget</w:t>
      </w:r>
      <w:r w:rsidR="004E6C4C" w:rsidRPr="00977AAB">
        <w:rPr>
          <w:b/>
          <w:sz w:val="24"/>
        </w:rPr>
        <w:t>?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P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E6C4C" w:rsidRDefault="00F3567F" w:rsidP="004E6C4C">
      <w:pPr>
        <w:jc w:val="left"/>
        <w:rPr>
          <w:sz w:val="24"/>
        </w:rPr>
      </w:pPr>
      <w:r w:rsidRPr="00977AAB">
        <w:rPr>
          <w:b/>
          <w:sz w:val="24"/>
        </w:rPr>
        <w:t>4.</w:t>
      </w:r>
      <w:r>
        <w:rPr>
          <w:sz w:val="24"/>
        </w:rPr>
        <w:t xml:space="preserve"> </w:t>
      </w:r>
      <w:r w:rsidR="004E6C4C" w:rsidRPr="00977AAB">
        <w:rPr>
          <w:b/>
          <w:sz w:val="24"/>
        </w:rPr>
        <w:t>Vilka instrument finn</w:t>
      </w:r>
      <w:r w:rsidRPr="00977AAB">
        <w:rPr>
          <w:b/>
          <w:sz w:val="24"/>
        </w:rPr>
        <w:t>s</w:t>
      </w:r>
      <w:r w:rsidR="004E6C4C" w:rsidRPr="00977AAB">
        <w:rPr>
          <w:b/>
          <w:sz w:val="24"/>
        </w:rPr>
        <w:t xml:space="preserve"> med i Blues </w:t>
      </w:r>
      <w:r w:rsidRPr="00977AAB">
        <w:rPr>
          <w:b/>
          <w:sz w:val="24"/>
        </w:rPr>
        <w:t>B</w:t>
      </w:r>
      <w:r w:rsidR="004E6C4C" w:rsidRPr="00977AAB">
        <w:rPr>
          <w:b/>
          <w:sz w:val="24"/>
        </w:rPr>
        <w:t>rothers</w:t>
      </w:r>
      <w:r w:rsidRPr="00977AAB">
        <w:rPr>
          <w:b/>
          <w:sz w:val="24"/>
        </w:rPr>
        <w:t xml:space="preserve"> </w:t>
      </w:r>
      <w:r w:rsidR="004E6C4C" w:rsidRPr="00977AAB">
        <w:rPr>
          <w:b/>
          <w:sz w:val="24"/>
        </w:rPr>
        <w:t>bandet?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P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E6C4C" w:rsidRDefault="00F3567F" w:rsidP="004E6C4C">
      <w:pPr>
        <w:jc w:val="left"/>
        <w:rPr>
          <w:sz w:val="24"/>
        </w:rPr>
      </w:pPr>
      <w:r w:rsidRPr="00977AAB">
        <w:rPr>
          <w:b/>
          <w:sz w:val="24"/>
        </w:rPr>
        <w:t>5.</w:t>
      </w:r>
      <w:r>
        <w:rPr>
          <w:sz w:val="24"/>
        </w:rPr>
        <w:t xml:space="preserve"> </w:t>
      </w:r>
      <w:r w:rsidR="004E6C4C" w:rsidRPr="00977AAB">
        <w:rPr>
          <w:b/>
          <w:sz w:val="24"/>
        </w:rPr>
        <w:t>Vilket är ditt favoritinstrument?</w:t>
      </w:r>
    </w:p>
    <w:p w:rsidR="00342552" w:rsidRP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E6C4C" w:rsidRDefault="00F3567F" w:rsidP="006244A4">
      <w:pPr>
        <w:jc w:val="left"/>
        <w:rPr>
          <w:sz w:val="24"/>
        </w:rPr>
      </w:pPr>
      <w:r w:rsidRPr="00605277">
        <w:rPr>
          <w:b/>
          <w:sz w:val="24"/>
        </w:rPr>
        <w:t>6.</w:t>
      </w:r>
      <w:r w:rsidRPr="00605277">
        <w:rPr>
          <w:sz w:val="24"/>
        </w:rPr>
        <w:t xml:space="preserve"> </w:t>
      </w:r>
      <w:r w:rsidR="004E6C4C" w:rsidRPr="00605277">
        <w:rPr>
          <w:b/>
          <w:sz w:val="24"/>
        </w:rPr>
        <w:t>Blues Brothers spelar Blues och Soul</w:t>
      </w:r>
      <w:r w:rsidR="004E6C4C" w:rsidRPr="00605277">
        <w:rPr>
          <w:sz w:val="24"/>
        </w:rPr>
        <w:t xml:space="preserve">. </w:t>
      </w:r>
      <w:r w:rsidR="004E6C4C" w:rsidRPr="00342552">
        <w:rPr>
          <w:sz w:val="24"/>
        </w:rPr>
        <w:t xml:space="preserve">Musik som blev väldigt populär, först i USA och sedan i </w:t>
      </w:r>
      <w:r>
        <w:rPr>
          <w:sz w:val="24"/>
        </w:rPr>
        <w:t>resten av</w:t>
      </w:r>
      <w:r w:rsidR="004E6C4C" w:rsidRPr="00342552">
        <w:rPr>
          <w:sz w:val="24"/>
        </w:rPr>
        <w:t xml:space="preserve"> världen</w:t>
      </w:r>
      <w:r w:rsidR="004E6C4C" w:rsidRPr="00977AAB">
        <w:rPr>
          <w:b/>
          <w:sz w:val="24"/>
        </w:rPr>
        <w:t>. Varför tror du att den musiken blivit så populär? Skriv tre saker.</w:t>
      </w:r>
      <w:r w:rsidR="004E6C4C" w:rsidRPr="00342552">
        <w:rPr>
          <w:sz w:val="24"/>
        </w:rPr>
        <w:t xml:space="preserve"> 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Pr="00342552" w:rsidRDefault="00F3567F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E6C4C" w:rsidRDefault="00F3567F" w:rsidP="004E6C4C">
      <w:pPr>
        <w:jc w:val="left"/>
        <w:rPr>
          <w:sz w:val="24"/>
        </w:rPr>
      </w:pPr>
      <w:r w:rsidRPr="00977AAB">
        <w:rPr>
          <w:b/>
          <w:sz w:val="24"/>
        </w:rPr>
        <w:t>7.</w:t>
      </w:r>
      <w:r>
        <w:rPr>
          <w:sz w:val="24"/>
        </w:rPr>
        <w:t xml:space="preserve"> </w:t>
      </w:r>
      <w:r w:rsidR="004E6C4C" w:rsidRPr="00342552">
        <w:rPr>
          <w:sz w:val="24"/>
        </w:rPr>
        <w:t xml:space="preserve">I filmen medverkar flera kända artister bland annat </w:t>
      </w:r>
      <w:r w:rsidR="004E6C4C" w:rsidRPr="00F84273">
        <w:rPr>
          <w:b/>
          <w:sz w:val="24"/>
        </w:rPr>
        <w:t>James Brown, Aretha Franklin</w:t>
      </w:r>
      <w:r w:rsidR="004E6C4C" w:rsidRPr="00342552">
        <w:rPr>
          <w:sz w:val="24"/>
        </w:rPr>
        <w:t xml:space="preserve"> och </w:t>
      </w:r>
      <w:r w:rsidR="004E6C4C" w:rsidRPr="00F84273">
        <w:rPr>
          <w:b/>
          <w:sz w:val="24"/>
        </w:rPr>
        <w:t>Ray Charles</w:t>
      </w:r>
      <w:r w:rsidR="004E6C4C" w:rsidRPr="00342552">
        <w:rPr>
          <w:sz w:val="24"/>
        </w:rPr>
        <w:t xml:space="preserve">. </w:t>
      </w:r>
      <w:r w:rsidR="004E6C4C" w:rsidRPr="00977AAB">
        <w:rPr>
          <w:b/>
          <w:sz w:val="24"/>
        </w:rPr>
        <w:t>Välj en av dessa artiste</w:t>
      </w:r>
      <w:r w:rsidRPr="00977AAB">
        <w:rPr>
          <w:b/>
          <w:sz w:val="24"/>
        </w:rPr>
        <w:t>r och berätta lite mer om hen</w:t>
      </w:r>
      <w:r w:rsidR="004E6C4C" w:rsidRPr="00977AAB">
        <w:rPr>
          <w:b/>
          <w:sz w:val="24"/>
        </w:rPr>
        <w:t>.</w:t>
      </w:r>
      <w:r w:rsidR="004E6C4C" w:rsidRPr="00342552">
        <w:rPr>
          <w:sz w:val="24"/>
        </w:rPr>
        <w:t xml:space="preserve"> Du får söka informatio</w:t>
      </w:r>
      <w:r w:rsidR="00342552">
        <w:rPr>
          <w:sz w:val="24"/>
        </w:rPr>
        <w:t xml:space="preserve">n på internet. </w:t>
      </w:r>
      <w:r w:rsidR="00342552" w:rsidRPr="00977AAB">
        <w:rPr>
          <w:b/>
          <w:sz w:val="24"/>
        </w:rPr>
        <w:t>Skriv tre saker om artisten du valt.</w:t>
      </w:r>
    </w:p>
    <w:p w:rsidR="00342552" w:rsidRDefault="00F3567F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Pr="00342552" w:rsidRDefault="00F3567F" w:rsidP="004E6C4C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lastRenderedPageBreak/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9172F" w:rsidRDefault="00F3567F" w:rsidP="0089172F">
      <w:pPr>
        <w:jc w:val="left"/>
        <w:rPr>
          <w:sz w:val="24"/>
        </w:rPr>
      </w:pPr>
      <w:r w:rsidRPr="00977AAB">
        <w:rPr>
          <w:b/>
          <w:sz w:val="24"/>
        </w:rPr>
        <w:t>8.</w:t>
      </w:r>
      <w:r>
        <w:rPr>
          <w:sz w:val="24"/>
        </w:rPr>
        <w:t xml:space="preserve"> </w:t>
      </w:r>
      <w:r w:rsidR="00342552">
        <w:rPr>
          <w:sz w:val="24"/>
        </w:rPr>
        <w:t>I filmen finns</w:t>
      </w:r>
      <w:r w:rsidR="00B403F2">
        <w:rPr>
          <w:sz w:val="24"/>
        </w:rPr>
        <w:t xml:space="preserve"> mycket musik men även viktiga</w:t>
      </w:r>
      <w:r w:rsidR="00342552">
        <w:rPr>
          <w:sz w:val="24"/>
        </w:rPr>
        <w:t xml:space="preserve"> budskap</w:t>
      </w:r>
      <w:r w:rsidR="004E6C4C" w:rsidRPr="00342552">
        <w:rPr>
          <w:sz w:val="24"/>
        </w:rPr>
        <w:t>. Det är ganska vanligt att m</w:t>
      </w:r>
      <w:r>
        <w:rPr>
          <w:sz w:val="24"/>
        </w:rPr>
        <w:t xml:space="preserve">usik har </w:t>
      </w:r>
      <w:r w:rsidR="004E6C4C" w:rsidRPr="00342552">
        <w:rPr>
          <w:sz w:val="24"/>
        </w:rPr>
        <w:t xml:space="preserve">budskap. Det finns framför allt två budskap i filmen. </w:t>
      </w:r>
      <w:r w:rsidR="004E6C4C" w:rsidRPr="006244A4">
        <w:rPr>
          <w:b/>
          <w:sz w:val="24"/>
        </w:rPr>
        <w:t>Blues</w:t>
      </w:r>
      <w:r w:rsidR="0089172F" w:rsidRPr="006244A4">
        <w:rPr>
          <w:b/>
          <w:sz w:val="24"/>
        </w:rPr>
        <w:t xml:space="preserve"> Brothers gillar inte </w:t>
      </w:r>
      <w:r w:rsidR="006244A4">
        <w:rPr>
          <w:b/>
          <w:sz w:val="24"/>
        </w:rPr>
        <w:t xml:space="preserve">rasister </w:t>
      </w:r>
      <w:r w:rsidR="006244A4">
        <w:rPr>
          <w:sz w:val="24"/>
        </w:rPr>
        <w:t>(nazister)</w:t>
      </w:r>
      <w:r>
        <w:rPr>
          <w:sz w:val="24"/>
        </w:rPr>
        <w:t xml:space="preserve"> </w:t>
      </w:r>
      <w:r w:rsidR="0089172F" w:rsidRPr="00342552">
        <w:rPr>
          <w:sz w:val="24"/>
        </w:rPr>
        <w:t xml:space="preserve">och </w:t>
      </w:r>
      <w:r w:rsidR="00605277">
        <w:rPr>
          <w:b/>
          <w:sz w:val="24"/>
        </w:rPr>
        <w:t>de vill hjälpa</w:t>
      </w:r>
      <w:r w:rsidR="00342552" w:rsidRPr="006244A4">
        <w:rPr>
          <w:b/>
          <w:sz w:val="24"/>
        </w:rPr>
        <w:t xml:space="preserve"> </w:t>
      </w:r>
      <w:r w:rsidR="00605277">
        <w:rPr>
          <w:b/>
          <w:sz w:val="24"/>
        </w:rPr>
        <w:t xml:space="preserve">föräldralösa </w:t>
      </w:r>
      <w:r w:rsidR="00342552" w:rsidRPr="006244A4">
        <w:rPr>
          <w:b/>
          <w:sz w:val="24"/>
        </w:rPr>
        <w:t>barn</w:t>
      </w:r>
      <w:r w:rsidR="00342552">
        <w:rPr>
          <w:sz w:val="24"/>
        </w:rPr>
        <w:t xml:space="preserve"> genom</w:t>
      </w:r>
      <w:r w:rsidR="0089172F" w:rsidRPr="00342552">
        <w:rPr>
          <w:sz w:val="24"/>
        </w:rPr>
        <w:t xml:space="preserve"> att ge pengar till ett barnhem. </w:t>
      </w:r>
      <w:r w:rsidR="0089172F" w:rsidRPr="00977AAB">
        <w:rPr>
          <w:b/>
          <w:sz w:val="24"/>
        </w:rPr>
        <w:t xml:space="preserve">Varför tror du att de </w:t>
      </w:r>
      <w:r w:rsidR="00342552" w:rsidRPr="00977AAB">
        <w:rPr>
          <w:b/>
          <w:sz w:val="24"/>
        </w:rPr>
        <w:t>som gjor</w:t>
      </w:r>
      <w:r w:rsidRPr="00977AAB">
        <w:rPr>
          <w:b/>
          <w:sz w:val="24"/>
        </w:rPr>
        <w:t>de filmen tycker</w:t>
      </w:r>
      <w:r w:rsidR="00342552" w:rsidRPr="00977AAB">
        <w:rPr>
          <w:b/>
          <w:sz w:val="24"/>
        </w:rPr>
        <w:t xml:space="preserve"> att dessa budskap är viktiga</w:t>
      </w:r>
      <w:r w:rsidR="0089172F" w:rsidRPr="00977AAB">
        <w:rPr>
          <w:b/>
          <w:sz w:val="24"/>
        </w:rPr>
        <w:t>? Skriv tre saker</w:t>
      </w:r>
      <w:r w:rsidR="006A02B5">
        <w:rPr>
          <w:b/>
          <w:sz w:val="24"/>
        </w:rPr>
        <w:t>.</w:t>
      </w:r>
    </w:p>
    <w:p w:rsidR="00342552" w:rsidRDefault="00342552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342552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Pr="00342552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9172F" w:rsidRPr="00977AAB" w:rsidRDefault="00F3567F" w:rsidP="0089172F">
      <w:pPr>
        <w:jc w:val="left"/>
        <w:rPr>
          <w:b/>
          <w:sz w:val="24"/>
        </w:rPr>
      </w:pPr>
      <w:r w:rsidRPr="00977AAB">
        <w:rPr>
          <w:b/>
          <w:sz w:val="24"/>
        </w:rPr>
        <w:t>9.</w:t>
      </w:r>
      <w:r>
        <w:rPr>
          <w:sz w:val="24"/>
        </w:rPr>
        <w:t xml:space="preserve"> </w:t>
      </w:r>
      <w:r w:rsidR="0089172F" w:rsidRPr="00342552">
        <w:rPr>
          <w:sz w:val="24"/>
        </w:rPr>
        <w:t xml:space="preserve">Just dessa </w:t>
      </w:r>
      <w:r w:rsidR="0089172F" w:rsidRPr="006244A4">
        <w:rPr>
          <w:b/>
          <w:sz w:val="24"/>
        </w:rPr>
        <w:t>budskap är rätt vanliga i musiksammanhang</w:t>
      </w:r>
      <w:r w:rsidR="0089172F" w:rsidRPr="00342552">
        <w:rPr>
          <w:sz w:val="24"/>
        </w:rPr>
        <w:t xml:space="preserve">. </w:t>
      </w:r>
      <w:r w:rsidR="00977AAB">
        <w:rPr>
          <w:sz w:val="24"/>
        </w:rPr>
        <w:t xml:space="preserve">Alltså </w:t>
      </w:r>
      <w:r w:rsidR="00977AAB" w:rsidRPr="00605277">
        <w:rPr>
          <w:b/>
          <w:sz w:val="24"/>
        </w:rPr>
        <w:t>antirasism</w:t>
      </w:r>
      <w:r w:rsidR="00977AAB">
        <w:rPr>
          <w:sz w:val="24"/>
        </w:rPr>
        <w:t xml:space="preserve"> och att </w:t>
      </w:r>
      <w:r w:rsidR="00977AAB" w:rsidRPr="00605277">
        <w:rPr>
          <w:b/>
          <w:sz w:val="24"/>
        </w:rPr>
        <w:t xml:space="preserve">hjälpa </w:t>
      </w:r>
      <w:r w:rsidR="0089172F" w:rsidRPr="00605277">
        <w:rPr>
          <w:b/>
          <w:sz w:val="24"/>
        </w:rPr>
        <w:t>de som har det svårt</w:t>
      </w:r>
      <w:r w:rsidR="0089172F" w:rsidRPr="00342552">
        <w:rPr>
          <w:sz w:val="24"/>
        </w:rPr>
        <w:t>. Till exempel låten "Black or White" som Michael Jackson</w:t>
      </w:r>
      <w:r w:rsidR="00977AAB">
        <w:rPr>
          <w:sz w:val="24"/>
        </w:rPr>
        <w:t xml:space="preserve"> gjorde</w:t>
      </w:r>
      <w:r w:rsidR="0089172F" w:rsidRPr="00342552">
        <w:rPr>
          <w:sz w:val="24"/>
        </w:rPr>
        <w:t xml:space="preserve"> tillsammans m</w:t>
      </w:r>
      <w:r w:rsidR="00B403F2">
        <w:rPr>
          <w:sz w:val="24"/>
        </w:rPr>
        <w:t>ed gitarristen Slash</w:t>
      </w:r>
      <w:r w:rsidR="00977AAB">
        <w:rPr>
          <w:sz w:val="24"/>
        </w:rPr>
        <w:t>. Den</w:t>
      </w:r>
      <w:r w:rsidR="0089172F" w:rsidRPr="00342552">
        <w:rPr>
          <w:sz w:val="24"/>
        </w:rPr>
        <w:t xml:space="preserve"> handlar om att alla är lika mycket värda. Eller</w:t>
      </w:r>
      <w:r w:rsidR="00977AAB">
        <w:rPr>
          <w:sz w:val="24"/>
        </w:rPr>
        <w:t xml:space="preserve"> låten</w:t>
      </w:r>
      <w:r w:rsidR="0089172F" w:rsidRPr="00342552">
        <w:rPr>
          <w:sz w:val="24"/>
        </w:rPr>
        <w:t xml:space="preserve"> "</w:t>
      </w:r>
      <w:proofErr w:type="spellStart"/>
      <w:r w:rsidR="0089172F" w:rsidRPr="00342552">
        <w:rPr>
          <w:sz w:val="24"/>
        </w:rPr>
        <w:t>We</w:t>
      </w:r>
      <w:proofErr w:type="spellEnd"/>
      <w:r w:rsidR="0089172F" w:rsidRPr="00342552">
        <w:rPr>
          <w:sz w:val="24"/>
        </w:rPr>
        <w:t xml:space="preserve"> </w:t>
      </w:r>
      <w:proofErr w:type="spellStart"/>
      <w:r w:rsidR="0089172F" w:rsidRPr="00342552">
        <w:rPr>
          <w:sz w:val="24"/>
        </w:rPr>
        <w:t>are</w:t>
      </w:r>
      <w:proofErr w:type="spellEnd"/>
      <w:r w:rsidR="0089172F" w:rsidRPr="00342552">
        <w:rPr>
          <w:sz w:val="24"/>
        </w:rPr>
        <w:t xml:space="preserve"> the </w:t>
      </w:r>
      <w:proofErr w:type="spellStart"/>
      <w:r w:rsidR="0089172F" w:rsidRPr="00342552">
        <w:rPr>
          <w:sz w:val="24"/>
        </w:rPr>
        <w:t>world</w:t>
      </w:r>
      <w:proofErr w:type="spellEnd"/>
      <w:r w:rsidR="0089172F" w:rsidRPr="00342552">
        <w:rPr>
          <w:sz w:val="24"/>
        </w:rPr>
        <w:t xml:space="preserve">" </w:t>
      </w:r>
      <w:r w:rsidR="00605277">
        <w:rPr>
          <w:sz w:val="24"/>
        </w:rPr>
        <w:t xml:space="preserve">som </w:t>
      </w:r>
      <w:r w:rsidR="00977AAB">
        <w:rPr>
          <w:sz w:val="24"/>
        </w:rPr>
        <w:t>handlar om att vi</w:t>
      </w:r>
      <w:r w:rsidR="004E3D87" w:rsidRPr="00342552">
        <w:rPr>
          <w:sz w:val="24"/>
        </w:rPr>
        <w:t xml:space="preserve"> måste hjälpa varandra på jorden. Låten var ett projekt</w:t>
      </w:r>
      <w:r w:rsidR="00342552">
        <w:rPr>
          <w:sz w:val="24"/>
        </w:rPr>
        <w:t xml:space="preserve"> där man samlade in pengar</w:t>
      </w:r>
      <w:r w:rsidR="004E3D87" w:rsidRPr="00342552">
        <w:rPr>
          <w:sz w:val="24"/>
        </w:rPr>
        <w:t xml:space="preserve"> för att hjälpa människor i det svältdrabbade Etiopien. </w:t>
      </w:r>
      <w:r w:rsidR="004E3D87" w:rsidRPr="00977AAB">
        <w:rPr>
          <w:b/>
          <w:sz w:val="24"/>
        </w:rPr>
        <w:t>Kan du komma på någon låt som har ett budskap?</w:t>
      </w:r>
      <w:r w:rsidR="004E3D87" w:rsidRPr="00342552">
        <w:rPr>
          <w:sz w:val="24"/>
        </w:rPr>
        <w:t xml:space="preserve"> </w:t>
      </w:r>
      <w:r w:rsidR="00B403F2">
        <w:rPr>
          <w:sz w:val="24"/>
        </w:rPr>
        <w:t>Det kan</w:t>
      </w:r>
      <w:bookmarkStart w:id="0" w:name="_GoBack"/>
      <w:bookmarkEnd w:id="0"/>
      <w:r w:rsidR="00605277">
        <w:rPr>
          <w:sz w:val="24"/>
        </w:rPr>
        <w:t xml:space="preserve"> vara låtar vi sjungit på musiken. </w:t>
      </w:r>
      <w:r w:rsidR="004E3D87" w:rsidRPr="00342552">
        <w:rPr>
          <w:sz w:val="24"/>
        </w:rPr>
        <w:t xml:space="preserve">Du får ta hjälp av internet om du vill. </w:t>
      </w:r>
      <w:r w:rsidR="004E3D87" w:rsidRPr="00977AAB">
        <w:rPr>
          <w:b/>
          <w:sz w:val="24"/>
        </w:rPr>
        <w:t xml:space="preserve">Skriv </w:t>
      </w:r>
      <w:r w:rsidR="00977AAB">
        <w:rPr>
          <w:b/>
          <w:sz w:val="24"/>
        </w:rPr>
        <w:t xml:space="preserve">namnet på </w:t>
      </w:r>
      <w:r w:rsidR="004E3D87" w:rsidRPr="00977AAB">
        <w:rPr>
          <w:b/>
          <w:sz w:val="24"/>
        </w:rPr>
        <w:t xml:space="preserve">tre låtar och vilket budskap de har. 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3567F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42552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5277" w:rsidRPr="00342552" w:rsidRDefault="00F3567F" w:rsidP="0089172F">
      <w:pPr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sectPr w:rsidR="00605277" w:rsidRPr="00342552" w:rsidSect="00F35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06" w:rsidRDefault="00B51006" w:rsidP="00F3567F">
      <w:pPr>
        <w:spacing w:after="0" w:line="240" w:lineRule="auto"/>
      </w:pPr>
      <w:r>
        <w:separator/>
      </w:r>
    </w:p>
  </w:endnote>
  <w:endnote w:type="continuationSeparator" w:id="0">
    <w:p w:rsidR="00B51006" w:rsidRDefault="00B51006" w:rsidP="00F3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94" w:rsidRDefault="005B1A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94" w:rsidRDefault="005B1A9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94" w:rsidRDefault="005B1A9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06" w:rsidRDefault="00B51006" w:rsidP="00F3567F">
      <w:pPr>
        <w:spacing w:after="0" w:line="240" w:lineRule="auto"/>
      </w:pPr>
      <w:r>
        <w:separator/>
      </w:r>
    </w:p>
  </w:footnote>
  <w:footnote w:type="continuationSeparator" w:id="0">
    <w:p w:rsidR="00B51006" w:rsidRDefault="00B51006" w:rsidP="00F3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94" w:rsidRDefault="005B1A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94" w:rsidRDefault="005B1A9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7F" w:rsidRDefault="00F84273" w:rsidP="005B1A94">
    <w:pPr>
      <w:pStyle w:val="Sidhuvud"/>
      <w:jc w:val="left"/>
    </w:pPr>
    <w:r>
      <w:t>Namn och klass:</w:t>
    </w:r>
  </w:p>
  <w:p w:rsidR="00F3567F" w:rsidRDefault="00F356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C"/>
    <w:rsid w:val="0002145C"/>
    <w:rsid w:val="002D4226"/>
    <w:rsid w:val="00342552"/>
    <w:rsid w:val="004E3D87"/>
    <w:rsid w:val="004E6C4C"/>
    <w:rsid w:val="005B1A94"/>
    <w:rsid w:val="00605277"/>
    <w:rsid w:val="006244A4"/>
    <w:rsid w:val="006A02B5"/>
    <w:rsid w:val="007E4C8C"/>
    <w:rsid w:val="0089172F"/>
    <w:rsid w:val="00977AAB"/>
    <w:rsid w:val="009A61A2"/>
    <w:rsid w:val="00B403F2"/>
    <w:rsid w:val="00B51006"/>
    <w:rsid w:val="00BE75D6"/>
    <w:rsid w:val="00F3567F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47DE-FE10-44CE-86BB-DD65E3D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567F"/>
  </w:style>
  <w:style w:type="paragraph" w:styleId="Sidfot">
    <w:name w:val="footer"/>
    <w:basedOn w:val="Normal"/>
    <w:link w:val="SidfotChar"/>
    <w:uiPriority w:val="99"/>
    <w:unhideWhenUsed/>
    <w:rsid w:val="00F3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567F"/>
  </w:style>
  <w:style w:type="paragraph" w:styleId="Ballongtext">
    <w:name w:val="Balloon Text"/>
    <w:basedOn w:val="Normal"/>
    <w:link w:val="BallongtextChar"/>
    <w:uiPriority w:val="99"/>
    <w:semiHidden/>
    <w:unhideWhenUsed/>
    <w:rsid w:val="005B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BBCD169F</Template>
  <TotalTime>5</TotalTime>
  <Pages>2</Pages>
  <Words>674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Hägg</dc:creator>
  <cp:lastModifiedBy>Daniel Hägg</cp:lastModifiedBy>
  <cp:revision>4</cp:revision>
  <cp:lastPrinted>2015-10-27T12:15:00Z</cp:lastPrinted>
  <dcterms:created xsi:type="dcterms:W3CDTF">2015-10-27T12:15:00Z</dcterms:created>
  <dcterms:modified xsi:type="dcterms:W3CDTF">2015-11-02T11:40:00Z</dcterms:modified>
</cp:coreProperties>
</file>