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16D" w:rsidRDefault="0004016D" w:rsidP="0004016D">
      <w:bookmarkStart w:id="0" w:name="_GoBack"/>
      <w:bookmarkEnd w:id="0"/>
    </w:p>
    <w:p w:rsidR="0004016D" w:rsidRDefault="0004016D" w:rsidP="0004016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51"/>
        <w:gridCol w:w="10064"/>
        <w:gridCol w:w="2129"/>
      </w:tblGrid>
      <w:tr w:rsidR="0004016D" w:rsidTr="00952BC5">
        <w:tc>
          <w:tcPr>
            <w:tcW w:w="1951" w:type="dxa"/>
            <w:shd w:val="clear" w:color="auto" w:fill="FFC000"/>
          </w:tcPr>
          <w:p w:rsidR="0004016D" w:rsidRPr="00540839" w:rsidRDefault="0004016D" w:rsidP="00952BC5">
            <w:pPr>
              <w:jc w:val="center"/>
              <w:rPr>
                <w:sz w:val="28"/>
              </w:rPr>
            </w:pPr>
            <w:r w:rsidRPr="00540839">
              <w:rPr>
                <w:sz w:val="28"/>
              </w:rPr>
              <w:t>Förmåga</w:t>
            </w:r>
          </w:p>
        </w:tc>
        <w:tc>
          <w:tcPr>
            <w:tcW w:w="10064" w:type="dxa"/>
            <w:shd w:val="clear" w:color="auto" w:fill="FFC000"/>
          </w:tcPr>
          <w:p w:rsidR="0004016D" w:rsidRPr="00540839" w:rsidRDefault="0004016D" w:rsidP="00952BC5">
            <w:pPr>
              <w:rPr>
                <w:sz w:val="28"/>
              </w:rPr>
            </w:pPr>
            <w:r w:rsidRPr="00540839">
              <w:rPr>
                <w:sz w:val="28"/>
              </w:rPr>
              <w:t>Kunskapskrav</w:t>
            </w:r>
          </w:p>
        </w:tc>
        <w:tc>
          <w:tcPr>
            <w:tcW w:w="2129" w:type="dxa"/>
            <w:shd w:val="clear" w:color="auto" w:fill="FFC000"/>
          </w:tcPr>
          <w:p w:rsidR="0004016D" w:rsidRPr="00540839" w:rsidRDefault="0004016D" w:rsidP="00952BC5">
            <w:pPr>
              <w:rPr>
                <w:sz w:val="28"/>
              </w:rPr>
            </w:pPr>
            <w:r>
              <w:rPr>
                <w:sz w:val="28"/>
              </w:rPr>
              <w:t>Anteckning</w:t>
            </w:r>
          </w:p>
        </w:tc>
      </w:tr>
      <w:tr w:rsidR="0004016D" w:rsidTr="00952BC5">
        <w:tc>
          <w:tcPr>
            <w:tcW w:w="1951" w:type="dxa"/>
            <w:vMerge w:val="restart"/>
            <w:vAlign w:val="center"/>
          </w:tcPr>
          <w:p w:rsidR="0004016D" w:rsidRDefault="0004016D" w:rsidP="00952BC5">
            <w:pPr>
              <w:spacing w:line="360" w:lineRule="auto"/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40CA9E72" wp14:editId="382D4B97">
                  <wp:extent cx="628153" cy="568906"/>
                  <wp:effectExtent l="0" t="0" r="635" b="3175"/>
                  <wp:docPr id="4" name="Bildobjekt 4" descr="C:\Users\dha0324\Desktop\Musice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ha0324\Desktop\Musice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113" cy="57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Sång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deltar i gemensam sång och följer då rytm och tonhöjd.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c>
          <w:tcPr>
            <w:tcW w:w="1951" w:type="dxa"/>
            <w:vMerge/>
            <w:vAlign w:val="center"/>
          </w:tcPr>
          <w:p w:rsidR="0004016D" w:rsidRDefault="0004016D" w:rsidP="00952BC5">
            <w:pPr>
              <w:spacing w:line="360" w:lineRule="auto"/>
              <w:jc w:val="center"/>
            </w:pP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Melodi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spelar melodi-instrument med tajming.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c>
          <w:tcPr>
            <w:tcW w:w="1951" w:type="dxa"/>
            <w:vMerge/>
            <w:vAlign w:val="center"/>
          </w:tcPr>
          <w:p w:rsidR="0004016D" w:rsidRDefault="0004016D" w:rsidP="00952BC5">
            <w:pPr>
              <w:spacing w:line="360" w:lineRule="auto"/>
              <w:jc w:val="center"/>
            </w:pP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Ackord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spelar ackord-instrument med tajming.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c>
          <w:tcPr>
            <w:tcW w:w="1951" w:type="dxa"/>
            <w:vMerge/>
            <w:vAlign w:val="center"/>
          </w:tcPr>
          <w:p w:rsidR="0004016D" w:rsidRDefault="0004016D" w:rsidP="00952BC5">
            <w:pPr>
              <w:spacing w:line="360" w:lineRule="auto"/>
              <w:jc w:val="center"/>
            </w:pP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Bas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spelar bas-instrument med tajming.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c>
          <w:tcPr>
            <w:tcW w:w="1951" w:type="dxa"/>
            <w:vMerge/>
            <w:vAlign w:val="center"/>
          </w:tcPr>
          <w:p w:rsidR="0004016D" w:rsidRDefault="0004016D" w:rsidP="00952BC5">
            <w:pPr>
              <w:spacing w:line="360" w:lineRule="auto"/>
              <w:jc w:val="center"/>
            </w:pPr>
          </w:p>
        </w:tc>
        <w:tc>
          <w:tcPr>
            <w:tcW w:w="10064" w:type="dxa"/>
          </w:tcPr>
          <w:p w:rsidR="0004016D" w:rsidRPr="00F60155" w:rsidRDefault="0004016D" w:rsidP="00952BC5">
            <w:pPr>
              <w:rPr>
                <w:i/>
              </w:rPr>
            </w:pPr>
            <w:r w:rsidRPr="00F60155">
              <w:rPr>
                <w:b/>
                <w:i/>
              </w:rPr>
              <w:t>Trummor</w:t>
            </w:r>
            <w:r>
              <w:rPr>
                <w:i/>
              </w:rPr>
              <w:t xml:space="preserve"> </w:t>
            </w:r>
            <w:r w:rsidRPr="00F60155">
              <w:rPr>
                <w:i/>
              </w:rPr>
              <w:t>Jag spelar slagverk med tajming.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c>
          <w:tcPr>
            <w:tcW w:w="1951" w:type="dxa"/>
            <w:vAlign w:val="center"/>
          </w:tcPr>
          <w:p w:rsidR="0004016D" w:rsidRPr="006B0F4C" w:rsidRDefault="0004016D" w:rsidP="00952BC5">
            <w:pPr>
              <w:spacing w:line="360" w:lineRule="auto"/>
              <w:jc w:val="center"/>
              <w:rPr>
                <w:sz w:val="2"/>
              </w:rPr>
            </w:pPr>
          </w:p>
        </w:tc>
        <w:tc>
          <w:tcPr>
            <w:tcW w:w="10064" w:type="dxa"/>
          </w:tcPr>
          <w:p w:rsidR="0004016D" w:rsidRPr="006B0F4C" w:rsidRDefault="0004016D" w:rsidP="00952BC5">
            <w:pPr>
              <w:rPr>
                <w:b/>
                <w:i/>
                <w:sz w:val="8"/>
              </w:rPr>
            </w:pPr>
          </w:p>
        </w:tc>
        <w:tc>
          <w:tcPr>
            <w:tcW w:w="2129" w:type="dxa"/>
          </w:tcPr>
          <w:p w:rsidR="0004016D" w:rsidRPr="006B0F4C" w:rsidRDefault="0004016D" w:rsidP="00952BC5">
            <w:pPr>
              <w:rPr>
                <w:sz w:val="4"/>
              </w:rPr>
            </w:pPr>
          </w:p>
        </w:tc>
      </w:tr>
      <w:tr w:rsidR="0004016D" w:rsidTr="00952BC5">
        <w:tc>
          <w:tcPr>
            <w:tcW w:w="1951" w:type="dxa"/>
            <w:vMerge w:val="restart"/>
            <w:vAlign w:val="center"/>
          </w:tcPr>
          <w:p w:rsidR="0004016D" w:rsidRDefault="0004016D" w:rsidP="00952BC5">
            <w:pPr>
              <w:spacing w:line="360" w:lineRule="auto"/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3CB9A0F8" wp14:editId="38611E04">
                  <wp:extent cx="649315" cy="604299"/>
                  <wp:effectExtent l="0" t="0" r="0" b="5715"/>
                  <wp:docPr id="6" name="Bildobjekt 6" descr="C:\Users\dha0324\Desktop\Sk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ha0324\Desktop\Skap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337" cy="60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Garageband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kan skapa musik med hjälp av digitala verktyg.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c>
          <w:tcPr>
            <w:tcW w:w="1951" w:type="dxa"/>
            <w:vMerge/>
            <w:vAlign w:val="center"/>
          </w:tcPr>
          <w:p w:rsidR="0004016D" w:rsidRDefault="0004016D" w:rsidP="00952BC5">
            <w:pPr>
              <w:spacing w:line="360" w:lineRule="auto"/>
              <w:jc w:val="center"/>
            </w:pP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Egen idé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kan skapa musik utifrån egna musikaliska idéer.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c>
          <w:tcPr>
            <w:tcW w:w="1951" w:type="dxa"/>
            <w:vMerge/>
            <w:vAlign w:val="center"/>
          </w:tcPr>
          <w:p w:rsidR="0004016D" w:rsidRDefault="0004016D" w:rsidP="00952BC5">
            <w:pPr>
              <w:spacing w:line="360" w:lineRule="auto"/>
              <w:jc w:val="center"/>
            </w:pP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Röst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kan skapa musik med hjälp av röst.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c>
          <w:tcPr>
            <w:tcW w:w="1951" w:type="dxa"/>
            <w:vMerge/>
            <w:vAlign w:val="center"/>
          </w:tcPr>
          <w:p w:rsidR="0004016D" w:rsidRDefault="0004016D" w:rsidP="00952BC5">
            <w:pPr>
              <w:spacing w:line="360" w:lineRule="auto"/>
              <w:jc w:val="center"/>
            </w:pP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Instrument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kan skapa musik med hjälp av instrument.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c>
          <w:tcPr>
            <w:tcW w:w="1951" w:type="dxa"/>
            <w:vMerge/>
            <w:vAlign w:val="center"/>
          </w:tcPr>
          <w:p w:rsidR="0004016D" w:rsidRDefault="0004016D" w:rsidP="00952BC5">
            <w:pPr>
              <w:spacing w:line="360" w:lineRule="auto"/>
              <w:jc w:val="center"/>
            </w:pP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Musikaliska mönster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utgår från musikaliska mönster när jag skapar musik.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rPr>
          <w:trHeight w:val="126"/>
        </w:trPr>
        <w:tc>
          <w:tcPr>
            <w:tcW w:w="1951" w:type="dxa"/>
            <w:vAlign w:val="center"/>
          </w:tcPr>
          <w:p w:rsidR="0004016D" w:rsidRPr="006B0F4C" w:rsidRDefault="0004016D" w:rsidP="00952BC5">
            <w:pPr>
              <w:spacing w:line="360" w:lineRule="auto"/>
              <w:jc w:val="center"/>
              <w:rPr>
                <w:sz w:val="2"/>
              </w:rPr>
            </w:pPr>
          </w:p>
        </w:tc>
        <w:tc>
          <w:tcPr>
            <w:tcW w:w="10064" w:type="dxa"/>
          </w:tcPr>
          <w:p w:rsidR="0004016D" w:rsidRPr="006B0F4C" w:rsidRDefault="0004016D" w:rsidP="00952BC5">
            <w:pPr>
              <w:rPr>
                <w:sz w:val="4"/>
              </w:rPr>
            </w:pPr>
          </w:p>
        </w:tc>
        <w:tc>
          <w:tcPr>
            <w:tcW w:w="2129" w:type="dxa"/>
          </w:tcPr>
          <w:p w:rsidR="0004016D" w:rsidRPr="006B0F4C" w:rsidRDefault="0004016D" w:rsidP="00952BC5">
            <w:pPr>
              <w:rPr>
                <w:sz w:val="4"/>
              </w:rPr>
            </w:pPr>
          </w:p>
        </w:tc>
      </w:tr>
      <w:tr w:rsidR="0004016D" w:rsidTr="00952BC5">
        <w:tc>
          <w:tcPr>
            <w:tcW w:w="1951" w:type="dxa"/>
            <w:vMerge w:val="restart"/>
            <w:vAlign w:val="center"/>
          </w:tcPr>
          <w:p w:rsidR="0004016D" w:rsidRDefault="0004016D" w:rsidP="00952BC5">
            <w:pPr>
              <w:spacing w:line="360" w:lineRule="auto"/>
              <w:jc w:val="center"/>
            </w:pPr>
            <w:r>
              <w:rPr>
                <w:noProof/>
                <w:lang w:eastAsia="sv-SE"/>
              </w:rPr>
              <w:drawing>
                <wp:inline distT="0" distB="0" distL="0" distR="0" wp14:anchorId="00C943B8" wp14:editId="4437892A">
                  <wp:extent cx="675861" cy="577753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123" cy="577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Resonemang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kan föra resonemang om mitt eget och andras musicerande.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c>
          <w:tcPr>
            <w:tcW w:w="1951" w:type="dxa"/>
            <w:vMerge/>
            <w:vAlign w:val="center"/>
          </w:tcPr>
          <w:p w:rsidR="0004016D" w:rsidRDefault="0004016D" w:rsidP="00952BC5">
            <w:pPr>
              <w:spacing w:line="360" w:lineRule="auto"/>
            </w:pP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Musikupplevelse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kan uttrycka mig om musikupplevelser och hur musik kan påverka människor.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c>
          <w:tcPr>
            <w:tcW w:w="1951" w:type="dxa"/>
            <w:vMerge/>
            <w:vAlign w:val="center"/>
          </w:tcPr>
          <w:p w:rsidR="0004016D" w:rsidRDefault="0004016D" w:rsidP="00952BC5">
            <w:pPr>
              <w:spacing w:line="360" w:lineRule="auto"/>
            </w:pPr>
          </w:p>
        </w:tc>
        <w:tc>
          <w:tcPr>
            <w:tcW w:w="10064" w:type="dxa"/>
          </w:tcPr>
          <w:p w:rsidR="0004016D" w:rsidRPr="00B060AC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Genrer</w:t>
            </w:r>
            <w:r>
              <w:rPr>
                <w:b/>
                <w:i/>
              </w:rPr>
              <w:t xml:space="preserve"> </w:t>
            </w:r>
            <w:r w:rsidRPr="00F60155">
              <w:rPr>
                <w:i/>
              </w:rPr>
              <w:t>Jag kan urs</w:t>
            </w:r>
            <w:r>
              <w:rPr>
                <w:i/>
              </w:rPr>
              <w:t>kilja och ge exempel på musikal</w:t>
            </w:r>
            <w:r w:rsidRPr="00F60155">
              <w:rPr>
                <w:i/>
              </w:rPr>
              <w:t>iska karaktärsdrag från olika genrer och kulturer.</w:t>
            </w:r>
          </w:p>
        </w:tc>
        <w:tc>
          <w:tcPr>
            <w:tcW w:w="2129" w:type="dxa"/>
          </w:tcPr>
          <w:p w:rsidR="0004016D" w:rsidRDefault="0004016D" w:rsidP="00952BC5"/>
        </w:tc>
      </w:tr>
      <w:tr w:rsidR="0004016D" w:rsidTr="00952BC5">
        <w:trPr>
          <w:trHeight w:val="281"/>
        </w:trPr>
        <w:tc>
          <w:tcPr>
            <w:tcW w:w="1951" w:type="dxa"/>
            <w:vMerge/>
            <w:vAlign w:val="center"/>
          </w:tcPr>
          <w:p w:rsidR="0004016D" w:rsidRDefault="0004016D" w:rsidP="00952BC5">
            <w:pPr>
              <w:spacing w:line="360" w:lineRule="auto"/>
            </w:pPr>
          </w:p>
        </w:tc>
        <w:tc>
          <w:tcPr>
            <w:tcW w:w="10064" w:type="dxa"/>
          </w:tcPr>
          <w:p w:rsidR="0004016D" w:rsidRPr="00170748" w:rsidRDefault="0004016D" w:rsidP="00952BC5">
            <w:pPr>
              <w:rPr>
                <w:b/>
                <w:i/>
              </w:rPr>
            </w:pPr>
            <w:r w:rsidRPr="00F60155">
              <w:rPr>
                <w:b/>
                <w:i/>
              </w:rPr>
              <w:t>Instrument</w:t>
            </w:r>
            <w:r>
              <w:rPr>
                <w:b/>
                <w:i/>
              </w:rPr>
              <w:t xml:space="preserve">kunskap </w:t>
            </w:r>
            <w:r>
              <w:rPr>
                <w:i/>
              </w:rPr>
              <w:t>J</w:t>
            </w:r>
            <w:r w:rsidRPr="00F60155">
              <w:rPr>
                <w:i/>
              </w:rPr>
              <w:t>ag kan ge exempel på instrument från olika instrumentgrupper.</w:t>
            </w:r>
          </w:p>
        </w:tc>
        <w:tc>
          <w:tcPr>
            <w:tcW w:w="2129" w:type="dxa"/>
          </w:tcPr>
          <w:p w:rsidR="0004016D" w:rsidRDefault="0004016D" w:rsidP="00952BC5"/>
        </w:tc>
      </w:tr>
    </w:tbl>
    <w:p w:rsidR="0004016D" w:rsidRDefault="0004016D" w:rsidP="0004016D"/>
    <w:p w:rsidR="008D55BD" w:rsidRDefault="008D55BD"/>
    <w:sectPr w:rsidR="008D55BD" w:rsidSect="00431FD7">
      <w:pgSz w:w="16838" w:h="11906" w:orient="landscape"/>
      <w:pgMar w:top="709" w:right="110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16D"/>
    <w:rsid w:val="0004016D"/>
    <w:rsid w:val="00140D27"/>
    <w:rsid w:val="00443A00"/>
    <w:rsid w:val="008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5995E-F41C-45B0-BB32-D258D775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6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40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4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0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C3848378</Template>
  <TotalTime>0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Hägg</dc:creator>
  <cp:lastModifiedBy>Daniel Hägg</cp:lastModifiedBy>
  <cp:revision>2</cp:revision>
  <dcterms:created xsi:type="dcterms:W3CDTF">2015-10-12T08:02:00Z</dcterms:created>
  <dcterms:modified xsi:type="dcterms:W3CDTF">2015-10-12T08:02:00Z</dcterms:modified>
</cp:coreProperties>
</file>