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F6" w:rsidRPr="004E2CF6" w:rsidRDefault="004E2CF6" w:rsidP="004E2CF6">
      <w:pPr>
        <w:jc w:val="center"/>
        <w:rPr>
          <w:b/>
          <w:sz w:val="40"/>
        </w:rPr>
      </w:pPr>
      <w:r w:rsidRPr="004E2CF6">
        <w:rPr>
          <w:b/>
          <w:sz w:val="40"/>
        </w:rPr>
        <w:t>Musikskapande</w:t>
      </w:r>
    </w:p>
    <w:p w:rsidR="003D5FC2" w:rsidRPr="003D5FC2" w:rsidRDefault="004E2CF6" w:rsidP="003D5FC2">
      <w:pPr>
        <w:spacing w:line="360" w:lineRule="auto"/>
      </w:pPr>
      <w:r>
        <w:t>Låtskrivare:</w:t>
      </w:r>
      <w:r w:rsidR="00301FC2">
        <w:t xml:space="preserve"> Thomas G:son och Peter Boström</w:t>
      </w:r>
      <w:bookmarkStart w:id="0" w:name="_GoBack"/>
      <w:bookmarkEnd w:id="0"/>
    </w:p>
    <w:p w:rsidR="004E2CF6" w:rsidRPr="003D5FC2" w:rsidRDefault="003D5FC2" w:rsidP="003D5FC2">
      <w:pPr>
        <w:spacing w:line="276" w:lineRule="auto"/>
        <w:jc w:val="center"/>
        <w:rPr>
          <w:b/>
          <w:sz w:val="24"/>
        </w:rPr>
      </w:pPr>
      <w:r w:rsidRPr="003D5FC2">
        <w:rPr>
          <w:b/>
          <w:sz w:val="24"/>
        </w:rPr>
        <w:t>Titel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D5FC2" w:rsidTr="003D5FC2"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C2" w:rsidRPr="003D5FC2" w:rsidRDefault="00301FC2" w:rsidP="00301FC2">
            <w:pPr>
              <w:jc w:val="center"/>
              <w:rPr>
                <w:sz w:val="56"/>
              </w:rPr>
            </w:pPr>
            <w:r>
              <w:rPr>
                <w:sz w:val="56"/>
              </w:rPr>
              <w:t>E</w:t>
            </w:r>
            <w:r w:rsidR="00535F6C">
              <w:rPr>
                <w:sz w:val="56"/>
              </w:rPr>
              <w:t>UPH</w:t>
            </w:r>
            <w:r>
              <w:rPr>
                <w:sz w:val="56"/>
              </w:rPr>
              <w:t>ORIA</w:t>
            </w:r>
          </w:p>
        </w:tc>
      </w:tr>
    </w:tbl>
    <w:p w:rsidR="003D5FC2" w:rsidRPr="003D5FC2" w:rsidRDefault="003D5FC2" w:rsidP="003D5FC2">
      <w:pPr>
        <w:rPr>
          <w:sz w:val="12"/>
        </w:rPr>
      </w:pPr>
    </w:p>
    <w:p w:rsidR="004E2CF6" w:rsidRPr="004E2CF6" w:rsidRDefault="004E2CF6" w:rsidP="004E2CF6">
      <w:pPr>
        <w:jc w:val="center"/>
        <w:rPr>
          <w:b/>
        </w:rPr>
      </w:pPr>
      <w:r w:rsidRPr="004E2CF6">
        <w:rPr>
          <w:b/>
        </w:rPr>
        <w:t>Vers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CF6" w:rsidRPr="00301FC2" w:rsidTr="004E2CF6">
        <w:tc>
          <w:tcPr>
            <w:tcW w:w="9062" w:type="dxa"/>
          </w:tcPr>
          <w:p w:rsidR="004E2CF6" w:rsidRPr="00301FC2" w:rsidRDefault="00301FC2" w:rsidP="004E2CF6">
            <w:pPr>
              <w:rPr>
                <w:sz w:val="36"/>
                <w:lang w:val="en-US"/>
              </w:rPr>
            </w:pPr>
            <w:r w:rsidRPr="001151A1">
              <w:rPr>
                <w:lang w:val="en-US"/>
              </w:rPr>
              <w:t>Why, why can’t this moment last forevermore?</w:t>
            </w:r>
          </w:p>
        </w:tc>
      </w:tr>
      <w:tr w:rsidR="004E2CF6" w:rsidRPr="00301FC2" w:rsidTr="004E2CF6">
        <w:tc>
          <w:tcPr>
            <w:tcW w:w="9062" w:type="dxa"/>
          </w:tcPr>
          <w:p w:rsidR="004E2CF6" w:rsidRPr="00301FC2" w:rsidRDefault="00301FC2" w:rsidP="004E2CF6">
            <w:pPr>
              <w:rPr>
                <w:sz w:val="36"/>
                <w:lang w:val="en-US"/>
              </w:rPr>
            </w:pPr>
            <w:r w:rsidRPr="001151A1">
              <w:rPr>
                <w:lang w:val="en-US"/>
              </w:rPr>
              <w:t>Tonight, tonight eternity’s an open door</w:t>
            </w:r>
          </w:p>
        </w:tc>
      </w:tr>
      <w:tr w:rsidR="004E2CF6" w:rsidRPr="00301FC2" w:rsidTr="004E2CF6">
        <w:tc>
          <w:tcPr>
            <w:tcW w:w="9062" w:type="dxa"/>
          </w:tcPr>
          <w:p w:rsidR="004E2CF6" w:rsidRPr="00301FC2" w:rsidRDefault="00301FC2" w:rsidP="004E2CF6">
            <w:pPr>
              <w:rPr>
                <w:sz w:val="36"/>
                <w:lang w:val="en-US"/>
              </w:rPr>
            </w:pPr>
            <w:r w:rsidRPr="001151A1">
              <w:rPr>
                <w:lang w:val="en-US"/>
              </w:rPr>
              <w:t>No, don’t ev</w:t>
            </w:r>
            <w:r w:rsidR="00D67FF1">
              <w:rPr>
                <w:lang w:val="en-US"/>
              </w:rPr>
              <w:t>er stop doing the things you do</w:t>
            </w:r>
          </w:p>
        </w:tc>
      </w:tr>
      <w:tr w:rsidR="004E2CF6" w:rsidRPr="00301FC2" w:rsidTr="004E2CF6">
        <w:tc>
          <w:tcPr>
            <w:tcW w:w="9062" w:type="dxa"/>
          </w:tcPr>
          <w:p w:rsidR="004E2CF6" w:rsidRPr="00301FC2" w:rsidRDefault="00301FC2" w:rsidP="004E2CF6">
            <w:pPr>
              <w:rPr>
                <w:sz w:val="36"/>
                <w:lang w:val="en-US"/>
              </w:rPr>
            </w:pPr>
            <w:r w:rsidRPr="001151A1">
              <w:rPr>
                <w:lang w:val="en-US"/>
              </w:rPr>
              <w:t xml:space="preserve">Don’t go, in every </w:t>
            </w:r>
            <w:r w:rsidR="00D67FF1">
              <w:rPr>
                <w:lang w:val="en-US"/>
              </w:rPr>
              <w:t>breath I take I’m breathing you</w:t>
            </w:r>
          </w:p>
        </w:tc>
      </w:tr>
    </w:tbl>
    <w:p w:rsidR="004E2CF6" w:rsidRPr="00301FC2" w:rsidRDefault="004E2CF6" w:rsidP="004E2CF6">
      <w:pPr>
        <w:rPr>
          <w:b/>
          <w:sz w:val="12"/>
          <w:lang w:val="en-US"/>
        </w:rPr>
      </w:pPr>
    </w:p>
    <w:p w:rsidR="004E2CF6" w:rsidRPr="004E2CF6" w:rsidRDefault="004E2CF6" w:rsidP="004E2CF6">
      <w:pPr>
        <w:jc w:val="center"/>
        <w:rPr>
          <w:b/>
        </w:rPr>
      </w:pPr>
      <w:r w:rsidRPr="004E2CF6">
        <w:rPr>
          <w:b/>
        </w:rPr>
        <w:t>Refräng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CF6" w:rsidRPr="00301FC2" w:rsidTr="004E2CF6">
        <w:tc>
          <w:tcPr>
            <w:tcW w:w="9062" w:type="dxa"/>
          </w:tcPr>
          <w:p w:rsidR="004E2CF6" w:rsidRPr="00301FC2" w:rsidRDefault="00301FC2" w:rsidP="00301FC2">
            <w:pPr>
              <w:rPr>
                <w:sz w:val="36"/>
                <w:lang w:val="en-US"/>
              </w:rPr>
            </w:pPr>
            <w:r w:rsidRPr="001151A1">
              <w:rPr>
                <w:lang w:val="en-US"/>
              </w:rPr>
              <w:t>Euphoria</w:t>
            </w:r>
            <w:r>
              <w:rPr>
                <w:lang w:val="en-US"/>
              </w:rPr>
              <w:t xml:space="preserve"> - </w:t>
            </w:r>
            <w:r w:rsidRPr="001151A1">
              <w:rPr>
                <w:lang w:val="en-US"/>
              </w:rPr>
              <w:t>Forever, ’till the end of time</w:t>
            </w:r>
          </w:p>
        </w:tc>
      </w:tr>
      <w:tr w:rsidR="00301FC2" w:rsidRPr="00301FC2" w:rsidTr="004E2CF6">
        <w:tc>
          <w:tcPr>
            <w:tcW w:w="9062" w:type="dxa"/>
          </w:tcPr>
          <w:p w:rsidR="00301FC2" w:rsidRPr="001151A1" w:rsidRDefault="00301FC2" w:rsidP="004E2CF6">
            <w:pPr>
              <w:rPr>
                <w:lang w:val="en-US"/>
              </w:rPr>
            </w:pPr>
            <w:r>
              <w:rPr>
                <w:lang w:val="en-US"/>
              </w:rPr>
              <w:t xml:space="preserve">From now on, only you and I. </w:t>
            </w:r>
            <w:r w:rsidRPr="001151A1">
              <w:rPr>
                <w:lang w:val="en-US"/>
              </w:rPr>
              <w:t>W</w:t>
            </w:r>
            <w:r>
              <w:rPr>
                <w:lang w:val="en-US"/>
              </w:rPr>
              <w:t>e’re going up-up-up-up-up-up-up</w:t>
            </w:r>
          </w:p>
        </w:tc>
      </w:tr>
      <w:tr w:rsidR="00301FC2" w:rsidRPr="00301FC2" w:rsidTr="004E2CF6">
        <w:tc>
          <w:tcPr>
            <w:tcW w:w="9062" w:type="dxa"/>
          </w:tcPr>
          <w:p w:rsidR="00301FC2" w:rsidRPr="001151A1" w:rsidRDefault="00301FC2" w:rsidP="004E2CF6">
            <w:pPr>
              <w:rPr>
                <w:lang w:val="en-US"/>
              </w:rPr>
            </w:pPr>
            <w:r w:rsidRPr="001151A1">
              <w:rPr>
                <w:lang w:val="en-US"/>
              </w:rPr>
              <w:t>Euphoria</w:t>
            </w:r>
            <w:r>
              <w:rPr>
                <w:lang w:val="en-US"/>
              </w:rPr>
              <w:t xml:space="preserve"> - A</w:t>
            </w:r>
            <w:r w:rsidRPr="001151A1">
              <w:rPr>
                <w:lang w:val="en-US"/>
              </w:rPr>
              <w:t>n everlasting piece of art</w:t>
            </w:r>
          </w:p>
        </w:tc>
      </w:tr>
      <w:tr w:rsidR="00301FC2" w:rsidRPr="00301FC2" w:rsidTr="004E2CF6">
        <w:tc>
          <w:tcPr>
            <w:tcW w:w="9062" w:type="dxa"/>
          </w:tcPr>
          <w:p w:rsidR="00301FC2" w:rsidRPr="001151A1" w:rsidRDefault="00301FC2" w:rsidP="004E2CF6">
            <w:pPr>
              <w:rPr>
                <w:lang w:val="en-US"/>
              </w:rPr>
            </w:pPr>
            <w:r>
              <w:rPr>
                <w:lang w:val="en-US"/>
              </w:rPr>
              <w:t xml:space="preserve">A beating love within my heart. </w:t>
            </w:r>
            <w:r w:rsidRPr="001151A1">
              <w:rPr>
                <w:lang w:val="en-US"/>
              </w:rPr>
              <w:t>W</w:t>
            </w:r>
            <w:r>
              <w:rPr>
                <w:lang w:val="en-US"/>
              </w:rPr>
              <w:t>e’re going up-up-up-up-up-up-up</w:t>
            </w:r>
          </w:p>
        </w:tc>
      </w:tr>
    </w:tbl>
    <w:p w:rsidR="004E2CF6" w:rsidRPr="00301FC2" w:rsidRDefault="004E2CF6" w:rsidP="004E2CF6">
      <w:pPr>
        <w:rPr>
          <w:b/>
          <w:sz w:val="12"/>
          <w:lang w:val="en-US"/>
        </w:rPr>
      </w:pPr>
    </w:p>
    <w:p w:rsidR="004E2CF6" w:rsidRPr="004E2CF6" w:rsidRDefault="004E2CF6" w:rsidP="004E2CF6">
      <w:pPr>
        <w:jc w:val="center"/>
        <w:rPr>
          <w:b/>
        </w:rPr>
      </w:pPr>
      <w:r w:rsidRPr="004E2CF6">
        <w:rPr>
          <w:b/>
        </w:rPr>
        <w:t>Vers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CF6" w:rsidRPr="00301FC2" w:rsidTr="004E2CF6">
        <w:tc>
          <w:tcPr>
            <w:tcW w:w="9062" w:type="dxa"/>
          </w:tcPr>
          <w:p w:rsidR="004E2CF6" w:rsidRPr="00301FC2" w:rsidRDefault="00301FC2" w:rsidP="004E2CF6">
            <w:pPr>
              <w:rPr>
                <w:sz w:val="36"/>
                <w:lang w:val="en-US"/>
              </w:rPr>
            </w:pPr>
            <w:r w:rsidRPr="001151A1">
              <w:rPr>
                <w:lang w:val="en-US"/>
              </w:rPr>
              <w:t>We are here, we’re all alone in our own Universe</w:t>
            </w:r>
          </w:p>
        </w:tc>
      </w:tr>
      <w:tr w:rsidR="004E2CF6" w:rsidRPr="00301FC2" w:rsidTr="004E2CF6">
        <w:tc>
          <w:tcPr>
            <w:tcW w:w="9062" w:type="dxa"/>
          </w:tcPr>
          <w:p w:rsidR="004E2CF6" w:rsidRPr="00301FC2" w:rsidRDefault="00301FC2" w:rsidP="004E2CF6">
            <w:pPr>
              <w:rPr>
                <w:sz w:val="36"/>
                <w:lang w:val="en-US"/>
              </w:rPr>
            </w:pPr>
            <w:r w:rsidRPr="001151A1">
              <w:rPr>
                <w:lang w:val="en-US"/>
              </w:rPr>
              <w:t>We are free, where everything’s allowed and love comes first</w:t>
            </w:r>
          </w:p>
        </w:tc>
      </w:tr>
      <w:tr w:rsidR="004E2CF6" w:rsidRPr="00301FC2" w:rsidTr="004E2CF6">
        <w:tc>
          <w:tcPr>
            <w:tcW w:w="9062" w:type="dxa"/>
          </w:tcPr>
          <w:p w:rsidR="004E2CF6" w:rsidRPr="00301FC2" w:rsidRDefault="00301FC2" w:rsidP="004E2CF6">
            <w:pPr>
              <w:rPr>
                <w:sz w:val="36"/>
                <w:lang w:val="en-US"/>
              </w:rPr>
            </w:pPr>
            <w:r w:rsidRPr="001151A1">
              <w:rPr>
                <w:lang w:val="en-US"/>
              </w:rPr>
              <w:t>Forever and ever together, we sail into infinity</w:t>
            </w:r>
          </w:p>
        </w:tc>
      </w:tr>
      <w:tr w:rsidR="004E2CF6" w:rsidRPr="00301FC2" w:rsidTr="004E2CF6">
        <w:tc>
          <w:tcPr>
            <w:tcW w:w="9062" w:type="dxa"/>
          </w:tcPr>
          <w:p w:rsidR="004E2CF6" w:rsidRPr="00301FC2" w:rsidRDefault="00301FC2" w:rsidP="004E2CF6">
            <w:pPr>
              <w:rPr>
                <w:sz w:val="36"/>
                <w:lang w:val="en-US"/>
              </w:rPr>
            </w:pPr>
            <w:r w:rsidRPr="001151A1">
              <w:rPr>
                <w:lang w:val="en-US"/>
              </w:rPr>
              <w:t>We’re higher and higher and higher, we’re reaching for divinity</w:t>
            </w:r>
          </w:p>
        </w:tc>
      </w:tr>
    </w:tbl>
    <w:p w:rsidR="003D5FC2" w:rsidRPr="00301FC2" w:rsidRDefault="003D5FC2" w:rsidP="003D5FC2">
      <w:pPr>
        <w:spacing w:line="240" w:lineRule="auto"/>
        <w:jc w:val="center"/>
        <w:rPr>
          <w:b/>
          <w:sz w:val="12"/>
          <w:lang w:val="en-US"/>
        </w:rPr>
      </w:pPr>
    </w:p>
    <w:p w:rsidR="004E2CF6" w:rsidRPr="004E2CF6" w:rsidRDefault="004E2CF6" w:rsidP="003D5FC2">
      <w:pPr>
        <w:spacing w:line="240" w:lineRule="auto"/>
        <w:jc w:val="center"/>
        <w:rPr>
          <w:b/>
        </w:rPr>
      </w:pPr>
      <w:r w:rsidRPr="004E2CF6">
        <w:rPr>
          <w:b/>
        </w:rPr>
        <w:t>Refräng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CF6" w:rsidRPr="00301FC2" w:rsidTr="004E2CF6">
        <w:tc>
          <w:tcPr>
            <w:tcW w:w="9062" w:type="dxa"/>
          </w:tcPr>
          <w:p w:rsidR="004E2CF6" w:rsidRPr="00301FC2" w:rsidRDefault="00301FC2" w:rsidP="004E2CF6">
            <w:pPr>
              <w:rPr>
                <w:sz w:val="36"/>
                <w:lang w:val="en-US"/>
              </w:rPr>
            </w:pPr>
            <w:r w:rsidRPr="001151A1">
              <w:rPr>
                <w:lang w:val="en-US"/>
              </w:rPr>
              <w:t>Euphoria</w:t>
            </w:r>
            <w:r>
              <w:rPr>
                <w:lang w:val="en-US"/>
              </w:rPr>
              <w:t xml:space="preserve"> - </w:t>
            </w:r>
            <w:r w:rsidRPr="001151A1">
              <w:rPr>
                <w:lang w:val="en-US"/>
              </w:rPr>
              <w:t>Forever, ’till the end of time</w:t>
            </w:r>
          </w:p>
        </w:tc>
      </w:tr>
      <w:tr w:rsidR="00301FC2" w:rsidRPr="00301FC2" w:rsidTr="004E2CF6">
        <w:tc>
          <w:tcPr>
            <w:tcW w:w="9062" w:type="dxa"/>
          </w:tcPr>
          <w:p w:rsidR="00301FC2" w:rsidRPr="00301FC2" w:rsidRDefault="00301FC2" w:rsidP="004E2CF6">
            <w:pPr>
              <w:rPr>
                <w:sz w:val="36"/>
                <w:lang w:val="en-US"/>
              </w:rPr>
            </w:pPr>
            <w:r>
              <w:rPr>
                <w:lang w:val="en-US"/>
              </w:rPr>
              <w:t xml:space="preserve">From now on, only you and I. </w:t>
            </w:r>
            <w:r w:rsidRPr="001151A1">
              <w:rPr>
                <w:lang w:val="en-US"/>
              </w:rPr>
              <w:t>W</w:t>
            </w:r>
            <w:r>
              <w:rPr>
                <w:lang w:val="en-US"/>
              </w:rPr>
              <w:t>e’re going up-up-up-up-up-up-up</w:t>
            </w:r>
          </w:p>
        </w:tc>
      </w:tr>
      <w:tr w:rsidR="00301FC2" w:rsidRPr="00301FC2" w:rsidTr="004E2CF6">
        <w:tc>
          <w:tcPr>
            <w:tcW w:w="9062" w:type="dxa"/>
          </w:tcPr>
          <w:p w:rsidR="00301FC2" w:rsidRPr="00301FC2" w:rsidRDefault="00301FC2" w:rsidP="004E2CF6">
            <w:pPr>
              <w:rPr>
                <w:sz w:val="36"/>
                <w:lang w:val="en-US"/>
              </w:rPr>
            </w:pPr>
            <w:r w:rsidRPr="001151A1">
              <w:rPr>
                <w:lang w:val="en-US"/>
              </w:rPr>
              <w:t>Euphoria</w:t>
            </w:r>
            <w:r>
              <w:rPr>
                <w:lang w:val="en-US"/>
              </w:rPr>
              <w:t xml:space="preserve"> - A</w:t>
            </w:r>
            <w:r w:rsidRPr="001151A1">
              <w:rPr>
                <w:lang w:val="en-US"/>
              </w:rPr>
              <w:t>n everlasting piece of art</w:t>
            </w:r>
          </w:p>
        </w:tc>
      </w:tr>
      <w:tr w:rsidR="00301FC2" w:rsidRPr="00301FC2" w:rsidTr="004E2CF6">
        <w:tc>
          <w:tcPr>
            <w:tcW w:w="9062" w:type="dxa"/>
          </w:tcPr>
          <w:p w:rsidR="00301FC2" w:rsidRPr="00301FC2" w:rsidRDefault="00301FC2" w:rsidP="004E2CF6">
            <w:pPr>
              <w:rPr>
                <w:sz w:val="36"/>
                <w:lang w:val="en-US"/>
              </w:rPr>
            </w:pPr>
            <w:r>
              <w:rPr>
                <w:lang w:val="en-US"/>
              </w:rPr>
              <w:t xml:space="preserve">A beating love within my heart. </w:t>
            </w:r>
            <w:r w:rsidRPr="001151A1">
              <w:rPr>
                <w:lang w:val="en-US"/>
              </w:rPr>
              <w:t>W</w:t>
            </w:r>
            <w:r>
              <w:rPr>
                <w:lang w:val="en-US"/>
              </w:rPr>
              <w:t>e’re going up-up-up-up-up-up-up</w:t>
            </w:r>
          </w:p>
        </w:tc>
      </w:tr>
    </w:tbl>
    <w:p w:rsidR="004E2CF6" w:rsidRPr="00301FC2" w:rsidRDefault="004E2CF6" w:rsidP="004E2CF6">
      <w:pPr>
        <w:rPr>
          <w:sz w:val="12"/>
          <w:lang w:val="en-US"/>
        </w:rPr>
      </w:pPr>
    </w:p>
    <w:p w:rsidR="004E2CF6" w:rsidRPr="004E2CF6" w:rsidRDefault="004E2CF6" w:rsidP="004E2CF6">
      <w:pPr>
        <w:jc w:val="center"/>
        <w:rPr>
          <w:b/>
        </w:rPr>
      </w:pPr>
      <w:r w:rsidRPr="004E2CF6">
        <w:rPr>
          <w:b/>
        </w:rPr>
        <w:t>Stick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CF6" w:rsidRPr="00301FC2" w:rsidTr="004E2CF6">
        <w:tc>
          <w:tcPr>
            <w:tcW w:w="9062" w:type="dxa"/>
          </w:tcPr>
          <w:p w:rsidR="004E2CF6" w:rsidRPr="00301FC2" w:rsidRDefault="00301FC2" w:rsidP="004E2CF6">
            <w:pPr>
              <w:rPr>
                <w:sz w:val="36"/>
                <w:lang w:val="en-US"/>
              </w:rPr>
            </w:pPr>
            <w:r w:rsidRPr="001151A1">
              <w:rPr>
                <w:lang w:val="en-US"/>
              </w:rPr>
              <w:t>Forever we sail into infinity</w:t>
            </w:r>
          </w:p>
        </w:tc>
      </w:tr>
      <w:tr w:rsidR="004E2CF6" w:rsidRPr="00301FC2" w:rsidTr="004E2CF6">
        <w:tc>
          <w:tcPr>
            <w:tcW w:w="9062" w:type="dxa"/>
          </w:tcPr>
          <w:p w:rsidR="004E2CF6" w:rsidRPr="00301FC2" w:rsidRDefault="00301FC2" w:rsidP="004E2CF6">
            <w:pPr>
              <w:rPr>
                <w:sz w:val="36"/>
                <w:lang w:val="en-US"/>
              </w:rPr>
            </w:pPr>
            <w:r w:rsidRPr="001151A1">
              <w:rPr>
                <w:lang w:val="en-US"/>
              </w:rPr>
              <w:t>We’re higher, we’re reaching for divinity</w:t>
            </w:r>
          </w:p>
        </w:tc>
      </w:tr>
      <w:tr w:rsidR="00535F6C" w:rsidRPr="00301FC2" w:rsidTr="004E2CF6">
        <w:tc>
          <w:tcPr>
            <w:tcW w:w="9062" w:type="dxa"/>
          </w:tcPr>
          <w:p w:rsidR="00535F6C" w:rsidRPr="001151A1" w:rsidRDefault="00535F6C" w:rsidP="004E2CF6">
            <w:pPr>
              <w:rPr>
                <w:lang w:val="en-US"/>
              </w:rPr>
            </w:pPr>
            <w:r>
              <w:rPr>
                <w:lang w:val="en-US"/>
              </w:rPr>
              <w:t xml:space="preserve">Euphoria, Euphoria, </w:t>
            </w:r>
            <w:r w:rsidRPr="001151A1">
              <w:rPr>
                <w:lang w:val="en-US"/>
              </w:rPr>
              <w:t>W</w:t>
            </w:r>
            <w:r>
              <w:rPr>
                <w:lang w:val="en-US"/>
              </w:rPr>
              <w:t>e’re going up-up-up-up-up-up-up</w:t>
            </w:r>
          </w:p>
        </w:tc>
      </w:tr>
    </w:tbl>
    <w:p w:rsidR="004E2CF6" w:rsidRPr="00301FC2" w:rsidRDefault="004E2CF6" w:rsidP="004E2CF6">
      <w:pPr>
        <w:rPr>
          <w:sz w:val="12"/>
          <w:lang w:val="en-US"/>
        </w:rPr>
      </w:pPr>
    </w:p>
    <w:p w:rsidR="004E2CF6" w:rsidRPr="004E2CF6" w:rsidRDefault="004E2CF6" w:rsidP="004E2CF6">
      <w:pPr>
        <w:jc w:val="center"/>
        <w:rPr>
          <w:b/>
        </w:rPr>
      </w:pPr>
      <w:r w:rsidRPr="004E2CF6">
        <w:rPr>
          <w:b/>
        </w:rPr>
        <w:t>Refräng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FC2" w:rsidRPr="00301FC2" w:rsidTr="004E2CF6">
        <w:tc>
          <w:tcPr>
            <w:tcW w:w="9062" w:type="dxa"/>
          </w:tcPr>
          <w:p w:rsidR="00301FC2" w:rsidRPr="001151A1" w:rsidRDefault="00301FC2" w:rsidP="004E2CF6">
            <w:pPr>
              <w:rPr>
                <w:lang w:val="en-US"/>
              </w:rPr>
            </w:pPr>
            <w:r w:rsidRPr="001151A1">
              <w:rPr>
                <w:lang w:val="en-US"/>
              </w:rPr>
              <w:t>Euphoria</w:t>
            </w:r>
            <w:r>
              <w:rPr>
                <w:lang w:val="en-US"/>
              </w:rPr>
              <w:t xml:space="preserve"> - A</w:t>
            </w:r>
            <w:r w:rsidRPr="001151A1">
              <w:rPr>
                <w:lang w:val="en-US"/>
              </w:rPr>
              <w:t>n everlasting piece of art</w:t>
            </w:r>
          </w:p>
        </w:tc>
      </w:tr>
      <w:tr w:rsidR="00301FC2" w:rsidRPr="00301FC2" w:rsidTr="004E2CF6">
        <w:tc>
          <w:tcPr>
            <w:tcW w:w="9062" w:type="dxa"/>
          </w:tcPr>
          <w:p w:rsidR="00301FC2" w:rsidRPr="001151A1" w:rsidRDefault="00535F6C" w:rsidP="004E2CF6">
            <w:pPr>
              <w:rPr>
                <w:lang w:val="en-US"/>
              </w:rPr>
            </w:pPr>
            <w:r>
              <w:rPr>
                <w:lang w:val="en-US"/>
              </w:rPr>
              <w:t>A beating love within my heart,</w:t>
            </w:r>
            <w:r w:rsidR="00301FC2">
              <w:rPr>
                <w:lang w:val="en-US"/>
              </w:rPr>
              <w:t xml:space="preserve"> </w:t>
            </w:r>
            <w:r w:rsidR="00301FC2" w:rsidRPr="001151A1">
              <w:rPr>
                <w:lang w:val="en-US"/>
              </w:rPr>
              <w:t>W</w:t>
            </w:r>
            <w:r w:rsidR="00301FC2">
              <w:rPr>
                <w:lang w:val="en-US"/>
              </w:rPr>
              <w:t>e’re going up-up-up-up-up-up-up</w:t>
            </w:r>
          </w:p>
        </w:tc>
      </w:tr>
      <w:tr w:rsidR="00535F6C" w:rsidRPr="00301FC2" w:rsidTr="004E2CF6">
        <w:tc>
          <w:tcPr>
            <w:tcW w:w="9062" w:type="dxa"/>
          </w:tcPr>
          <w:p w:rsidR="00535F6C" w:rsidRDefault="00535F6C" w:rsidP="004E2CF6">
            <w:pPr>
              <w:rPr>
                <w:lang w:val="en-US"/>
              </w:rPr>
            </w:pPr>
            <w:r>
              <w:rPr>
                <w:lang w:val="en-US"/>
              </w:rPr>
              <w:t xml:space="preserve">Euphoria, Euphoria, </w:t>
            </w:r>
            <w:r w:rsidRPr="001151A1">
              <w:rPr>
                <w:lang w:val="en-US"/>
              </w:rPr>
              <w:t>W</w:t>
            </w:r>
            <w:r>
              <w:rPr>
                <w:lang w:val="en-US"/>
              </w:rPr>
              <w:t>e’re going up-up-up-up-up-up-up</w:t>
            </w:r>
          </w:p>
        </w:tc>
      </w:tr>
    </w:tbl>
    <w:p w:rsidR="004E2CF6" w:rsidRPr="00301FC2" w:rsidRDefault="004E2CF6" w:rsidP="004E2CF6">
      <w:pPr>
        <w:rPr>
          <w:lang w:val="en-US"/>
        </w:rPr>
      </w:pPr>
    </w:p>
    <w:p w:rsidR="004E2CF6" w:rsidRPr="00301FC2" w:rsidRDefault="004E2CF6" w:rsidP="003D5FC2">
      <w:pPr>
        <w:rPr>
          <w:lang w:val="en-US"/>
        </w:rPr>
      </w:pPr>
    </w:p>
    <w:sectPr w:rsidR="004E2CF6" w:rsidRPr="00301F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18" w:rsidRDefault="00BD7518" w:rsidP="004E2CF6">
      <w:pPr>
        <w:spacing w:after="0" w:line="240" w:lineRule="auto"/>
      </w:pPr>
      <w:r>
        <w:separator/>
      </w:r>
    </w:p>
  </w:endnote>
  <w:endnote w:type="continuationSeparator" w:id="0">
    <w:p w:rsidR="00BD7518" w:rsidRDefault="00BD7518" w:rsidP="004E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18" w:rsidRDefault="00BD7518" w:rsidP="004E2CF6">
      <w:pPr>
        <w:spacing w:after="0" w:line="240" w:lineRule="auto"/>
      </w:pPr>
      <w:r>
        <w:separator/>
      </w:r>
    </w:p>
  </w:footnote>
  <w:footnote w:type="continuationSeparator" w:id="0">
    <w:p w:rsidR="00BD7518" w:rsidRDefault="00BD7518" w:rsidP="004E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F6" w:rsidRDefault="00301FC2">
    <w:pPr>
      <w:pStyle w:val="Sidhuvud"/>
    </w:pPr>
    <w:proofErr w:type="spellStart"/>
    <w:r>
      <w:t>Sätunaskolan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F6"/>
    <w:rsid w:val="002A2D65"/>
    <w:rsid w:val="00301FC2"/>
    <w:rsid w:val="003D5FC2"/>
    <w:rsid w:val="004E2CF6"/>
    <w:rsid w:val="00535F6C"/>
    <w:rsid w:val="00573A0C"/>
    <w:rsid w:val="00BD7518"/>
    <w:rsid w:val="00D67FF1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BFD9B-E2AC-4871-A877-6F2D20F1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2CF6"/>
  </w:style>
  <w:style w:type="paragraph" w:styleId="Sidfot">
    <w:name w:val="footer"/>
    <w:basedOn w:val="Normal"/>
    <w:link w:val="SidfotChar"/>
    <w:uiPriority w:val="99"/>
    <w:unhideWhenUsed/>
    <w:rsid w:val="004E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2CF6"/>
  </w:style>
  <w:style w:type="table" w:styleId="Tabellrutnt">
    <w:name w:val="Table Grid"/>
    <w:basedOn w:val="Normaltabell"/>
    <w:uiPriority w:val="39"/>
    <w:rsid w:val="004E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D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944C3472</Template>
  <TotalTime>6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Hägg</dc:creator>
  <cp:keywords/>
  <dc:description/>
  <cp:lastModifiedBy>Daniel Hägg</cp:lastModifiedBy>
  <cp:revision>4</cp:revision>
  <cp:lastPrinted>2014-11-03T12:16:00Z</cp:lastPrinted>
  <dcterms:created xsi:type="dcterms:W3CDTF">2015-08-18T13:16:00Z</dcterms:created>
  <dcterms:modified xsi:type="dcterms:W3CDTF">2015-08-18T13:22:00Z</dcterms:modified>
</cp:coreProperties>
</file>