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9B" w:rsidRDefault="00834155" w:rsidP="00393AF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572638" cy="5763430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 bul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576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55" w:rsidRDefault="00834155" w:rsidP="00393AF4">
      <w:pPr>
        <w:jc w:val="center"/>
      </w:pPr>
      <w:r>
        <w:rPr>
          <w:noProof/>
          <w:lang w:eastAsia="sv-SE"/>
        </w:rPr>
        <w:drawing>
          <wp:inline distT="0" distB="0" distL="0" distR="0">
            <wp:extent cx="4590477" cy="2561905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k Decibel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77" cy="2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55" w:rsidRDefault="00834155"/>
    <w:p w:rsidR="00834155" w:rsidRDefault="00834155">
      <w:r>
        <w:rPr>
          <w:noProof/>
          <w:lang w:eastAsia="sv-SE"/>
        </w:rPr>
        <w:lastRenderedPageBreak/>
        <w:drawing>
          <wp:inline distT="0" distB="0" distL="0" distR="0">
            <wp:extent cx="5760720" cy="262128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er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55" w:rsidRPr="00792E7A" w:rsidRDefault="00792E7A" w:rsidP="00834155">
      <w:pPr>
        <w:rPr>
          <w:b/>
        </w:rPr>
      </w:pPr>
      <w:r>
        <w:rPr>
          <w:b/>
        </w:rPr>
        <w:t>Uppgifter</w:t>
      </w:r>
      <w:r>
        <w:rPr>
          <w:b/>
        </w:rPr>
        <w:br/>
      </w:r>
      <w:r w:rsidR="00834155">
        <w:t>Läs artiklarna om buller och decibel och svara på frågorna.</w:t>
      </w:r>
    </w:p>
    <w:p w:rsidR="00834155" w:rsidRDefault="00834155" w:rsidP="00D735D3">
      <w:pPr>
        <w:pStyle w:val="Liststycke"/>
        <w:numPr>
          <w:ilvl w:val="0"/>
          <w:numId w:val="3"/>
        </w:numPr>
      </w:pPr>
      <w:r>
        <w:t>Vad är buller?</w:t>
      </w:r>
    </w:p>
    <w:p w:rsidR="00D735D3" w:rsidRDefault="00D735D3" w:rsidP="00D735D3">
      <w:pPr>
        <w:pStyle w:val="Liststycke"/>
        <w:ind w:left="360"/>
      </w:pPr>
    </w:p>
    <w:p w:rsidR="00D735D3" w:rsidRDefault="00D735D3" w:rsidP="00D735D3">
      <w:pPr>
        <w:pStyle w:val="Liststycke"/>
        <w:ind w:left="360"/>
      </w:pPr>
    </w:p>
    <w:p w:rsidR="00792E7A" w:rsidRDefault="00792E7A" w:rsidP="00D735D3">
      <w:pPr>
        <w:pStyle w:val="Liststycke"/>
        <w:ind w:left="360"/>
      </w:pPr>
    </w:p>
    <w:p w:rsidR="00D735D3" w:rsidRDefault="00D735D3" w:rsidP="00D735D3">
      <w:pPr>
        <w:pStyle w:val="Liststycke"/>
        <w:ind w:left="360"/>
      </w:pPr>
    </w:p>
    <w:p w:rsidR="00834155" w:rsidRDefault="00834155" w:rsidP="00D735D3">
      <w:pPr>
        <w:pStyle w:val="Liststycke"/>
        <w:numPr>
          <w:ilvl w:val="0"/>
          <w:numId w:val="3"/>
        </w:numPr>
      </w:pPr>
      <w:r>
        <w:t>Vad kan hända om man utsätts mycket för buller?</w:t>
      </w:r>
    </w:p>
    <w:p w:rsidR="00D735D3" w:rsidRDefault="00D735D3" w:rsidP="00D735D3">
      <w:pPr>
        <w:pStyle w:val="Liststycke"/>
      </w:pPr>
    </w:p>
    <w:p w:rsidR="00D735D3" w:rsidRDefault="00D735D3" w:rsidP="00D735D3">
      <w:pPr>
        <w:pStyle w:val="Liststycke"/>
      </w:pPr>
    </w:p>
    <w:p w:rsidR="00792E7A" w:rsidRDefault="00792E7A" w:rsidP="00D735D3">
      <w:pPr>
        <w:pStyle w:val="Liststycke"/>
      </w:pPr>
    </w:p>
    <w:p w:rsidR="00D735D3" w:rsidRDefault="00D735D3" w:rsidP="00D735D3">
      <w:pPr>
        <w:pStyle w:val="Liststycke"/>
        <w:ind w:left="360"/>
      </w:pPr>
    </w:p>
    <w:p w:rsidR="00834155" w:rsidRDefault="00834155" w:rsidP="00D735D3">
      <w:pPr>
        <w:pStyle w:val="Liststycke"/>
        <w:numPr>
          <w:ilvl w:val="0"/>
          <w:numId w:val="3"/>
        </w:numPr>
      </w:pPr>
      <w:r>
        <w:t>I vilken enhet mäter man ljudstyrka?</w:t>
      </w:r>
    </w:p>
    <w:p w:rsidR="00D735D3" w:rsidRDefault="00D735D3" w:rsidP="00D735D3">
      <w:pPr>
        <w:pStyle w:val="Liststycke"/>
        <w:ind w:left="360"/>
      </w:pPr>
      <w:bookmarkStart w:id="0" w:name="_GoBack"/>
      <w:bookmarkEnd w:id="0"/>
    </w:p>
    <w:p w:rsidR="00792E7A" w:rsidRDefault="00792E7A" w:rsidP="00D735D3">
      <w:pPr>
        <w:pStyle w:val="Liststycke"/>
        <w:ind w:left="360"/>
      </w:pPr>
    </w:p>
    <w:p w:rsidR="00D735D3" w:rsidRDefault="00D735D3" w:rsidP="00D735D3">
      <w:pPr>
        <w:pStyle w:val="Liststycke"/>
        <w:ind w:left="360"/>
      </w:pPr>
    </w:p>
    <w:p w:rsidR="00834155" w:rsidRDefault="00834155" w:rsidP="00D735D3">
      <w:pPr>
        <w:pStyle w:val="Liststycke"/>
        <w:numPr>
          <w:ilvl w:val="0"/>
          <w:numId w:val="3"/>
        </w:numPr>
      </w:pPr>
      <w:r>
        <w:t>Hur starkt är det starkaste ljud som en människa kan uthärda?</w:t>
      </w:r>
    </w:p>
    <w:p w:rsidR="00D735D3" w:rsidRDefault="00D735D3" w:rsidP="00D735D3">
      <w:pPr>
        <w:pStyle w:val="Liststycke"/>
      </w:pPr>
    </w:p>
    <w:p w:rsidR="00792E7A" w:rsidRDefault="00792E7A" w:rsidP="00D735D3">
      <w:pPr>
        <w:pStyle w:val="Liststycke"/>
      </w:pPr>
    </w:p>
    <w:p w:rsidR="00D735D3" w:rsidRDefault="00D735D3" w:rsidP="00D735D3">
      <w:pPr>
        <w:pStyle w:val="Liststycke"/>
        <w:ind w:left="360"/>
      </w:pPr>
    </w:p>
    <w:p w:rsidR="00834155" w:rsidRDefault="00834155" w:rsidP="00D735D3">
      <w:pPr>
        <w:pStyle w:val="Liststycke"/>
        <w:numPr>
          <w:ilvl w:val="0"/>
          <w:numId w:val="3"/>
        </w:numPr>
      </w:pPr>
      <w:r>
        <w:t>Vilken ljudstyrka kallas för smärtgränsen?</w:t>
      </w:r>
    </w:p>
    <w:p w:rsidR="00D735D3" w:rsidRDefault="00D735D3" w:rsidP="00D735D3">
      <w:pPr>
        <w:pStyle w:val="Liststycke"/>
        <w:ind w:left="360"/>
      </w:pPr>
    </w:p>
    <w:p w:rsidR="00792E7A" w:rsidRDefault="00792E7A" w:rsidP="00D735D3">
      <w:pPr>
        <w:pStyle w:val="Liststycke"/>
        <w:ind w:left="360"/>
      </w:pPr>
    </w:p>
    <w:p w:rsidR="00D735D3" w:rsidRDefault="00D735D3" w:rsidP="00D735D3">
      <w:pPr>
        <w:pStyle w:val="Liststycke"/>
        <w:ind w:left="360"/>
      </w:pPr>
    </w:p>
    <w:p w:rsidR="00834155" w:rsidRDefault="00834155" w:rsidP="00D735D3">
      <w:pPr>
        <w:pStyle w:val="Liststycke"/>
        <w:numPr>
          <w:ilvl w:val="0"/>
          <w:numId w:val="3"/>
        </w:numPr>
      </w:pPr>
      <w:r>
        <w:t xml:space="preserve">Vad kan man göra för att minska risken </w:t>
      </w:r>
      <w:r w:rsidR="00D735D3">
        <w:t>för att drabbas av hörselskador</w:t>
      </w:r>
      <w:r>
        <w:t>?</w:t>
      </w:r>
    </w:p>
    <w:sectPr w:rsidR="00834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8D7"/>
    <w:multiLevelType w:val="hybridMultilevel"/>
    <w:tmpl w:val="0F324054"/>
    <w:lvl w:ilvl="0" w:tplc="33BC0B2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97C22"/>
    <w:multiLevelType w:val="hybridMultilevel"/>
    <w:tmpl w:val="AB6248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B63D2"/>
    <w:multiLevelType w:val="hybridMultilevel"/>
    <w:tmpl w:val="5C14DBF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55"/>
    <w:rsid w:val="00393AF4"/>
    <w:rsid w:val="00792E7A"/>
    <w:rsid w:val="00834155"/>
    <w:rsid w:val="00D735D3"/>
    <w:rsid w:val="00E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15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34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15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3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DD54887D</Template>
  <TotalTime>14</TotalTime>
  <Pages>2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Hägg</dc:creator>
  <cp:lastModifiedBy>Daniel Hägg</cp:lastModifiedBy>
  <cp:revision>3</cp:revision>
  <dcterms:created xsi:type="dcterms:W3CDTF">2014-01-14T07:20:00Z</dcterms:created>
  <dcterms:modified xsi:type="dcterms:W3CDTF">2014-01-14T07:35:00Z</dcterms:modified>
</cp:coreProperties>
</file>